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314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662"/>
      </w:tblGrid>
      <w:tr w:rsidR="0065244B" w:rsidRPr="00912728" w:rsidTr="0065244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912728" w:rsidRDefault="0065244B" w:rsidP="00CD3178">
            <w:pPr>
              <w:jc w:val="center"/>
              <w:rPr>
                <w:b/>
                <w:sz w:val="18"/>
              </w:rPr>
            </w:pPr>
            <w:r w:rsidRPr="00912728">
              <w:rPr>
                <w:sz w:val="18"/>
              </w:rPr>
              <w:t>ОРГАН ПО СЕРТИФИКАЦИИ СИСТЕМ МЕНЕДЖМЕНТА КАЧЕСТВА</w:t>
            </w:r>
          </w:p>
        </w:tc>
      </w:tr>
      <w:tr w:rsidR="0065244B" w:rsidRPr="00912728" w:rsidTr="0065244B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912728" w:rsidRDefault="0065244B" w:rsidP="00CD3178">
            <w:pPr>
              <w:jc w:val="center"/>
              <w:rPr>
                <w:sz w:val="18"/>
                <w:szCs w:val="12"/>
              </w:rPr>
            </w:pPr>
            <w:r w:rsidRPr="00912728">
              <w:rPr>
                <w:sz w:val="18"/>
                <w:szCs w:val="12"/>
              </w:rPr>
              <w:t>наименование органа по сертификации</w:t>
            </w:r>
          </w:p>
        </w:tc>
      </w:tr>
      <w:tr w:rsidR="0065244B" w:rsidRPr="00912728" w:rsidTr="0065244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912728" w:rsidRDefault="0065244B" w:rsidP="00CD3178">
            <w:pPr>
              <w:jc w:val="center"/>
              <w:rPr>
                <w:sz w:val="18"/>
              </w:rPr>
            </w:pPr>
            <w:r w:rsidRPr="00912728">
              <w:rPr>
                <w:sz w:val="18"/>
              </w:rPr>
              <w:t>ОБЩЕСТВО С ОГРАНИЧЕННОЙ ОТВЕТСТВЕННОСТЬЮ</w:t>
            </w:r>
          </w:p>
          <w:p w:rsidR="0065244B" w:rsidRPr="00912728" w:rsidRDefault="0065244B" w:rsidP="00CD3178">
            <w:pPr>
              <w:jc w:val="center"/>
              <w:rPr>
                <w:sz w:val="18"/>
              </w:rPr>
            </w:pPr>
            <w:r w:rsidRPr="00912728">
              <w:rPr>
                <w:sz w:val="18"/>
              </w:rPr>
              <w:t>«РАДИОФИЗИЧЕСКИЕ ТЕСТОВЫЕ ТЕХНОЛОГИИ»</w:t>
            </w:r>
          </w:p>
        </w:tc>
      </w:tr>
      <w:tr w:rsidR="0065244B" w:rsidRPr="00912728" w:rsidTr="0065244B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912728" w:rsidRDefault="0065244B" w:rsidP="00222DD7">
            <w:pPr>
              <w:jc w:val="center"/>
              <w:rPr>
                <w:sz w:val="18"/>
                <w:szCs w:val="12"/>
              </w:rPr>
            </w:pPr>
            <w:r w:rsidRPr="00912728">
              <w:rPr>
                <w:sz w:val="18"/>
                <w:szCs w:val="12"/>
              </w:rPr>
              <w:t xml:space="preserve">наименование юридического лица </w:t>
            </w:r>
          </w:p>
        </w:tc>
      </w:tr>
      <w:tr w:rsidR="0065244B" w:rsidRPr="00912728" w:rsidTr="0065244B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5244B" w:rsidRPr="00912728" w:rsidRDefault="0065244B" w:rsidP="00CD3178">
            <w:pPr>
              <w:jc w:val="center"/>
              <w:rPr>
                <w:sz w:val="18"/>
                <w:szCs w:val="12"/>
              </w:rPr>
            </w:pPr>
          </w:p>
        </w:tc>
      </w:tr>
      <w:tr w:rsidR="0065244B" w:rsidRPr="00912728" w:rsidTr="0065244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912728" w:rsidRDefault="0065244B" w:rsidP="00764192">
            <w:pPr>
              <w:jc w:val="center"/>
              <w:rPr>
                <w:sz w:val="18"/>
                <w:szCs w:val="18"/>
              </w:rPr>
            </w:pPr>
            <w:r w:rsidRPr="00912728">
              <w:rPr>
                <w:sz w:val="18"/>
              </w:rPr>
              <w:t>107</w:t>
            </w:r>
            <w:r w:rsidR="00764192" w:rsidRPr="00912728">
              <w:rPr>
                <w:sz w:val="18"/>
              </w:rPr>
              <w:t>076</w:t>
            </w:r>
            <w:r w:rsidRPr="00912728">
              <w:rPr>
                <w:sz w:val="18"/>
              </w:rPr>
              <w:t xml:space="preserve">, г. Москва, ул. 1-я Бухвостова, д. 12/11, корп. </w:t>
            </w:r>
            <w:r w:rsidR="00074987" w:rsidRPr="00912728">
              <w:rPr>
                <w:sz w:val="18"/>
              </w:rPr>
              <w:t>53</w:t>
            </w:r>
            <w:r w:rsidRPr="00912728">
              <w:rPr>
                <w:sz w:val="18"/>
              </w:rPr>
              <w:t xml:space="preserve">, офис </w:t>
            </w:r>
            <w:r w:rsidR="00074987" w:rsidRPr="00912728">
              <w:rPr>
                <w:sz w:val="18"/>
              </w:rPr>
              <w:t>508</w:t>
            </w:r>
          </w:p>
        </w:tc>
      </w:tr>
      <w:tr w:rsidR="0065244B" w:rsidRPr="00912728" w:rsidTr="0065244B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912728" w:rsidRDefault="00415E5A" w:rsidP="00CD3178">
            <w:pPr>
              <w:jc w:val="center"/>
              <w:rPr>
                <w:sz w:val="18"/>
                <w:szCs w:val="12"/>
              </w:rPr>
            </w:pPr>
            <w:r w:rsidRPr="00912728">
              <w:rPr>
                <w:sz w:val="18"/>
                <w:szCs w:val="12"/>
              </w:rPr>
              <w:t xml:space="preserve">Место осуществления деятельности </w:t>
            </w:r>
            <w:r w:rsidR="0065244B" w:rsidRPr="00912728">
              <w:rPr>
                <w:sz w:val="18"/>
                <w:szCs w:val="12"/>
              </w:rPr>
              <w:t xml:space="preserve"> органа по сертификации</w:t>
            </w:r>
          </w:p>
        </w:tc>
      </w:tr>
    </w:tbl>
    <w:p w:rsidR="0065244B" w:rsidRPr="004D57DE" w:rsidRDefault="0065244B" w:rsidP="0065244B">
      <w:pPr>
        <w:spacing w:before="120"/>
        <w:jc w:val="center"/>
        <w:rPr>
          <w:i/>
          <w:sz w:val="18"/>
          <w:szCs w:val="18"/>
          <w:u w:val="single"/>
        </w:rPr>
      </w:pPr>
      <w:r w:rsidRPr="00A85EC3">
        <w:rPr>
          <w:b/>
        </w:rPr>
        <w:t>ЗАЯВКА</w:t>
      </w:r>
    </w:p>
    <w:p w:rsidR="0065244B" w:rsidRPr="00E76041" w:rsidRDefault="0065244B" w:rsidP="00C0142A">
      <w:pPr>
        <w:jc w:val="center"/>
        <w:outlineLvl w:val="0"/>
        <w:rPr>
          <w:b/>
          <w:sz w:val="18"/>
          <w:szCs w:val="18"/>
        </w:rPr>
      </w:pPr>
      <w:r w:rsidRPr="00E76041">
        <w:rPr>
          <w:b/>
          <w:sz w:val="18"/>
          <w:szCs w:val="18"/>
        </w:rPr>
        <w:t>НА ПРОВЕДЕНИЕ СЕРТИФИКАЦИИ</w:t>
      </w:r>
      <w:r w:rsidR="005F3B3D">
        <w:rPr>
          <w:b/>
          <w:sz w:val="18"/>
          <w:szCs w:val="18"/>
        </w:rPr>
        <w:t xml:space="preserve"> (РЕСЕРТИФИКАЦИИ)</w:t>
      </w:r>
      <w:r w:rsidR="00415E5A">
        <w:rPr>
          <w:b/>
          <w:sz w:val="18"/>
          <w:szCs w:val="18"/>
        </w:rPr>
        <w:t xml:space="preserve"> </w:t>
      </w:r>
      <w:r w:rsidRPr="00E76041">
        <w:rPr>
          <w:b/>
          <w:sz w:val="18"/>
          <w:szCs w:val="18"/>
        </w:rPr>
        <w:t>СИСТЕМЫ МЕНЕДЖМЕНТА</w:t>
      </w:r>
    </w:p>
    <w:p w:rsidR="0065244B" w:rsidRPr="00E76041" w:rsidRDefault="0065244B" w:rsidP="00C0142A">
      <w:pPr>
        <w:spacing w:after="120"/>
        <w:jc w:val="center"/>
        <w:outlineLvl w:val="0"/>
        <w:rPr>
          <w:b/>
        </w:rPr>
      </w:pPr>
      <w:r w:rsidRPr="00E76041">
        <w:rPr>
          <w:b/>
          <w:sz w:val="18"/>
          <w:szCs w:val="18"/>
        </w:rPr>
        <w:t xml:space="preserve">КАЧЕСТВА В </w:t>
      </w:r>
      <w:r w:rsidR="00E25BBB">
        <w:rPr>
          <w:b/>
          <w:sz w:val="18"/>
          <w:szCs w:val="18"/>
          <w:lang w:val="en-US"/>
        </w:rPr>
        <w:t>C</w:t>
      </w:r>
      <w:r w:rsidR="00E25BBB">
        <w:rPr>
          <w:b/>
          <w:sz w:val="18"/>
          <w:szCs w:val="18"/>
        </w:rPr>
        <w:t>Д</w:t>
      </w:r>
      <w:r w:rsidR="00E25BBB">
        <w:rPr>
          <w:b/>
          <w:sz w:val="18"/>
          <w:szCs w:val="18"/>
          <w:lang w:val="en-US"/>
        </w:rPr>
        <w:t>C</w:t>
      </w:r>
      <w:r w:rsidR="00E25BBB" w:rsidRPr="00E25BBB">
        <w:rPr>
          <w:b/>
          <w:sz w:val="18"/>
          <w:szCs w:val="18"/>
        </w:rPr>
        <w:t xml:space="preserve"> </w:t>
      </w:r>
      <w:r w:rsidRPr="00E76041">
        <w:rPr>
          <w:b/>
          <w:sz w:val="18"/>
          <w:szCs w:val="18"/>
        </w:rPr>
        <w:t xml:space="preserve"> </w:t>
      </w:r>
      <w:r w:rsidR="00FA64D1">
        <w:rPr>
          <w:b/>
          <w:sz w:val="18"/>
          <w:szCs w:val="18"/>
        </w:rPr>
        <w:t xml:space="preserve">«СИСТЕМА СЕРТИФИКАЦИИ </w:t>
      </w:r>
      <w:r w:rsidR="00FA64D1" w:rsidRPr="00E76041">
        <w:rPr>
          <w:b/>
          <w:sz w:val="18"/>
          <w:szCs w:val="18"/>
        </w:rPr>
        <w:t>ГОСТ Р</w:t>
      </w:r>
      <w:r w:rsidR="00FA64D1">
        <w:rPr>
          <w:b/>
          <w:sz w:val="18"/>
          <w:szCs w:val="18"/>
        </w:rPr>
        <w:t>. РЕГИСТР СИСТЕМ КАЧЕСТВА»</w:t>
      </w:r>
    </w:p>
    <w:p w:rsidR="0065244B" w:rsidRPr="00703364" w:rsidRDefault="0065244B" w:rsidP="0058326B">
      <w:pPr>
        <w:jc w:val="center"/>
        <w:rPr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065"/>
      </w:tblGrid>
      <w:tr w:rsidR="0065244B" w:rsidRPr="00703364" w:rsidTr="00912728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703364" w:rsidRDefault="007926F6" w:rsidP="00CD31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полное и сокращенное </w:t>
            </w:r>
            <w:r w:rsidR="0065244B" w:rsidRPr="00703364">
              <w:rPr>
                <w:sz w:val="12"/>
                <w:szCs w:val="12"/>
              </w:rPr>
              <w:t>наименование организации - заказчика</w:t>
            </w:r>
          </w:p>
        </w:tc>
      </w:tr>
    </w:tbl>
    <w:p w:rsidR="0065244B" w:rsidRPr="0056308C" w:rsidRDefault="007926F6" w:rsidP="0065244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22"/>
        <w:gridCol w:w="58"/>
        <w:gridCol w:w="1956"/>
        <w:gridCol w:w="851"/>
        <w:gridCol w:w="720"/>
        <w:gridCol w:w="235"/>
        <w:gridCol w:w="2105"/>
        <w:gridCol w:w="720"/>
        <w:gridCol w:w="2661"/>
        <w:gridCol w:w="79"/>
      </w:tblGrid>
      <w:tr w:rsidR="0065244B" w:rsidRPr="00703364" w:rsidTr="00FA64D1">
        <w:trPr>
          <w:gridAfter w:val="1"/>
          <w:wAfter w:w="79" w:type="dxa"/>
        </w:trPr>
        <w:tc>
          <w:tcPr>
            <w:tcW w:w="101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703364" w:rsidRDefault="0065244B" w:rsidP="00CD3178">
            <w:pPr>
              <w:jc w:val="center"/>
              <w:rPr>
                <w:sz w:val="12"/>
                <w:szCs w:val="12"/>
              </w:rPr>
            </w:pPr>
            <w:r w:rsidRPr="00703364">
              <w:rPr>
                <w:sz w:val="12"/>
                <w:szCs w:val="12"/>
              </w:rPr>
              <w:t>код ОКПО, ИНН, КПП</w:t>
            </w:r>
            <w:r w:rsidR="004C3B9B">
              <w:rPr>
                <w:sz w:val="12"/>
                <w:szCs w:val="12"/>
              </w:rPr>
              <w:t>, ОГРН</w:t>
            </w:r>
          </w:p>
        </w:tc>
      </w:tr>
      <w:tr w:rsidR="0065244B" w:rsidRPr="00703364" w:rsidTr="00FA64D1">
        <w:trPr>
          <w:gridAfter w:val="1"/>
          <w:wAfter w:w="79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E25BBB" w:rsidP="00CD3178">
            <w:pPr>
              <w:ind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703364" w:rsidRDefault="0065244B" w:rsidP="00C056CD">
            <w:pPr>
              <w:rPr>
                <w:sz w:val="18"/>
                <w:szCs w:val="18"/>
              </w:rPr>
            </w:pPr>
          </w:p>
        </w:tc>
      </w:tr>
      <w:tr w:rsidR="0065244B" w:rsidRPr="00703364" w:rsidTr="00FA64D1">
        <w:trPr>
          <w:gridAfter w:val="1"/>
          <w:wAfter w:w="79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E25BBB" w:rsidP="00CD3178">
            <w:pPr>
              <w:ind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осуществления деятельности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7D3C50" w:rsidRDefault="007926F6" w:rsidP="00C10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5244B" w:rsidRPr="00222DD7" w:rsidTr="00FA64D1">
        <w:trPr>
          <w:gridAfter w:val="1"/>
          <w:wAfter w:w="79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65244B" w:rsidP="00C0142A">
            <w:pPr>
              <w:ind w:right="-84"/>
              <w:rPr>
                <w:sz w:val="18"/>
                <w:szCs w:val="18"/>
              </w:rPr>
            </w:pPr>
            <w:r w:rsidRPr="00703364">
              <w:rPr>
                <w:sz w:val="18"/>
                <w:szCs w:val="18"/>
              </w:rPr>
              <w:t xml:space="preserve">Название организации и </w:t>
            </w:r>
            <w:r w:rsidR="00FA64D1">
              <w:rPr>
                <w:sz w:val="18"/>
                <w:szCs w:val="18"/>
              </w:rPr>
              <w:t>адрес места нахождения</w:t>
            </w:r>
            <w:r w:rsidRPr="00703364">
              <w:rPr>
                <w:sz w:val="18"/>
                <w:szCs w:val="18"/>
              </w:rPr>
              <w:t xml:space="preserve"> на английском языке</w:t>
            </w:r>
          </w:p>
        </w:tc>
        <w:tc>
          <w:tcPr>
            <w:tcW w:w="7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4B" w:rsidRPr="00197DA6" w:rsidRDefault="0065244B" w:rsidP="00C10038">
            <w:pPr>
              <w:rPr>
                <w:sz w:val="18"/>
                <w:szCs w:val="18"/>
              </w:rPr>
            </w:pPr>
          </w:p>
        </w:tc>
      </w:tr>
      <w:tr w:rsidR="0065244B" w:rsidRPr="00703364" w:rsidTr="00FA64D1">
        <w:trPr>
          <w:gridAfter w:val="1"/>
          <w:wAfter w:w="79" w:type="dxa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65244B" w:rsidP="00CD3178">
            <w:pPr>
              <w:ind w:right="-78"/>
              <w:rPr>
                <w:sz w:val="18"/>
                <w:szCs w:val="18"/>
                <w:lang w:val="en-US"/>
              </w:rPr>
            </w:pPr>
            <w:r w:rsidRPr="00703364">
              <w:rPr>
                <w:sz w:val="18"/>
                <w:szCs w:val="18"/>
              </w:rPr>
              <w:t>Телефон</w:t>
            </w:r>
            <w:r w:rsidRPr="0070336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F03F30" w:rsidRDefault="007926F6" w:rsidP="00C10038">
            <w:pPr>
              <w:ind w:righ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65244B" w:rsidP="00906726">
            <w:pPr>
              <w:ind w:right="-84"/>
              <w:jc w:val="center"/>
              <w:rPr>
                <w:sz w:val="18"/>
                <w:szCs w:val="18"/>
                <w:lang w:val="en-US"/>
              </w:rPr>
            </w:pPr>
            <w:r w:rsidRPr="00703364">
              <w:rPr>
                <w:sz w:val="18"/>
                <w:szCs w:val="18"/>
              </w:rPr>
              <w:t>Факс</w:t>
            </w:r>
            <w:r w:rsidRPr="0070336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F03F30" w:rsidRDefault="007926F6" w:rsidP="00C10038">
            <w:pPr>
              <w:ind w:righ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44B" w:rsidRPr="00703364" w:rsidRDefault="0065244B" w:rsidP="00CD3178">
            <w:pPr>
              <w:ind w:right="-90"/>
              <w:rPr>
                <w:sz w:val="18"/>
                <w:szCs w:val="18"/>
                <w:lang w:val="en-US"/>
              </w:rPr>
            </w:pPr>
            <w:r w:rsidRPr="00703364"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C10038" w:rsidRDefault="00DB3B32" w:rsidP="007926F6">
            <w:pPr>
              <w:ind w:right="-78"/>
              <w:rPr>
                <w:sz w:val="18"/>
                <w:szCs w:val="18"/>
              </w:rPr>
            </w:pPr>
            <w:hyperlink r:id="rId8" w:history="1"/>
            <w:r w:rsidR="007926F6">
              <w:t xml:space="preserve"> </w:t>
            </w:r>
            <w:r w:rsidR="00C10038">
              <w:rPr>
                <w:lang w:val="en-US"/>
              </w:rPr>
              <w:t xml:space="preserve"> </w:t>
            </w:r>
            <w:r w:rsidR="004C3B9B" w:rsidRPr="00C10038">
              <w:rPr>
                <w:sz w:val="18"/>
                <w:szCs w:val="18"/>
              </w:rPr>
              <w:t xml:space="preserve"> </w:t>
            </w:r>
            <w:r w:rsidR="0065244B" w:rsidRPr="00C10038">
              <w:rPr>
                <w:sz w:val="18"/>
                <w:szCs w:val="18"/>
              </w:rPr>
              <w:t xml:space="preserve">  </w:t>
            </w:r>
          </w:p>
        </w:tc>
      </w:tr>
      <w:tr w:rsidR="0065244B" w:rsidRPr="00CA7A1C" w:rsidTr="00FA64D1">
        <w:trPr>
          <w:gridAfter w:val="1"/>
          <w:wAfter w:w="79" w:type="dxa"/>
          <w:trHeight w:val="341"/>
        </w:trPr>
        <w:tc>
          <w:tcPr>
            <w:tcW w:w="10128" w:type="dxa"/>
            <w:gridSpan w:val="9"/>
            <w:tcBorders>
              <w:top w:val="nil"/>
              <w:left w:val="nil"/>
              <w:right w:val="nil"/>
            </w:tcBorders>
          </w:tcPr>
          <w:p w:rsidR="00FA64D1" w:rsidRDefault="00FA64D1" w:rsidP="007926F6">
            <w:pPr>
              <w:rPr>
                <w:sz w:val="18"/>
                <w:szCs w:val="18"/>
              </w:rPr>
            </w:pPr>
          </w:p>
          <w:p w:rsidR="0065244B" w:rsidRPr="00CA7A1C" w:rsidRDefault="0065244B" w:rsidP="00C10038">
            <w:pPr>
              <w:rPr>
                <w:sz w:val="18"/>
                <w:szCs w:val="18"/>
              </w:rPr>
            </w:pPr>
            <w:r w:rsidRPr="00ED24E5">
              <w:rPr>
                <w:sz w:val="18"/>
                <w:szCs w:val="18"/>
              </w:rPr>
              <w:t xml:space="preserve">Банковские реквизиты: </w:t>
            </w:r>
          </w:p>
        </w:tc>
      </w:tr>
      <w:tr w:rsidR="0065244B" w:rsidRPr="00CA7A1C" w:rsidTr="00FA64D1">
        <w:trPr>
          <w:gridAfter w:val="1"/>
          <w:wAfter w:w="79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5244B" w:rsidRPr="00CA7A1C" w:rsidRDefault="0065244B" w:rsidP="00CD3178">
            <w:pPr>
              <w:ind w:right="-84"/>
              <w:rPr>
                <w:sz w:val="18"/>
                <w:szCs w:val="18"/>
              </w:rPr>
            </w:pPr>
            <w:r w:rsidRPr="00CA7A1C">
              <w:rPr>
                <w:sz w:val="18"/>
                <w:szCs w:val="18"/>
              </w:rPr>
              <w:t>в лице</w:t>
            </w:r>
          </w:p>
        </w:tc>
        <w:tc>
          <w:tcPr>
            <w:tcW w:w="93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CA7A1C" w:rsidRDefault="0065244B" w:rsidP="00671A46">
            <w:pPr>
              <w:jc w:val="center"/>
              <w:rPr>
                <w:sz w:val="18"/>
                <w:szCs w:val="18"/>
              </w:rPr>
            </w:pPr>
          </w:p>
        </w:tc>
      </w:tr>
      <w:tr w:rsidR="004C3B9B" w:rsidRPr="004C3B9B" w:rsidTr="00FA64D1">
        <w:trPr>
          <w:gridAfter w:val="1"/>
          <w:wAfter w:w="79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C3B9B" w:rsidRPr="004C3B9B" w:rsidRDefault="004C3B9B" w:rsidP="00CD3178">
            <w:pPr>
              <w:ind w:right="-84"/>
              <w:rPr>
                <w:sz w:val="12"/>
                <w:szCs w:val="12"/>
              </w:rPr>
            </w:pPr>
          </w:p>
        </w:tc>
        <w:tc>
          <w:tcPr>
            <w:tcW w:w="93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9B" w:rsidRPr="004C3B9B" w:rsidRDefault="00222DD7" w:rsidP="00222DD7">
            <w:pPr>
              <w:tabs>
                <w:tab w:val="left" w:pos="3381"/>
                <w:tab w:val="center" w:pos="448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должность, </w:t>
            </w:r>
            <w:r w:rsidR="004C3B9B" w:rsidRPr="004C3B9B">
              <w:rPr>
                <w:sz w:val="12"/>
                <w:szCs w:val="12"/>
              </w:rPr>
              <w:t>фамилия, имя, отчество руководителя</w:t>
            </w:r>
          </w:p>
        </w:tc>
      </w:tr>
      <w:tr w:rsidR="0065244B" w:rsidRPr="00CA7A1C" w:rsidTr="00FA64D1">
        <w:trPr>
          <w:gridAfter w:val="1"/>
          <w:wAfter w:w="79" w:type="dxa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244B" w:rsidRDefault="004C3B9B" w:rsidP="007926F6">
            <w:pPr>
              <w:jc w:val="both"/>
              <w:rPr>
                <w:sz w:val="18"/>
                <w:szCs w:val="18"/>
              </w:rPr>
            </w:pPr>
            <w:r w:rsidRPr="00CA7A1C">
              <w:rPr>
                <w:sz w:val="18"/>
                <w:szCs w:val="18"/>
              </w:rPr>
              <w:t>просит провести сертификацию</w:t>
            </w:r>
            <w:r w:rsidR="00CD147C">
              <w:rPr>
                <w:sz w:val="18"/>
                <w:szCs w:val="18"/>
              </w:rPr>
              <w:t xml:space="preserve"> (ресертификацию)</w:t>
            </w:r>
            <w:r w:rsidRPr="00CA7A1C">
              <w:rPr>
                <w:sz w:val="18"/>
                <w:szCs w:val="18"/>
              </w:rPr>
              <w:t xml:space="preserve"> системы менеджмента качества применительно к</w:t>
            </w:r>
            <w:r w:rsidRPr="004C3B9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657B1" w:rsidRPr="004C3B9B" w:rsidRDefault="00B657B1" w:rsidP="007926F6">
            <w:pPr>
              <w:jc w:val="both"/>
              <w:rPr>
                <w:sz w:val="18"/>
                <w:szCs w:val="18"/>
              </w:rPr>
            </w:pPr>
          </w:p>
        </w:tc>
      </w:tr>
      <w:tr w:rsidR="0065244B" w:rsidTr="00FA64D1"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>область применения СМК</w:t>
            </w:r>
          </w:p>
        </w:tc>
      </w:tr>
      <w:tr w:rsidR="0065244B" w:rsidTr="00FA64D1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44B" w:rsidRPr="00D45846" w:rsidRDefault="004D341E" w:rsidP="00B65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5244B" w:rsidRPr="00D45846">
              <w:rPr>
                <w:sz w:val="18"/>
                <w:szCs w:val="18"/>
              </w:rPr>
              <w:t xml:space="preserve">на соответствие требованиям </w:t>
            </w:r>
            <w:r w:rsidR="00B657B1">
              <w:rPr>
                <w:sz w:val="18"/>
                <w:szCs w:val="18"/>
              </w:rPr>
              <w:t xml:space="preserve">_______________________ </w:t>
            </w:r>
          </w:p>
        </w:tc>
      </w:tr>
      <w:tr w:rsidR="0065244B" w:rsidTr="00FA64D1"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244B" w:rsidRPr="00D45846" w:rsidRDefault="0065244B" w:rsidP="00CD3178">
            <w:pPr>
              <w:ind w:right="16"/>
              <w:rPr>
                <w:sz w:val="18"/>
                <w:szCs w:val="18"/>
              </w:rPr>
            </w:pPr>
            <w:r w:rsidRPr="00D45846">
              <w:rPr>
                <w:sz w:val="18"/>
                <w:szCs w:val="18"/>
              </w:rPr>
              <w:t>Данные о внедрении системы менеджмента качества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D45846" w:rsidRDefault="0065244B" w:rsidP="00671A46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FA64D1"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244B" w:rsidRPr="00D45846" w:rsidRDefault="0065244B" w:rsidP="00CD31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>номер и дата распорядительного документа</w:t>
            </w:r>
          </w:p>
        </w:tc>
      </w:tr>
    </w:tbl>
    <w:p w:rsidR="0065244B" w:rsidRPr="00D45846" w:rsidRDefault="0065244B" w:rsidP="00FA64D1">
      <w:pPr>
        <w:ind w:hanging="284"/>
        <w:jc w:val="both"/>
        <w:rPr>
          <w:sz w:val="18"/>
          <w:szCs w:val="18"/>
        </w:rPr>
      </w:pPr>
      <w:r w:rsidRPr="00D45846">
        <w:rPr>
          <w:sz w:val="18"/>
          <w:szCs w:val="18"/>
        </w:rPr>
        <w:t>Данные о сертификате соответствия системы менеджмента качества*</w:t>
      </w: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582"/>
        <w:gridCol w:w="1379"/>
        <w:gridCol w:w="284"/>
        <w:gridCol w:w="1134"/>
        <w:gridCol w:w="3544"/>
      </w:tblGrid>
      <w:tr w:rsidR="0065244B" w:rsidTr="004D341E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D45846" w:rsidRDefault="0065244B" w:rsidP="00CD3178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>наименование системы сертификации,</w:t>
            </w:r>
          </w:p>
        </w:tc>
      </w:tr>
      <w:tr w:rsidR="0065244B" w:rsidTr="004D341E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44B" w:rsidRPr="00D15A4A" w:rsidRDefault="0065244B" w:rsidP="00D7547F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>наименование органа по сертификации систем менеджмента качества</w:t>
            </w:r>
          </w:p>
        </w:tc>
      </w:tr>
      <w:tr w:rsidR="0065244B" w:rsidTr="004D341E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D45846" w:rsidRDefault="0065244B" w:rsidP="00671A46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>номер и дата выдачи сертификата,</w:t>
            </w:r>
          </w:p>
        </w:tc>
      </w:tr>
      <w:tr w:rsidR="0065244B" w:rsidTr="004D341E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44B" w:rsidRPr="00D45846" w:rsidRDefault="0065244B" w:rsidP="00CD3178">
            <w:pPr>
              <w:ind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персонала, работающего в организации-заказчика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E542A4" w:rsidRDefault="0065244B" w:rsidP="00671A46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3582" w:type="dxa"/>
            <w:tcBorders>
              <w:top w:val="nil"/>
              <w:left w:val="nil"/>
              <w:bottom w:val="nil"/>
            </w:tcBorders>
          </w:tcPr>
          <w:p w:rsidR="0065244B" w:rsidRDefault="0065244B" w:rsidP="00CD3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Краткие сведения о технических ресурсах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Default="0065244B" w:rsidP="00EA66F1">
            <w:pPr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Default="0065244B" w:rsidP="00CD3178">
            <w:pPr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4B" w:rsidRDefault="0065244B" w:rsidP="00CD3178">
            <w:pPr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Default="0065244B" w:rsidP="00CD3178">
            <w:pPr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4B" w:rsidRDefault="0065244B" w:rsidP="00CD3178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оборудование, программное обеспечение, транспортные средства и др.</w:t>
            </w:r>
          </w:p>
        </w:tc>
      </w:tr>
      <w:tr w:rsidR="0065244B" w:rsidTr="004D341E">
        <w:tc>
          <w:tcPr>
            <w:tcW w:w="6379" w:type="dxa"/>
            <w:gridSpan w:val="4"/>
            <w:tcBorders>
              <w:left w:val="nil"/>
              <w:right w:val="nil"/>
            </w:tcBorders>
          </w:tcPr>
          <w:p w:rsidR="0065244B" w:rsidRPr="007342E5" w:rsidRDefault="0065244B" w:rsidP="00CD3178">
            <w:pPr>
              <w:rPr>
                <w:sz w:val="18"/>
                <w:szCs w:val="18"/>
              </w:rPr>
            </w:pPr>
            <w:r w:rsidRPr="007342E5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 производственных площадках, на которые распространяется СМК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65244B" w:rsidRPr="007342E5" w:rsidRDefault="0065244B" w:rsidP="00CD3178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4B" w:rsidRPr="0058326B" w:rsidRDefault="0065244B" w:rsidP="00D7547F">
            <w:pPr>
              <w:jc w:val="center"/>
              <w:rPr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5244B" w:rsidRPr="00E0629D" w:rsidRDefault="0065244B" w:rsidP="00CD3178">
            <w:pPr>
              <w:jc w:val="center"/>
              <w:rPr>
                <w:sz w:val="12"/>
                <w:szCs w:val="12"/>
              </w:rPr>
            </w:pPr>
            <w:r w:rsidRPr="00E0629D">
              <w:rPr>
                <w:sz w:val="12"/>
                <w:szCs w:val="12"/>
              </w:rPr>
              <w:t xml:space="preserve">наименование производственных площадок, их </w:t>
            </w:r>
            <w:r w:rsidR="007926F6">
              <w:rPr>
                <w:sz w:val="12"/>
                <w:szCs w:val="12"/>
              </w:rPr>
              <w:t xml:space="preserve">физические </w:t>
            </w:r>
            <w:r w:rsidRPr="00E0629D">
              <w:rPr>
                <w:sz w:val="12"/>
                <w:szCs w:val="12"/>
              </w:rPr>
              <w:t>адрес</w:t>
            </w:r>
            <w:r w:rsidR="007926F6">
              <w:rPr>
                <w:sz w:val="12"/>
                <w:szCs w:val="12"/>
              </w:rPr>
              <w:t>а</w:t>
            </w:r>
            <w:r w:rsidRPr="00E0629D">
              <w:rPr>
                <w:sz w:val="12"/>
                <w:szCs w:val="12"/>
              </w:rPr>
              <w:t xml:space="preserve"> и численность персонала</w:t>
            </w:r>
          </w:p>
        </w:tc>
      </w:tr>
      <w:tr w:rsidR="0065244B" w:rsidTr="004D341E"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5244B" w:rsidRPr="007342E5" w:rsidRDefault="0065244B" w:rsidP="003325FD">
            <w:pPr>
              <w:rPr>
                <w:spacing w:val="20"/>
                <w:sz w:val="18"/>
                <w:szCs w:val="18"/>
              </w:rPr>
            </w:pPr>
          </w:p>
        </w:tc>
      </w:tr>
      <w:tr w:rsidR="0065244B" w:rsidTr="004D341E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4B" w:rsidRPr="007342E5" w:rsidRDefault="0065244B" w:rsidP="00CD3178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912728" w:rsidTr="00912728"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912728" w:rsidRPr="005631A7" w:rsidRDefault="005631A7" w:rsidP="005631A7">
            <w:r>
              <w:rPr>
                <w:sz w:val="18"/>
                <w:szCs w:val="18"/>
              </w:rPr>
              <w:t xml:space="preserve">Предпочтительный срок проведения сертификации  </w:t>
            </w:r>
            <w:r>
              <w:t xml:space="preserve">  </w:t>
            </w:r>
            <w:r w:rsidR="00142F66">
              <w:t xml:space="preserve"> </w:t>
            </w:r>
            <w:r w:rsidR="00142F66" w:rsidRPr="005631A7"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728" w:rsidRPr="007342E5" w:rsidRDefault="00912728" w:rsidP="005631A7"/>
        </w:tc>
      </w:tr>
    </w:tbl>
    <w:p w:rsidR="00912728" w:rsidRPr="005631A7" w:rsidRDefault="00912728" w:rsidP="004D341E">
      <w:pPr>
        <w:tabs>
          <w:tab w:val="left" w:pos="-284"/>
        </w:tabs>
        <w:spacing w:before="60" w:after="60"/>
        <w:ind w:left="-284"/>
        <w:jc w:val="both"/>
        <w:rPr>
          <w:sz w:val="18"/>
          <w:szCs w:val="18"/>
        </w:rPr>
      </w:pPr>
    </w:p>
    <w:p w:rsidR="0065244B" w:rsidRPr="00BD3182" w:rsidRDefault="0065244B" w:rsidP="004D341E">
      <w:pPr>
        <w:tabs>
          <w:tab w:val="left" w:pos="-284"/>
        </w:tabs>
        <w:spacing w:before="60" w:after="60"/>
        <w:ind w:left="-284"/>
        <w:jc w:val="both"/>
        <w:rPr>
          <w:sz w:val="18"/>
          <w:szCs w:val="18"/>
        </w:rPr>
      </w:pPr>
      <w:r w:rsidRPr="00BD3182">
        <w:rPr>
          <w:sz w:val="18"/>
          <w:szCs w:val="18"/>
        </w:rPr>
        <w:t>Заказчик обязуется выполнять правила сертификации в С</w:t>
      </w:r>
      <w:r w:rsidR="00E25BBB">
        <w:rPr>
          <w:sz w:val="18"/>
          <w:szCs w:val="18"/>
        </w:rPr>
        <w:t>ДС «</w:t>
      </w:r>
      <w:r w:rsidR="00415E5A">
        <w:rPr>
          <w:sz w:val="18"/>
          <w:szCs w:val="18"/>
        </w:rPr>
        <w:t xml:space="preserve">Система сертификации </w:t>
      </w:r>
      <w:r w:rsidRPr="00BD3182">
        <w:rPr>
          <w:sz w:val="18"/>
          <w:szCs w:val="18"/>
        </w:rPr>
        <w:t>ГОСТ Р</w:t>
      </w:r>
      <w:r w:rsidR="00415E5A">
        <w:rPr>
          <w:sz w:val="18"/>
          <w:szCs w:val="18"/>
        </w:rPr>
        <w:t>. Регистр систем качества</w:t>
      </w:r>
      <w:r w:rsidR="00E25BBB">
        <w:rPr>
          <w:sz w:val="18"/>
          <w:szCs w:val="18"/>
        </w:rPr>
        <w:t xml:space="preserve">» </w:t>
      </w:r>
      <w:r w:rsidR="00E60192">
        <w:rPr>
          <w:sz w:val="18"/>
          <w:szCs w:val="18"/>
        </w:rPr>
        <w:t xml:space="preserve"> и</w:t>
      </w:r>
      <w:r w:rsidR="004D341E">
        <w:rPr>
          <w:sz w:val="18"/>
          <w:szCs w:val="18"/>
        </w:rPr>
        <w:t xml:space="preserve"> ОС </w:t>
      </w:r>
      <w:r w:rsidR="00E60192" w:rsidRPr="00E60192">
        <w:rPr>
          <w:sz w:val="18"/>
          <w:szCs w:val="18"/>
        </w:rPr>
        <w:t>СМК ООО «РФТТ»</w:t>
      </w:r>
      <w:r w:rsidR="008F26D2">
        <w:rPr>
          <w:sz w:val="18"/>
          <w:szCs w:val="18"/>
        </w:rPr>
        <w:t xml:space="preserve"> и </w:t>
      </w:r>
      <w:r w:rsidR="008F26D2" w:rsidRPr="008F26D2">
        <w:rPr>
          <w:sz w:val="18"/>
          <w:szCs w:val="18"/>
        </w:rPr>
        <w:t xml:space="preserve"> предоставлять информацию, необходимую для проведения аудита.</w:t>
      </w:r>
    </w:p>
    <w:tbl>
      <w:tblPr>
        <w:tblW w:w="100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80"/>
        <w:gridCol w:w="1267"/>
        <w:gridCol w:w="144"/>
        <w:gridCol w:w="1396"/>
        <w:gridCol w:w="720"/>
        <w:gridCol w:w="2661"/>
        <w:gridCol w:w="808"/>
        <w:gridCol w:w="2147"/>
      </w:tblGrid>
      <w:tr w:rsidR="007926F6" w:rsidRPr="00A834F0" w:rsidTr="00912728">
        <w:trPr>
          <w:gridAfter w:val="5"/>
          <w:wAfter w:w="7732" w:type="dxa"/>
          <w:trHeight w:val="80"/>
        </w:trPr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F6" w:rsidRPr="00A834F0" w:rsidRDefault="007926F6" w:rsidP="00CD3178">
            <w:pPr>
              <w:ind w:left="2520" w:hanging="2520"/>
              <w:jc w:val="both"/>
              <w:rPr>
                <w:sz w:val="18"/>
                <w:szCs w:val="18"/>
              </w:rPr>
            </w:pPr>
            <w:r w:rsidRPr="00A834F0">
              <w:rPr>
                <w:sz w:val="18"/>
                <w:szCs w:val="18"/>
              </w:rPr>
              <w:t>Дополнительные сведения:</w:t>
            </w:r>
          </w:p>
        </w:tc>
      </w:tr>
      <w:tr w:rsidR="007926F6" w:rsidRPr="00A834F0" w:rsidTr="004D341E">
        <w:trPr>
          <w:gridAfter w:val="5"/>
          <w:wAfter w:w="7732" w:type="dxa"/>
          <w:trHeight w:val="59"/>
        </w:trPr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F6" w:rsidRPr="00912728" w:rsidRDefault="007926F6" w:rsidP="00CD3178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65244B" w:rsidRPr="00A834F0" w:rsidTr="004D341E">
        <w:trPr>
          <w:trHeight w:val="251"/>
        </w:trPr>
        <w:tc>
          <w:tcPr>
            <w:tcW w:w="10023" w:type="dxa"/>
            <w:gridSpan w:val="8"/>
            <w:tcBorders>
              <w:top w:val="nil"/>
              <w:left w:val="nil"/>
              <w:right w:val="nil"/>
            </w:tcBorders>
          </w:tcPr>
          <w:p w:rsidR="0065244B" w:rsidRPr="00912728" w:rsidRDefault="0065244B" w:rsidP="00CD317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244B" w:rsidRPr="00A834F0" w:rsidTr="004D341E">
        <w:trPr>
          <w:trHeight w:val="173"/>
        </w:trPr>
        <w:tc>
          <w:tcPr>
            <w:tcW w:w="10023" w:type="dxa"/>
            <w:gridSpan w:val="8"/>
            <w:tcBorders>
              <w:left w:val="nil"/>
              <w:bottom w:val="nil"/>
              <w:right w:val="nil"/>
            </w:tcBorders>
          </w:tcPr>
          <w:p w:rsidR="0065244B" w:rsidRPr="00A834F0" w:rsidRDefault="0065244B" w:rsidP="00CD3178">
            <w:pPr>
              <w:jc w:val="center"/>
              <w:rPr>
                <w:spacing w:val="20"/>
                <w:sz w:val="14"/>
                <w:szCs w:val="14"/>
              </w:rPr>
            </w:pPr>
            <w:r>
              <w:rPr>
                <w:sz w:val="12"/>
                <w:szCs w:val="12"/>
              </w:rPr>
              <w:t>информация о привлечении консалтинговой организации при разработке СМК</w:t>
            </w:r>
          </w:p>
        </w:tc>
      </w:tr>
      <w:tr w:rsidR="003B43F1" w:rsidTr="004D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147" w:type="dxa"/>
            <w:gridSpan w:val="2"/>
          </w:tcPr>
          <w:p w:rsidR="003B43F1" w:rsidRDefault="003B43F1" w:rsidP="00550F15">
            <w:pPr>
              <w:ind w:righ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контактного лица </w:t>
            </w:r>
          </w:p>
        </w:tc>
        <w:tc>
          <w:tcPr>
            <w:tcW w:w="7876" w:type="dxa"/>
            <w:gridSpan w:val="6"/>
            <w:tcBorders>
              <w:left w:val="nil"/>
              <w:bottom w:val="single" w:sz="4" w:space="0" w:color="auto"/>
            </w:tcBorders>
          </w:tcPr>
          <w:p w:rsidR="003B43F1" w:rsidRDefault="003B43F1" w:rsidP="00550F15">
            <w:pPr>
              <w:ind w:right="-78"/>
              <w:rPr>
                <w:sz w:val="18"/>
                <w:szCs w:val="18"/>
              </w:rPr>
            </w:pPr>
          </w:p>
        </w:tc>
      </w:tr>
      <w:tr w:rsidR="003B43F1" w:rsidTr="004D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7" w:type="dxa"/>
          <w:trHeight w:val="76"/>
        </w:trPr>
        <w:tc>
          <w:tcPr>
            <w:tcW w:w="7876" w:type="dxa"/>
            <w:gridSpan w:val="7"/>
            <w:tcBorders>
              <w:top w:val="single" w:sz="4" w:space="0" w:color="auto"/>
              <w:left w:val="nil"/>
            </w:tcBorders>
          </w:tcPr>
          <w:p w:rsidR="003B43F1" w:rsidRDefault="003B43F1" w:rsidP="003B43F1">
            <w:pPr>
              <w:ind w:right="-7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должность, </w:t>
            </w:r>
            <w:r w:rsidRPr="004C3B9B">
              <w:rPr>
                <w:sz w:val="12"/>
                <w:szCs w:val="12"/>
              </w:rPr>
              <w:t>фамилия, имя, отчеств</w:t>
            </w:r>
            <w:r>
              <w:rPr>
                <w:sz w:val="12"/>
                <w:szCs w:val="12"/>
              </w:rPr>
              <w:t>о</w:t>
            </w:r>
          </w:p>
        </w:tc>
      </w:tr>
      <w:tr w:rsidR="004D341E" w:rsidRPr="00C10038" w:rsidTr="004D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55" w:type="dxa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D341E" w:rsidRPr="00703364" w:rsidRDefault="004D341E" w:rsidP="00550F15">
            <w:pPr>
              <w:ind w:right="-78"/>
              <w:rPr>
                <w:sz w:val="18"/>
                <w:szCs w:val="18"/>
                <w:lang w:val="en-US"/>
              </w:rPr>
            </w:pPr>
            <w:r w:rsidRPr="00703364">
              <w:rPr>
                <w:sz w:val="18"/>
                <w:szCs w:val="18"/>
              </w:rPr>
              <w:t>Телефон</w:t>
            </w:r>
            <w:r w:rsidRPr="0070336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1E" w:rsidRPr="00F03F30" w:rsidRDefault="004D341E" w:rsidP="00550F15">
            <w:pPr>
              <w:ind w:righ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41E" w:rsidRPr="00703364" w:rsidRDefault="004D341E" w:rsidP="00550F15">
            <w:pPr>
              <w:ind w:right="-90"/>
              <w:rPr>
                <w:sz w:val="18"/>
                <w:szCs w:val="18"/>
                <w:lang w:val="en-US"/>
              </w:rPr>
            </w:pPr>
            <w:r w:rsidRPr="00703364"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1E" w:rsidRPr="00C10038" w:rsidRDefault="00DB3B32" w:rsidP="00550F15">
            <w:pPr>
              <w:ind w:right="-78"/>
              <w:rPr>
                <w:sz w:val="18"/>
                <w:szCs w:val="18"/>
              </w:rPr>
            </w:pPr>
            <w:hyperlink r:id="rId9" w:history="1"/>
            <w:r w:rsidR="004D341E">
              <w:t xml:space="preserve"> </w:t>
            </w:r>
            <w:r w:rsidR="004D341E">
              <w:rPr>
                <w:lang w:val="en-US"/>
              </w:rPr>
              <w:t xml:space="preserve"> </w:t>
            </w:r>
            <w:r w:rsidR="004D341E" w:rsidRPr="00C10038">
              <w:rPr>
                <w:sz w:val="18"/>
                <w:szCs w:val="18"/>
              </w:rPr>
              <w:t xml:space="preserve">   </w:t>
            </w:r>
          </w:p>
        </w:tc>
      </w:tr>
    </w:tbl>
    <w:p w:rsidR="0065244B" w:rsidRPr="00932328" w:rsidRDefault="0065244B" w:rsidP="004D341E">
      <w:pPr>
        <w:tabs>
          <w:tab w:val="left" w:pos="1064"/>
        </w:tabs>
        <w:spacing w:before="120"/>
        <w:jc w:val="both"/>
        <w:rPr>
          <w:spacing w:val="20"/>
          <w:sz w:val="18"/>
          <w:szCs w:val="18"/>
        </w:rPr>
      </w:pPr>
      <w:r w:rsidRPr="00932328">
        <w:rPr>
          <w:spacing w:val="20"/>
          <w:sz w:val="18"/>
          <w:szCs w:val="18"/>
        </w:rPr>
        <w:t>Приложения</w:t>
      </w:r>
    </w:p>
    <w:p w:rsidR="00EC1CA4" w:rsidRDefault="00EC1CA4" w:rsidP="00EC1CA4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Ксерокопия Устава организации.</w:t>
      </w:r>
    </w:p>
    <w:p w:rsidR="00EC1CA4" w:rsidRDefault="00EC1CA4" w:rsidP="00EC1CA4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Ксерокопия Свидетельства о регистрации юридического лица.</w:t>
      </w:r>
    </w:p>
    <w:p w:rsidR="00EC1CA4" w:rsidRDefault="00EC1CA4" w:rsidP="00EC1CA4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Ксерокопия Свидетельства о внесении записи в Единый государственный реестр юридических лиц.</w:t>
      </w:r>
    </w:p>
    <w:p w:rsidR="0065244B" w:rsidRPr="00C32BB3" w:rsidRDefault="00EC1CA4" w:rsidP="00C32BB3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Ксерокопия Свидетельства о постановке на учет в налоговом органе.</w:t>
      </w:r>
    </w:p>
    <w:tbl>
      <w:tblPr>
        <w:tblW w:w="968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2"/>
        <w:gridCol w:w="2180"/>
        <w:gridCol w:w="520"/>
        <w:gridCol w:w="1620"/>
        <w:gridCol w:w="1080"/>
        <w:gridCol w:w="2102"/>
        <w:gridCol w:w="1321"/>
      </w:tblGrid>
      <w:tr w:rsidR="0065244B" w:rsidTr="00C32BB3">
        <w:tc>
          <w:tcPr>
            <w:tcW w:w="9685" w:type="dxa"/>
            <w:gridSpan w:val="7"/>
            <w:tcBorders>
              <w:bottom w:val="single" w:sz="4" w:space="0" w:color="auto"/>
            </w:tcBorders>
          </w:tcPr>
          <w:p w:rsidR="0065244B" w:rsidRPr="00CD3178" w:rsidRDefault="0065244B" w:rsidP="00CD3178">
            <w:pPr>
              <w:jc w:val="center"/>
              <w:rPr>
                <w:sz w:val="18"/>
                <w:szCs w:val="18"/>
              </w:rPr>
            </w:pPr>
            <w:r w:rsidRPr="00CD3178">
              <w:rPr>
                <w:sz w:val="18"/>
                <w:szCs w:val="18"/>
              </w:rPr>
              <w:t>─</w:t>
            </w:r>
          </w:p>
        </w:tc>
      </w:tr>
      <w:tr w:rsidR="0065244B" w:rsidTr="00C32BB3">
        <w:tc>
          <w:tcPr>
            <w:tcW w:w="9685" w:type="dxa"/>
            <w:gridSpan w:val="7"/>
            <w:tcBorders>
              <w:top w:val="single" w:sz="4" w:space="0" w:color="auto"/>
            </w:tcBorders>
          </w:tcPr>
          <w:p w:rsidR="0065244B" w:rsidRPr="00CD3178" w:rsidRDefault="0065244B" w:rsidP="00CD3178">
            <w:pPr>
              <w:jc w:val="center"/>
              <w:rPr>
                <w:sz w:val="12"/>
                <w:szCs w:val="12"/>
              </w:rPr>
            </w:pPr>
            <w:r w:rsidRPr="00CD3178">
              <w:rPr>
                <w:sz w:val="12"/>
                <w:szCs w:val="12"/>
              </w:rPr>
              <w:t>наименование процесса и организации – исполнителя процесса</w:t>
            </w:r>
          </w:p>
        </w:tc>
      </w:tr>
      <w:tr w:rsidR="00B17829" w:rsidTr="00C32BB3">
        <w:tc>
          <w:tcPr>
            <w:tcW w:w="9685" w:type="dxa"/>
            <w:gridSpan w:val="7"/>
          </w:tcPr>
          <w:p w:rsidR="00B17829" w:rsidRPr="00B17829" w:rsidRDefault="00B17829" w:rsidP="00CD3178">
            <w:pPr>
              <w:jc w:val="center"/>
              <w:rPr>
                <w:sz w:val="24"/>
                <w:szCs w:val="24"/>
              </w:rPr>
            </w:pPr>
          </w:p>
        </w:tc>
      </w:tr>
      <w:tr w:rsidR="0065244B" w:rsidRPr="00A834F0" w:rsidTr="00C32BB3">
        <w:tblPrEx>
          <w:tblLook w:val="01E0"/>
        </w:tblPrEx>
        <w:tc>
          <w:tcPr>
            <w:tcW w:w="862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:rsidR="0065244B" w:rsidRPr="00A834F0" w:rsidRDefault="00B50D1E" w:rsidP="00CD3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813DE">
              <w:rPr>
                <w:sz w:val="18"/>
                <w:szCs w:val="18"/>
              </w:rPr>
              <w:t>иректор</w:t>
            </w:r>
          </w:p>
        </w:tc>
        <w:tc>
          <w:tcPr>
            <w:tcW w:w="520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5244B" w:rsidRPr="00E542A4" w:rsidRDefault="00806445" w:rsidP="00671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</w:tr>
      <w:tr w:rsidR="0065244B" w:rsidRPr="00A834F0" w:rsidTr="00C32BB3">
        <w:tblPrEx>
          <w:tblLook w:val="01E0"/>
        </w:tblPrEx>
        <w:trPr>
          <w:trHeight w:val="23"/>
        </w:trPr>
        <w:tc>
          <w:tcPr>
            <w:tcW w:w="862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5244B" w:rsidRPr="00840630" w:rsidRDefault="0065244B" w:rsidP="00CD3178">
            <w:pPr>
              <w:jc w:val="center"/>
              <w:rPr>
                <w:spacing w:val="20"/>
                <w:sz w:val="12"/>
                <w:szCs w:val="12"/>
              </w:rPr>
            </w:pPr>
            <w:r w:rsidRPr="00840630">
              <w:rPr>
                <w:sz w:val="12"/>
                <w:szCs w:val="12"/>
              </w:rPr>
              <w:t>подпись</w:t>
            </w:r>
          </w:p>
        </w:tc>
        <w:tc>
          <w:tcPr>
            <w:tcW w:w="108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5244B" w:rsidRPr="00840630" w:rsidRDefault="0065244B" w:rsidP="00CD3178">
            <w:pPr>
              <w:jc w:val="center"/>
              <w:rPr>
                <w:spacing w:val="20"/>
                <w:sz w:val="12"/>
                <w:szCs w:val="12"/>
              </w:rPr>
            </w:pPr>
            <w:r w:rsidRPr="00840630">
              <w:rPr>
                <w:sz w:val="12"/>
                <w:szCs w:val="12"/>
              </w:rPr>
              <w:t>инициалы, фамилия</w:t>
            </w:r>
          </w:p>
        </w:tc>
        <w:tc>
          <w:tcPr>
            <w:tcW w:w="1321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</w:tr>
      <w:tr w:rsidR="0065244B" w:rsidRPr="00A834F0" w:rsidTr="00C32BB3">
        <w:tblPrEx>
          <w:tblLook w:val="01E0"/>
        </w:tblPrEx>
        <w:tc>
          <w:tcPr>
            <w:tcW w:w="9685" w:type="dxa"/>
            <w:gridSpan w:val="7"/>
          </w:tcPr>
          <w:p w:rsidR="0065244B" w:rsidRPr="00A834F0" w:rsidRDefault="0065244B" w:rsidP="00CD3178">
            <w:pPr>
              <w:rPr>
                <w:sz w:val="12"/>
                <w:szCs w:val="12"/>
              </w:rPr>
            </w:pPr>
          </w:p>
        </w:tc>
      </w:tr>
      <w:tr w:rsidR="0065244B" w:rsidRPr="00A834F0" w:rsidTr="00C32BB3">
        <w:tblPrEx>
          <w:tblLook w:val="01E0"/>
        </w:tblPrEx>
        <w:tc>
          <w:tcPr>
            <w:tcW w:w="862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  <w:r w:rsidRPr="00A834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20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5244B" w:rsidRPr="00E542A4" w:rsidRDefault="00806445" w:rsidP="00671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</w:tcPr>
          <w:p w:rsidR="0065244B" w:rsidRPr="00A834F0" w:rsidRDefault="0065244B" w:rsidP="00CD3178">
            <w:pPr>
              <w:rPr>
                <w:sz w:val="18"/>
                <w:szCs w:val="18"/>
              </w:rPr>
            </w:pPr>
          </w:p>
        </w:tc>
      </w:tr>
      <w:tr w:rsidR="0065244B" w:rsidRPr="00A834F0" w:rsidTr="00C32BB3">
        <w:tblPrEx>
          <w:tblLook w:val="01E0"/>
        </w:tblPrEx>
        <w:trPr>
          <w:trHeight w:val="23"/>
        </w:trPr>
        <w:tc>
          <w:tcPr>
            <w:tcW w:w="862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5244B" w:rsidRPr="00840630" w:rsidRDefault="0065244B" w:rsidP="00CD3178">
            <w:pPr>
              <w:jc w:val="center"/>
              <w:rPr>
                <w:sz w:val="12"/>
                <w:szCs w:val="12"/>
              </w:rPr>
            </w:pPr>
            <w:r w:rsidRPr="00840630">
              <w:rPr>
                <w:sz w:val="12"/>
                <w:szCs w:val="12"/>
              </w:rPr>
              <w:t>подпись</w:t>
            </w:r>
          </w:p>
        </w:tc>
        <w:tc>
          <w:tcPr>
            <w:tcW w:w="108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5244B" w:rsidRPr="00840630" w:rsidRDefault="0065244B" w:rsidP="00CD3178">
            <w:pPr>
              <w:jc w:val="center"/>
              <w:rPr>
                <w:sz w:val="12"/>
                <w:szCs w:val="12"/>
              </w:rPr>
            </w:pPr>
            <w:r w:rsidRPr="00840630">
              <w:rPr>
                <w:sz w:val="12"/>
                <w:szCs w:val="12"/>
              </w:rPr>
              <w:t>инициалы, фамилия</w:t>
            </w:r>
          </w:p>
        </w:tc>
        <w:tc>
          <w:tcPr>
            <w:tcW w:w="1321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</w:tr>
      <w:tr w:rsidR="0065244B" w:rsidRPr="00A834F0" w:rsidTr="00C32BB3">
        <w:tblPrEx>
          <w:tblLook w:val="01E0"/>
        </w:tblPrEx>
        <w:tc>
          <w:tcPr>
            <w:tcW w:w="862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  <w:r w:rsidRPr="00840630">
              <w:rPr>
                <w:spacing w:val="20"/>
                <w:sz w:val="12"/>
                <w:szCs w:val="12"/>
              </w:rPr>
              <w:t>м.п.</w:t>
            </w:r>
          </w:p>
        </w:tc>
        <w:tc>
          <w:tcPr>
            <w:tcW w:w="52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65244B" w:rsidRPr="00840630" w:rsidRDefault="0065244B" w:rsidP="00CD3178">
            <w:pPr>
              <w:jc w:val="center"/>
              <w:rPr>
                <w:spacing w:val="20"/>
                <w:sz w:val="12"/>
                <w:szCs w:val="12"/>
              </w:rPr>
            </w:pPr>
          </w:p>
        </w:tc>
        <w:tc>
          <w:tcPr>
            <w:tcW w:w="2102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  <w:tc>
          <w:tcPr>
            <w:tcW w:w="1321" w:type="dxa"/>
          </w:tcPr>
          <w:p w:rsidR="0065244B" w:rsidRPr="00840630" w:rsidRDefault="0065244B" w:rsidP="00CD3178">
            <w:pPr>
              <w:rPr>
                <w:sz w:val="12"/>
                <w:szCs w:val="12"/>
              </w:rPr>
            </w:pPr>
          </w:p>
        </w:tc>
      </w:tr>
      <w:tr w:rsidR="0065244B" w:rsidRPr="00A834F0" w:rsidTr="00C32BB3">
        <w:tblPrEx>
          <w:tblLook w:val="01E0"/>
        </w:tblPrEx>
        <w:trPr>
          <w:trHeight w:val="124"/>
        </w:trPr>
        <w:tc>
          <w:tcPr>
            <w:tcW w:w="862" w:type="dxa"/>
          </w:tcPr>
          <w:p w:rsidR="0065244B" w:rsidRPr="0084063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:rsidR="0065244B" w:rsidRPr="0084063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5244B" w:rsidRPr="0084063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5244B" w:rsidRPr="0084063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244B" w:rsidRPr="00840630" w:rsidRDefault="0065244B" w:rsidP="00CD3178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65244B" w:rsidRPr="00840630" w:rsidRDefault="0065244B" w:rsidP="00806445">
            <w:pPr>
              <w:jc w:val="right"/>
              <w:rPr>
                <w:sz w:val="18"/>
                <w:szCs w:val="18"/>
              </w:rPr>
            </w:pPr>
            <w:r w:rsidRPr="00840630">
              <w:rPr>
                <w:color w:val="000000"/>
                <w:sz w:val="18"/>
                <w:szCs w:val="18"/>
              </w:rPr>
              <w:t>«</w:t>
            </w:r>
            <w:r w:rsidR="00806445">
              <w:rPr>
                <w:color w:val="000000"/>
                <w:sz w:val="18"/>
                <w:szCs w:val="18"/>
              </w:rPr>
              <w:t xml:space="preserve">  </w:t>
            </w:r>
            <w:r w:rsidRPr="0084063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21" w:type="dxa"/>
          </w:tcPr>
          <w:p w:rsidR="0065244B" w:rsidRPr="00840630" w:rsidRDefault="00806445" w:rsidP="00671A4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 </w:t>
            </w:r>
            <w:r w:rsidR="00074987">
              <w:rPr>
                <w:color w:val="000000"/>
                <w:sz w:val="18"/>
                <w:szCs w:val="18"/>
              </w:rPr>
              <w:t xml:space="preserve"> </w:t>
            </w:r>
            <w:r w:rsidR="0065244B" w:rsidRPr="0084063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__</w:t>
            </w:r>
            <w:r w:rsidR="00916809">
              <w:rPr>
                <w:color w:val="000000"/>
                <w:sz w:val="18"/>
                <w:szCs w:val="18"/>
              </w:rPr>
              <w:t xml:space="preserve"> </w:t>
            </w:r>
            <w:r w:rsidR="0065244B" w:rsidRPr="00840630">
              <w:rPr>
                <w:color w:val="000000"/>
                <w:sz w:val="18"/>
                <w:szCs w:val="18"/>
              </w:rPr>
              <w:t>г.</w:t>
            </w:r>
          </w:p>
        </w:tc>
      </w:tr>
    </w:tbl>
    <w:p w:rsidR="0065244B" w:rsidRPr="00840630" w:rsidRDefault="0065244B" w:rsidP="0065244B">
      <w:pPr>
        <w:rPr>
          <w:sz w:val="12"/>
          <w:szCs w:val="12"/>
        </w:rPr>
      </w:pPr>
      <w:r w:rsidRPr="00840630">
        <w:rPr>
          <w:sz w:val="12"/>
          <w:szCs w:val="12"/>
        </w:rPr>
        <w:t>_________________</w:t>
      </w:r>
    </w:p>
    <w:p w:rsidR="0025673B" w:rsidRDefault="0065244B">
      <w:pPr>
        <w:rPr>
          <w:sz w:val="18"/>
          <w:szCs w:val="18"/>
        </w:rPr>
      </w:pPr>
      <w:r>
        <w:rPr>
          <w:sz w:val="18"/>
          <w:szCs w:val="18"/>
        </w:rPr>
        <w:t>* Заполняется при наличии ранее выданного сертификата на СМК</w:t>
      </w:r>
    </w:p>
    <w:sectPr w:rsidR="0025673B" w:rsidSect="00912728">
      <w:pgSz w:w="11906" w:h="16838"/>
      <w:pgMar w:top="567" w:right="73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3A" w:rsidRDefault="00F1683A" w:rsidP="0065244B">
      <w:r>
        <w:separator/>
      </w:r>
    </w:p>
  </w:endnote>
  <w:endnote w:type="continuationSeparator" w:id="0">
    <w:p w:rsidR="00F1683A" w:rsidRDefault="00F1683A" w:rsidP="0065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3A" w:rsidRDefault="00F1683A" w:rsidP="0065244B">
      <w:r>
        <w:separator/>
      </w:r>
    </w:p>
  </w:footnote>
  <w:footnote w:type="continuationSeparator" w:id="0">
    <w:p w:rsidR="00F1683A" w:rsidRDefault="00F1683A" w:rsidP="0065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DBF"/>
    <w:multiLevelType w:val="hybridMultilevel"/>
    <w:tmpl w:val="D3E4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2D15"/>
    <w:multiLevelType w:val="multilevel"/>
    <w:tmpl w:val="DA9410CE"/>
    <w:lvl w:ilvl="0">
      <w:start w:val="1"/>
      <w:numFmt w:val="upperRoman"/>
      <w:lvlText w:val="Статья %1."/>
      <w:lvlJc w:val="left"/>
      <w:pPr>
        <w:tabs>
          <w:tab w:val="num" w:pos="5268"/>
        </w:tabs>
        <w:ind w:left="3828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930"/>
        </w:tabs>
        <w:ind w:left="85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1714"/>
        </w:tabs>
        <w:ind w:left="1714" w:hanging="144"/>
      </w:pPr>
    </w:lvl>
    <w:lvl w:ilvl="4">
      <w:start w:val="1"/>
      <w:numFmt w:val="decimal"/>
      <w:lvlText w:val="%5)"/>
      <w:lvlJc w:val="left"/>
      <w:pPr>
        <w:tabs>
          <w:tab w:val="num" w:pos="1858"/>
        </w:tabs>
        <w:ind w:left="1858" w:hanging="432"/>
      </w:pPr>
    </w:lvl>
    <w:lvl w:ilvl="5">
      <w:start w:val="1"/>
      <w:numFmt w:val="lowerLetter"/>
      <w:lvlText w:val="%6)"/>
      <w:lvlJc w:val="left"/>
      <w:pPr>
        <w:tabs>
          <w:tab w:val="num" w:pos="2002"/>
        </w:tabs>
        <w:ind w:left="2002" w:hanging="432"/>
      </w:pPr>
    </w:lvl>
    <w:lvl w:ilvl="6">
      <w:start w:val="1"/>
      <w:numFmt w:val="lowerRoman"/>
      <w:lvlText w:val="%7)"/>
      <w:lvlJc w:val="right"/>
      <w:pPr>
        <w:tabs>
          <w:tab w:val="num" w:pos="2146"/>
        </w:tabs>
        <w:ind w:left="2146" w:hanging="288"/>
      </w:pPr>
    </w:lvl>
    <w:lvl w:ilvl="7">
      <w:start w:val="1"/>
      <w:numFmt w:val="lowerLetter"/>
      <w:lvlText w:val="%8."/>
      <w:lvlJc w:val="left"/>
      <w:pPr>
        <w:tabs>
          <w:tab w:val="num" w:pos="2290"/>
        </w:tabs>
        <w:ind w:left="2290" w:hanging="432"/>
      </w:pPr>
    </w:lvl>
    <w:lvl w:ilvl="8">
      <w:start w:val="1"/>
      <w:numFmt w:val="lowerRoman"/>
      <w:lvlText w:val="%9."/>
      <w:lvlJc w:val="right"/>
      <w:pPr>
        <w:tabs>
          <w:tab w:val="num" w:pos="2434"/>
        </w:tabs>
        <w:ind w:left="243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3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3A"/>
    <w:rsid w:val="000006CF"/>
    <w:rsid w:val="00000C27"/>
    <w:rsid w:val="00000C2F"/>
    <w:rsid w:val="00000F7D"/>
    <w:rsid w:val="00002571"/>
    <w:rsid w:val="000025AC"/>
    <w:rsid w:val="000029B2"/>
    <w:rsid w:val="00002ADF"/>
    <w:rsid w:val="000034E2"/>
    <w:rsid w:val="000035D8"/>
    <w:rsid w:val="0000373B"/>
    <w:rsid w:val="00003F71"/>
    <w:rsid w:val="0000416E"/>
    <w:rsid w:val="00004224"/>
    <w:rsid w:val="00004532"/>
    <w:rsid w:val="000045A1"/>
    <w:rsid w:val="00004892"/>
    <w:rsid w:val="00004A90"/>
    <w:rsid w:val="00005BDF"/>
    <w:rsid w:val="00005C0D"/>
    <w:rsid w:val="00005FFF"/>
    <w:rsid w:val="00006202"/>
    <w:rsid w:val="00006572"/>
    <w:rsid w:val="0000680B"/>
    <w:rsid w:val="00006A00"/>
    <w:rsid w:val="00007999"/>
    <w:rsid w:val="00007F7B"/>
    <w:rsid w:val="000105AC"/>
    <w:rsid w:val="00011308"/>
    <w:rsid w:val="00011784"/>
    <w:rsid w:val="00011945"/>
    <w:rsid w:val="00012731"/>
    <w:rsid w:val="0001299B"/>
    <w:rsid w:val="00012C51"/>
    <w:rsid w:val="0001385A"/>
    <w:rsid w:val="00013B26"/>
    <w:rsid w:val="00014D36"/>
    <w:rsid w:val="00014F16"/>
    <w:rsid w:val="00015442"/>
    <w:rsid w:val="000159EF"/>
    <w:rsid w:val="00015ABF"/>
    <w:rsid w:val="00016265"/>
    <w:rsid w:val="00016D0E"/>
    <w:rsid w:val="00017E3F"/>
    <w:rsid w:val="00020185"/>
    <w:rsid w:val="00020CD9"/>
    <w:rsid w:val="00020D46"/>
    <w:rsid w:val="00020D80"/>
    <w:rsid w:val="00020DEB"/>
    <w:rsid w:val="00020E7E"/>
    <w:rsid w:val="00020FC4"/>
    <w:rsid w:val="00021504"/>
    <w:rsid w:val="00021CE8"/>
    <w:rsid w:val="00021E17"/>
    <w:rsid w:val="00022EA0"/>
    <w:rsid w:val="0002361B"/>
    <w:rsid w:val="000242A4"/>
    <w:rsid w:val="00024CEE"/>
    <w:rsid w:val="000250AB"/>
    <w:rsid w:val="00025891"/>
    <w:rsid w:val="0002605B"/>
    <w:rsid w:val="0002619B"/>
    <w:rsid w:val="00026785"/>
    <w:rsid w:val="00026B89"/>
    <w:rsid w:val="00027362"/>
    <w:rsid w:val="000274A1"/>
    <w:rsid w:val="00027ACA"/>
    <w:rsid w:val="00027B1B"/>
    <w:rsid w:val="00027D05"/>
    <w:rsid w:val="00027F58"/>
    <w:rsid w:val="00030828"/>
    <w:rsid w:val="00030EEA"/>
    <w:rsid w:val="0003189A"/>
    <w:rsid w:val="00031DE9"/>
    <w:rsid w:val="0003242D"/>
    <w:rsid w:val="00032430"/>
    <w:rsid w:val="000324D8"/>
    <w:rsid w:val="00032D55"/>
    <w:rsid w:val="00032DC3"/>
    <w:rsid w:val="000338C1"/>
    <w:rsid w:val="00034B7C"/>
    <w:rsid w:val="00034BDA"/>
    <w:rsid w:val="00034F78"/>
    <w:rsid w:val="0003517E"/>
    <w:rsid w:val="000356B2"/>
    <w:rsid w:val="00035863"/>
    <w:rsid w:val="0003587B"/>
    <w:rsid w:val="00036395"/>
    <w:rsid w:val="00036466"/>
    <w:rsid w:val="00036536"/>
    <w:rsid w:val="000368CB"/>
    <w:rsid w:val="00036B69"/>
    <w:rsid w:val="000371B4"/>
    <w:rsid w:val="00037399"/>
    <w:rsid w:val="000373C2"/>
    <w:rsid w:val="00040865"/>
    <w:rsid w:val="00040A48"/>
    <w:rsid w:val="00040BCD"/>
    <w:rsid w:val="000410E3"/>
    <w:rsid w:val="0004116F"/>
    <w:rsid w:val="000414A8"/>
    <w:rsid w:val="00041569"/>
    <w:rsid w:val="000418CE"/>
    <w:rsid w:val="000420C7"/>
    <w:rsid w:val="0004255D"/>
    <w:rsid w:val="000425D3"/>
    <w:rsid w:val="00042610"/>
    <w:rsid w:val="000427DC"/>
    <w:rsid w:val="00042824"/>
    <w:rsid w:val="00042A0B"/>
    <w:rsid w:val="00042C26"/>
    <w:rsid w:val="000443FE"/>
    <w:rsid w:val="000449AD"/>
    <w:rsid w:val="00044F62"/>
    <w:rsid w:val="000452C8"/>
    <w:rsid w:val="000458D3"/>
    <w:rsid w:val="00046040"/>
    <w:rsid w:val="000460E9"/>
    <w:rsid w:val="00046BAA"/>
    <w:rsid w:val="000471EF"/>
    <w:rsid w:val="00047315"/>
    <w:rsid w:val="000475F4"/>
    <w:rsid w:val="000477BE"/>
    <w:rsid w:val="00047C9C"/>
    <w:rsid w:val="00050EE5"/>
    <w:rsid w:val="0005131D"/>
    <w:rsid w:val="0005148B"/>
    <w:rsid w:val="00051F02"/>
    <w:rsid w:val="00052318"/>
    <w:rsid w:val="00052C31"/>
    <w:rsid w:val="000533EA"/>
    <w:rsid w:val="000536B2"/>
    <w:rsid w:val="00053D2C"/>
    <w:rsid w:val="0005405F"/>
    <w:rsid w:val="0005447A"/>
    <w:rsid w:val="000544BD"/>
    <w:rsid w:val="000547EC"/>
    <w:rsid w:val="000548D9"/>
    <w:rsid w:val="00054900"/>
    <w:rsid w:val="00055074"/>
    <w:rsid w:val="0005514F"/>
    <w:rsid w:val="0005567D"/>
    <w:rsid w:val="000559ED"/>
    <w:rsid w:val="00055A93"/>
    <w:rsid w:val="00055D8D"/>
    <w:rsid w:val="000560FF"/>
    <w:rsid w:val="00056F92"/>
    <w:rsid w:val="000572DD"/>
    <w:rsid w:val="00057DC5"/>
    <w:rsid w:val="00060145"/>
    <w:rsid w:val="00060B6D"/>
    <w:rsid w:val="000612A9"/>
    <w:rsid w:val="000615C8"/>
    <w:rsid w:val="00061C57"/>
    <w:rsid w:val="00062063"/>
    <w:rsid w:val="00062F06"/>
    <w:rsid w:val="000631B1"/>
    <w:rsid w:val="0006342F"/>
    <w:rsid w:val="0006374C"/>
    <w:rsid w:val="00063855"/>
    <w:rsid w:val="00063EAA"/>
    <w:rsid w:val="00063EBA"/>
    <w:rsid w:val="00063F8A"/>
    <w:rsid w:val="000642F5"/>
    <w:rsid w:val="00064478"/>
    <w:rsid w:val="000649D6"/>
    <w:rsid w:val="00065AC2"/>
    <w:rsid w:val="00065E6D"/>
    <w:rsid w:val="00066193"/>
    <w:rsid w:val="00066D9B"/>
    <w:rsid w:val="00066FE1"/>
    <w:rsid w:val="0006748E"/>
    <w:rsid w:val="00067C77"/>
    <w:rsid w:val="000701EB"/>
    <w:rsid w:val="000709F8"/>
    <w:rsid w:val="00070A8C"/>
    <w:rsid w:val="00070EDC"/>
    <w:rsid w:val="00071519"/>
    <w:rsid w:val="00071B73"/>
    <w:rsid w:val="00072367"/>
    <w:rsid w:val="00072467"/>
    <w:rsid w:val="000727FC"/>
    <w:rsid w:val="00073211"/>
    <w:rsid w:val="0007366F"/>
    <w:rsid w:val="000737CA"/>
    <w:rsid w:val="00073FBC"/>
    <w:rsid w:val="0007400F"/>
    <w:rsid w:val="00074987"/>
    <w:rsid w:val="0007535B"/>
    <w:rsid w:val="000760FE"/>
    <w:rsid w:val="00076911"/>
    <w:rsid w:val="00076DA5"/>
    <w:rsid w:val="000771A3"/>
    <w:rsid w:val="000771B2"/>
    <w:rsid w:val="00077E90"/>
    <w:rsid w:val="000801DE"/>
    <w:rsid w:val="00080310"/>
    <w:rsid w:val="00080B79"/>
    <w:rsid w:val="00081039"/>
    <w:rsid w:val="000817D1"/>
    <w:rsid w:val="000819E7"/>
    <w:rsid w:val="000820F4"/>
    <w:rsid w:val="00082790"/>
    <w:rsid w:val="00082F39"/>
    <w:rsid w:val="000830FB"/>
    <w:rsid w:val="0008317D"/>
    <w:rsid w:val="00083211"/>
    <w:rsid w:val="00083466"/>
    <w:rsid w:val="00083651"/>
    <w:rsid w:val="00083885"/>
    <w:rsid w:val="00083981"/>
    <w:rsid w:val="00084348"/>
    <w:rsid w:val="00084B85"/>
    <w:rsid w:val="00084BEB"/>
    <w:rsid w:val="00084E8A"/>
    <w:rsid w:val="00085097"/>
    <w:rsid w:val="0008588C"/>
    <w:rsid w:val="00085F36"/>
    <w:rsid w:val="00086D6F"/>
    <w:rsid w:val="00086ECC"/>
    <w:rsid w:val="00087377"/>
    <w:rsid w:val="0008763F"/>
    <w:rsid w:val="000877D7"/>
    <w:rsid w:val="00087981"/>
    <w:rsid w:val="00087CF1"/>
    <w:rsid w:val="000901DB"/>
    <w:rsid w:val="00090242"/>
    <w:rsid w:val="0009083B"/>
    <w:rsid w:val="00090D5F"/>
    <w:rsid w:val="0009203C"/>
    <w:rsid w:val="000920D9"/>
    <w:rsid w:val="0009219F"/>
    <w:rsid w:val="000921CF"/>
    <w:rsid w:val="000925F8"/>
    <w:rsid w:val="000926DD"/>
    <w:rsid w:val="00092909"/>
    <w:rsid w:val="00092A70"/>
    <w:rsid w:val="000932E5"/>
    <w:rsid w:val="00093684"/>
    <w:rsid w:val="00093689"/>
    <w:rsid w:val="00093AD9"/>
    <w:rsid w:val="00093B36"/>
    <w:rsid w:val="00093F7C"/>
    <w:rsid w:val="00094284"/>
    <w:rsid w:val="00095504"/>
    <w:rsid w:val="00095D8B"/>
    <w:rsid w:val="00095F31"/>
    <w:rsid w:val="000960CE"/>
    <w:rsid w:val="00096582"/>
    <w:rsid w:val="00096672"/>
    <w:rsid w:val="00096F96"/>
    <w:rsid w:val="00097686"/>
    <w:rsid w:val="00097A01"/>
    <w:rsid w:val="00097ABD"/>
    <w:rsid w:val="00097C08"/>
    <w:rsid w:val="000A077D"/>
    <w:rsid w:val="000A08F3"/>
    <w:rsid w:val="000A19B1"/>
    <w:rsid w:val="000A23FA"/>
    <w:rsid w:val="000A2BA2"/>
    <w:rsid w:val="000A3826"/>
    <w:rsid w:val="000A46DA"/>
    <w:rsid w:val="000A5177"/>
    <w:rsid w:val="000A5890"/>
    <w:rsid w:val="000A5F15"/>
    <w:rsid w:val="000A6349"/>
    <w:rsid w:val="000A6B6E"/>
    <w:rsid w:val="000A6DBC"/>
    <w:rsid w:val="000A7043"/>
    <w:rsid w:val="000A7AA0"/>
    <w:rsid w:val="000A7EC8"/>
    <w:rsid w:val="000B0134"/>
    <w:rsid w:val="000B05B6"/>
    <w:rsid w:val="000B1004"/>
    <w:rsid w:val="000B1A45"/>
    <w:rsid w:val="000B1C78"/>
    <w:rsid w:val="000B1EC8"/>
    <w:rsid w:val="000B32ED"/>
    <w:rsid w:val="000B3356"/>
    <w:rsid w:val="000B3702"/>
    <w:rsid w:val="000B3917"/>
    <w:rsid w:val="000B3B8D"/>
    <w:rsid w:val="000B45DC"/>
    <w:rsid w:val="000B4724"/>
    <w:rsid w:val="000B4760"/>
    <w:rsid w:val="000B499A"/>
    <w:rsid w:val="000B4C97"/>
    <w:rsid w:val="000B4D8F"/>
    <w:rsid w:val="000B4EEE"/>
    <w:rsid w:val="000B53CC"/>
    <w:rsid w:val="000B5A3D"/>
    <w:rsid w:val="000B5BBC"/>
    <w:rsid w:val="000B60DD"/>
    <w:rsid w:val="000B6EC9"/>
    <w:rsid w:val="000B7107"/>
    <w:rsid w:val="000B751C"/>
    <w:rsid w:val="000B7520"/>
    <w:rsid w:val="000C0351"/>
    <w:rsid w:val="000C039C"/>
    <w:rsid w:val="000C0712"/>
    <w:rsid w:val="000C12E5"/>
    <w:rsid w:val="000C1325"/>
    <w:rsid w:val="000C1625"/>
    <w:rsid w:val="000C186B"/>
    <w:rsid w:val="000C2AA9"/>
    <w:rsid w:val="000C2DC3"/>
    <w:rsid w:val="000C2E8C"/>
    <w:rsid w:val="000C3781"/>
    <w:rsid w:val="000C469E"/>
    <w:rsid w:val="000C4756"/>
    <w:rsid w:val="000C4933"/>
    <w:rsid w:val="000C4D25"/>
    <w:rsid w:val="000C592A"/>
    <w:rsid w:val="000C5DA6"/>
    <w:rsid w:val="000C619F"/>
    <w:rsid w:val="000C69E4"/>
    <w:rsid w:val="000C6B0A"/>
    <w:rsid w:val="000C6F90"/>
    <w:rsid w:val="000C7105"/>
    <w:rsid w:val="000C7972"/>
    <w:rsid w:val="000C79F4"/>
    <w:rsid w:val="000C7A15"/>
    <w:rsid w:val="000C7A59"/>
    <w:rsid w:val="000C7A71"/>
    <w:rsid w:val="000C7B85"/>
    <w:rsid w:val="000C7D79"/>
    <w:rsid w:val="000D02F8"/>
    <w:rsid w:val="000D05AC"/>
    <w:rsid w:val="000D0C07"/>
    <w:rsid w:val="000D1644"/>
    <w:rsid w:val="000D24F6"/>
    <w:rsid w:val="000D27F3"/>
    <w:rsid w:val="000D2BC0"/>
    <w:rsid w:val="000D37ED"/>
    <w:rsid w:val="000D3F8B"/>
    <w:rsid w:val="000D415E"/>
    <w:rsid w:val="000D49C5"/>
    <w:rsid w:val="000D4CED"/>
    <w:rsid w:val="000D4E43"/>
    <w:rsid w:val="000D5545"/>
    <w:rsid w:val="000D5D34"/>
    <w:rsid w:val="000D615D"/>
    <w:rsid w:val="000D6F4F"/>
    <w:rsid w:val="000D769C"/>
    <w:rsid w:val="000D7BA2"/>
    <w:rsid w:val="000D7BE7"/>
    <w:rsid w:val="000E0C2E"/>
    <w:rsid w:val="000E1396"/>
    <w:rsid w:val="000E1467"/>
    <w:rsid w:val="000E1C78"/>
    <w:rsid w:val="000E1F15"/>
    <w:rsid w:val="000E1F40"/>
    <w:rsid w:val="000E1FB3"/>
    <w:rsid w:val="000E2395"/>
    <w:rsid w:val="000E2585"/>
    <w:rsid w:val="000E27E0"/>
    <w:rsid w:val="000E285D"/>
    <w:rsid w:val="000E2AB1"/>
    <w:rsid w:val="000E342B"/>
    <w:rsid w:val="000E37A7"/>
    <w:rsid w:val="000E3973"/>
    <w:rsid w:val="000E398E"/>
    <w:rsid w:val="000E3A1D"/>
    <w:rsid w:val="000E3D7D"/>
    <w:rsid w:val="000E45C0"/>
    <w:rsid w:val="000E4D78"/>
    <w:rsid w:val="000E5090"/>
    <w:rsid w:val="000E51DE"/>
    <w:rsid w:val="000E54E3"/>
    <w:rsid w:val="000E5691"/>
    <w:rsid w:val="000E59CB"/>
    <w:rsid w:val="000E5A06"/>
    <w:rsid w:val="000E64A6"/>
    <w:rsid w:val="000E68E0"/>
    <w:rsid w:val="000E7945"/>
    <w:rsid w:val="000E7C31"/>
    <w:rsid w:val="000F00E6"/>
    <w:rsid w:val="000F07F5"/>
    <w:rsid w:val="000F0F0B"/>
    <w:rsid w:val="000F1FBC"/>
    <w:rsid w:val="000F2DCC"/>
    <w:rsid w:val="000F2E9F"/>
    <w:rsid w:val="000F3241"/>
    <w:rsid w:val="000F336F"/>
    <w:rsid w:val="000F34D9"/>
    <w:rsid w:val="000F3CD8"/>
    <w:rsid w:val="000F3D66"/>
    <w:rsid w:val="000F40F0"/>
    <w:rsid w:val="000F4423"/>
    <w:rsid w:val="000F4469"/>
    <w:rsid w:val="000F4989"/>
    <w:rsid w:val="000F547B"/>
    <w:rsid w:val="000F671B"/>
    <w:rsid w:val="000F6749"/>
    <w:rsid w:val="000F6DEA"/>
    <w:rsid w:val="000F6F63"/>
    <w:rsid w:val="000F716B"/>
    <w:rsid w:val="000F7196"/>
    <w:rsid w:val="000F7288"/>
    <w:rsid w:val="000F72BA"/>
    <w:rsid w:val="000F7A6D"/>
    <w:rsid w:val="00100AC0"/>
    <w:rsid w:val="00100C31"/>
    <w:rsid w:val="00100E2F"/>
    <w:rsid w:val="00101E18"/>
    <w:rsid w:val="00102F27"/>
    <w:rsid w:val="00103177"/>
    <w:rsid w:val="001032E2"/>
    <w:rsid w:val="0010371C"/>
    <w:rsid w:val="00103D55"/>
    <w:rsid w:val="00104A7F"/>
    <w:rsid w:val="001051BD"/>
    <w:rsid w:val="00105235"/>
    <w:rsid w:val="00105521"/>
    <w:rsid w:val="001057BB"/>
    <w:rsid w:val="001059F4"/>
    <w:rsid w:val="001063AA"/>
    <w:rsid w:val="001064AB"/>
    <w:rsid w:val="00106973"/>
    <w:rsid w:val="00106CAC"/>
    <w:rsid w:val="00106EB1"/>
    <w:rsid w:val="00107670"/>
    <w:rsid w:val="001105A8"/>
    <w:rsid w:val="0011112A"/>
    <w:rsid w:val="00111573"/>
    <w:rsid w:val="00111A26"/>
    <w:rsid w:val="00111E36"/>
    <w:rsid w:val="001121C8"/>
    <w:rsid w:val="00112259"/>
    <w:rsid w:val="0011246D"/>
    <w:rsid w:val="00112F1B"/>
    <w:rsid w:val="00113DD5"/>
    <w:rsid w:val="00113EE3"/>
    <w:rsid w:val="00114034"/>
    <w:rsid w:val="0011415A"/>
    <w:rsid w:val="0011449C"/>
    <w:rsid w:val="00114F71"/>
    <w:rsid w:val="001151F3"/>
    <w:rsid w:val="00115429"/>
    <w:rsid w:val="001160EE"/>
    <w:rsid w:val="001162CC"/>
    <w:rsid w:val="0011654C"/>
    <w:rsid w:val="0011683F"/>
    <w:rsid w:val="00116F5E"/>
    <w:rsid w:val="001171D6"/>
    <w:rsid w:val="00117334"/>
    <w:rsid w:val="00117607"/>
    <w:rsid w:val="001179DB"/>
    <w:rsid w:val="00117A23"/>
    <w:rsid w:val="00117A9F"/>
    <w:rsid w:val="0012086D"/>
    <w:rsid w:val="00120886"/>
    <w:rsid w:val="00121839"/>
    <w:rsid w:val="00121905"/>
    <w:rsid w:val="00121C9D"/>
    <w:rsid w:val="00121FE5"/>
    <w:rsid w:val="00122224"/>
    <w:rsid w:val="0012287E"/>
    <w:rsid w:val="001229D7"/>
    <w:rsid w:val="00122AB7"/>
    <w:rsid w:val="00122B03"/>
    <w:rsid w:val="00122B87"/>
    <w:rsid w:val="00122C3E"/>
    <w:rsid w:val="0012346F"/>
    <w:rsid w:val="001238E1"/>
    <w:rsid w:val="00123D78"/>
    <w:rsid w:val="001242AC"/>
    <w:rsid w:val="001242B4"/>
    <w:rsid w:val="0012439E"/>
    <w:rsid w:val="001243C5"/>
    <w:rsid w:val="00125644"/>
    <w:rsid w:val="001257FF"/>
    <w:rsid w:val="00125912"/>
    <w:rsid w:val="00126E18"/>
    <w:rsid w:val="00126F6F"/>
    <w:rsid w:val="00127594"/>
    <w:rsid w:val="00127852"/>
    <w:rsid w:val="00127C39"/>
    <w:rsid w:val="00127DDE"/>
    <w:rsid w:val="00131745"/>
    <w:rsid w:val="0013201F"/>
    <w:rsid w:val="0013233A"/>
    <w:rsid w:val="00132B61"/>
    <w:rsid w:val="00132E21"/>
    <w:rsid w:val="001335FE"/>
    <w:rsid w:val="00133742"/>
    <w:rsid w:val="001346E0"/>
    <w:rsid w:val="00134FB5"/>
    <w:rsid w:val="001350FA"/>
    <w:rsid w:val="00135A6A"/>
    <w:rsid w:val="00135B74"/>
    <w:rsid w:val="00135BD3"/>
    <w:rsid w:val="00135DF4"/>
    <w:rsid w:val="0013694C"/>
    <w:rsid w:val="00136BB5"/>
    <w:rsid w:val="00136E1A"/>
    <w:rsid w:val="001374C2"/>
    <w:rsid w:val="00137C68"/>
    <w:rsid w:val="0014012C"/>
    <w:rsid w:val="0014089C"/>
    <w:rsid w:val="001409FC"/>
    <w:rsid w:val="00140E58"/>
    <w:rsid w:val="001412A3"/>
    <w:rsid w:val="001415E2"/>
    <w:rsid w:val="00142445"/>
    <w:rsid w:val="00142475"/>
    <w:rsid w:val="001427A1"/>
    <w:rsid w:val="00142900"/>
    <w:rsid w:val="00142DD9"/>
    <w:rsid w:val="00142F66"/>
    <w:rsid w:val="001438A2"/>
    <w:rsid w:val="00143A14"/>
    <w:rsid w:val="00143BFB"/>
    <w:rsid w:val="00143E05"/>
    <w:rsid w:val="00143F83"/>
    <w:rsid w:val="00144694"/>
    <w:rsid w:val="001446F8"/>
    <w:rsid w:val="001447A5"/>
    <w:rsid w:val="0014511D"/>
    <w:rsid w:val="001451C8"/>
    <w:rsid w:val="00145399"/>
    <w:rsid w:val="001458F6"/>
    <w:rsid w:val="00145B83"/>
    <w:rsid w:val="0014655A"/>
    <w:rsid w:val="00146A04"/>
    <w:rsid w:val="001472B4"/>
    <w:rsid w:val="00147539"/>
    <w:rsid w:val="00147D6B"/>
    <w:rsid w:val="00147E64"/>
    <w:rsid w:val="001500F2"/>
    <w:rsid w:val="0015028A"/>
    <w:rsid w:val="001503B1"/>
    <w:rsid w:val="00150614"/>
    <w:rsid w:val="00150F5E"/>
    <w:rsid w:val="001518A0"/>
    <w:rsid w:val="00151E44"/>
    <w:rsid w:val="00151EFE"/>
    <w:rsid w:val="00152491"/>
    <w:rsid w:val="00152BDE"/>
    <w:rsid w:val="00152C30"/>
    <w:rsid w:val="00152C99"/>
    <w:rsid w:val="00152DDD"/>
    <w:rsid w:val="0015318A"/>
    <w:rsid w:val="00153D5B"/>
    <w:rsid w:val="00154657"/>
    <w:rsid w:val="00154776"/>
    <w:rsid w:val="001548E5"/>
    <w:rsid w:val="00154CAE"/>
    <w:rsid w:val="001557C2"/>
    <w:rsid w:val="00156152"/>
    <w:rsid w:val="0015639C"/>
    <w:rsid w:val="00156F40"/>
    <w:rsid w:val="00157302"/>
    <w:rsid w:val="00157BF8"/>
    <w:rsid w:val="00160017"/>
    <w:rsid w:val="001600FB"/>
    <w:rsid w:val="001600FF"/>
    <w:rsid w:val="00160B91"/>
    <w:rsid w:val="001610D7"/>
    <w:rsid w:val="001618BF"/>
    <w:rsid w:val="00162796"/>
    <w:rsid w:val="0016327C"/>
    <w:rsid w:val="001633D1"/>
    <w:rsid w:val="0016411B"/>
    <w:rsid w:val="00164287"/>
    <w:rsid w:val="0016442C"/>
    <w:rsid w:val="001645BC"/>
    <w:rsid w:val="0016470C"/>
    <w:rsid w:val="00164B0C"/>
    <w:rsid w:val="00165099"/>
    <w:rsid w:val="00165173"/>
    <w:rsid w:val="00165278"/>
    <w:rsid w:val="001655F5"/>
    <w:rsid w:val="00165913"/>
    <w:rsid w:val="00166081"/>
    <w:rsid w:val="001661B3"/>
    <w:rsid w:val="001661FF"/>
    <w:rsid w:val="00166803"/>
    <w:rsid w:val="001672BE"/>
    <w:rsid w:val="001676D5"/>
    <w:rsid w:val="0016799E"/>
    <w:rsid w:val="00167CE4"/>
    <w:rsid w:val="00170242"/>
    <w:rsid w:val="0017068F"/>
    <w:rsid w:val="00170D2C"/>
    <w:rsid w:val="00170DFC"/>
    <w:rsid w:val="001718E1"/>
    <w:rsid w:val="00171CC6"/>
    <w:rsid w:val="0017207E"/>
    <w:rsid w:val="0017218A"/>
    <w:rsid w:val="0017228D"/>
    <w:rsid w:val="001727B5"/>
    <w:rsid w:val="00172F3D"/>
    <w:rsid w:val="001730B3"/>
    <w:rsid w:val="00173377"/>
    <w:rsid w:val="001737AD"/>
    <w:rsid w:val="0017411A"/>
    <w:rsid w:val="0017460D"/>
    <w:rsid w:val="00174921"/>
    <w:rsid w:val="00174ADB"/>
    <w:rsid w:val="00175662"/>
    <w:rsid w:val="001758EE"/>
    <w:rsid w:val="00175FC4"/>
    <w:rsid w:val="00176461"/>
    <w:rsid w:val="00177447"/>
    <w:rsid w:val="001774D9"/>
    <w:rsid w:val="001774FF"/>
    <w:rsid w:val="001779B2"/>
    <w:rsid w:val="00177D12"/>
    <w:rsid w:val="00180260"/>
    <w:rsid w:val="00180597"/>
    <w:rsid w:val="0018096C"/>
    <w:rsid w:val="001809EF"/>
    <w:rsid w:val="00180A9C"/>
    <w:rsid w:val="00180FBF"/>
    <w:rsid w:val="0018176C"/>
    <w:rsid w:val="00181FB4"/>
    <w:rsid w:val="001824CC"/>
    <w:rsid w:val="00182637"/>
    <w:rsid w:val="00182DB8"/>
    <w:rsid w:val="00182F3A"/>
    <w:rsid w:val="0018347F"/>
    <w:rsid w:val="00183BA2"/>
    <w:rsid w:val="0018445F"/>
    <w:rsid w:val="001848BF"/>
    <w:rsid w:val="00184B0F"/>
    <w:rsid w:val="00184D72"/>
    <w:rsid w:val="0018528D"/>
    <w:rsid w:val="00185FB8"/>
    <w:rsid w:val="0018627C"/>
    <w:rsid w:val="001863D7"/>
    <w:rsid w:val="001863F4"/>
    <w:rsid w:val="001869CE"/>
    <w:rsid w:val="00187012"/>
    <w:rsid w:val="00187625"/>
    <w:rsid w:val="0018773C"/>
    <w:rsid w:val="00187976"/>
    <w:rsid w:val="0019025A"/>
    <w:rsid w:val="00190689"/>
    <w:rsid w:val="00190732"/>
    <w:rsid w:val="00190A3B"/>
    <w:rsid w:val="00190CC0"/>
    <w:rsid w:val="00190DFB"/>
    <w:rsid w:val="00190E33"/>
    <w:rsid w:val="00190FE9"/>
    <w:rsid w:val="0019172E"/>
    <w:rsid w:val="00191A67"/>
    <w:rsid w:val="00191BE7"/>
    <w:rsid w:val="0019238F"/>
    <w:rsid w:val="00193219"/>
    <w:rsid w:val="0019352B"/>
    <w:rsid w:val="001936BD"/>
    <w:rsid w:val="001938D6"/>
    <w:rsid w:val="0019391E"/>
    <w:rsid w:val="0019394F"/>
    <w:rsid w:val="00194044"/>
    <w:rsid w:val="00194B46"/>
    <w:rsid w:val="001952EA"/>
    <w:rsid w:val="001954E1"/>
    <w:rsid w:val="001954FF"/>
    <w:rsid w:val="00195736"/>
    <w:rsid w:val="00195DA6"/>
    <w:rsid w:val="00195E49"/>
    <w:rsid w:val="00195E57"/>
    <w:rsid w:val="00196A67"/>
    <w:rsid w:val="00196EB0"/>
    <w:rsid w:val="001970F3"/>
    <w:rsid w:val="00197AF3"/>
    <w:rsid w:val="00197B71"/>
    <w:rsid w:val="00197DA6"/>
    <w:rsid w:val="001A0149"/>
    <w:rsid w:val="001A02CB"/>
    <w:rsid w:val="001A0ABC"/>
    <w:rsid w:val="001A1060"/>
    <w:rsid w:val="001A17D3"/>
    <w:rsid w:val="001A1AA6"/>
    <w:rsid w:val="001A1BEB"/>
    <w:rsid w:val="001A1FD2"/>
    <w:rsid w:val="001A208D"/>
    <w:rsid w:val="001A24FE"/>
    <w:rsid w:val="001A2B53"/>
    <w:rsid w:val="001A2DF9"/>
    <w:rsid w:val="001A35C3"/>
    <w:rsid w:val="001A37D4"/>
    <w:rsid w:val="001A39EE"/>
    <w:rsid w:val="001A3EF1"/>
    <w:rsid w:val="001A41C2"/>
    <w:rsid w:val="001A47AF"/>
    <w:rsid w:val="001A485D"/>
    <w:rsid w:val="001A5211"/>
    <w:rsid w:val="001A5A9B"/>
    <w:rsid w:val="001A5E6A"/>
    <w:rsid w:val="001A60F1"/>
    <w:rsid w:val="001A6333"/>
    <w:rsid w:val="001A645A"/>
    <w:rsid w:val="001A6868"/>
    <w:rsid w:val="001A6F3D"/>
    <w:rsid w:val="001A7030"/>
    <w:rsid w:val="001A71E1"/>
    <w:rsid w:val="001A7376"/>
    <w:rsid w:val="001A76EE"/>
    <w:rsid w:val="001A7E07"/>
    <w:rsid w:val="001B1407"/>
    <w:rsid w:val="001B14CC"/>
    <w:rsid w:val="001B151E"/>
    <w:rsid w:val="001B1A60"/>
    <w:rsid w:val="001B2031"/>
    <w:rsid w:val="001B25A5"/>
    <w:rsid w:val="001B284C"/>
    <w:rsid w:val="001B2969"/>
    <w:rsid w:val="001B3197"/>
    <w:rsid w:val="001B3A18"/>
    <w:rsid w:val="001B3CDE"/>
    <w:rsid w:val="001B401A"/>
    <w:rsid w:val="001B415E"/>
    <w:rsid w:val="001B49FC"/>
    <w:rsid w:val="001B5124"/>
    <w:rsid w:val="001B524D"/>
    <w:rsid w:val="001B52B8"/>
    <w:rsid w:val="001B56B5"/>
    <w:rsid w:val="001B58DB"/>
    <w:rsid w:val="001B5ABC"/>
    <w:rsid w:val="001B630F"/>
    <w:rsid w:val="001B64FC"/>
    <w:rsid w:val="001B6C51"/>
    <w:rsid w:val="001B6EE6"/>
    <w:rsid w:val="001B796E"/>
    <w:rsid w:val="001B7A27"/>
    <w:rsid w:val="001B7E2F"/>
    <w:rsid w:val="001B7F44"/>
    <w:rsid w:val="001C0248"/>
    <w:rsid w:val="001C04D5"/>
    <w:rsid w:val="001C0818"/>
    <w:rsid w:val="001C173B"/>
    <w:rsid w:val="001C1993"/>
    <w:rsid w:val="001C1A88"/>
    <w:rsid w:val="001C212B"/>
    <w:rsid w:val="001C2710"/>
    <w:rsid w:val="001C32F2"/>
    <w:rsid w:val="001C334F"/>
    <w:rsid w:val="001C390D"/>
    <w:rsid w:val="001C4A98"/>
    <w:rsid w:val="001C4E36"/>
    <w:rsid w:val="001C5095"/>
    <w:rsid w:val="001C526E"/>
    <w:rsid w:val="001C5A97"/>
    <w:rsid w:val="001C6588"/>
    <w:rsid w:val="001C6B2A"/>
    <w:rsid w:val="001C6C82"/>
    <w:rsid w:val="001C6DEB"/>
    <w:rsid w:val="001C6EA3"/>
    <w:rsid w:val="001C7039"/>
    <w:rsid w:val="001C7607"/>
    <w:rsid w:val="001D035F"/>
    <w:rsid w:val="001D112C"/>
    <w:rsid w:val="001D16FA"/>
    <w:rsid w:val="001D1A26"/>
    <w:rsid w:val="001D1EA4"/>
    <w:rsid w:val="001D1F7B"/>
    <w:rsid w:val="001D265F"/>
    <w:rsid w:val="001D2998"/>
    <w:rsid w:val="001D2A10"/>
    <w:rsid w:val="001D3269"/>
    <w:rsid w:val="001D32C8"/>
    <w:rsid w:val="001D3350"/>
    <w:rsid w:val="001D347A"/>
    <w:rsid w:val="001D390D"/>
    <w:rsid w:val="001D3C14"/>
    <w:rsid w:val="001D3DB6"/>
    <w:rsid w:val="001D40D9"/>
    <w:rsid w:val="001D47E0"/>
    <w:rsid w:val="001D4B36"/>
    <w:rsid w:val="001D4D7C"/>
    <w:rsid w:val="001D56FE"/>
    <w:rsid w:val="001D5ABC"/>
    <w:rsid w:val="001D5E14"/>
    <w:rsid w:val="001D5E6A"/>
    <w:rsid w:val="001D6D6B"/>
    <w:rsid w:val="001D6F22"/>
    <w:rsid w:val="001D7071"/>
    <w:rsid w:val="001D77FB"/>
    <w:rsid w:val="001D7DA2"/>
    <w:rsid w:val="001E0199"/>
    <w:rsid w:val="001E179E"/>
    <w:rsid w:val="001E196E"/>
    <w:rsid w:val="001E1A24"/>
    <w:rsid w:val="001E1C43"/>
    <w:rsid w:val="001E1C95"/>
    <w:rsid w:val="001E2065"/>
    <w:rsid w:val="001E21C7"/>
    <w:rsid w:val="001E3358"/>
    <w:rsid w:val="001E38C8"/>
    <w:rsid w:val="001E4098"/>
    <w:rsid w:val="001E4205"/>
    <w:rsid w:val="001E43C1"/>
    <w:rsid w:val="001E43E8"/>
    <w:rsid w:val="001E4603"/>
    <w:rsid w:val="001E4F9D"/>
    <w:rsid w:val="001E5B10"/>
    <w:rsid w:val="001E6199"/>
    <w:rsid w:val="001E64A6"/>
    <w:rsid w:val="001E6795"/>
    <w:rsid w:val="001E6C1C"/>
    <w:rsid w:val="001E7AC3"/>
    <w:rsid w:val="001E7B8E"/>
    <w:rsid w:val="001E7CDB"/>
    <w:rsid w:val="001E7FE8"/>
    <w:rsid w:val="001F0115"/>
    <w:rsid w:val="001F04BB"/>
    <w:rsid w:val="001F0968"/>
    <w:rsid w:val="001F09C1"/>
    <w:rsid w:val="001F1062"/>
    <w:rsid w:val="001F1533"/>
    <w:rsid w:val="001F275E"/>
    <w:rsid w:val="001F2803"/>
    <w:rsid w:val="001F2A8C"/>
    <w:rsid w:val="001F3093"/>
    <w:rsid w:val="001F31DF"/>
    <w:rsid w:val="001F3A45"/>
    <w:rsid w:val="001F528B"/>
    <w:rsid w:val="001F52BE"/>
    <w:rsid w:val="001F535D"/>
    <w:rsid w:val="001F57CB"/>
    <w:rsid w:val="001F6921"/>
    <w:rsid w:val="001F6D76"/>
    <w:rsid w:val="001F70C8"/>
    <w:rsid w:val="001F72DF"/>
    <w:rsid w:val="001F7340"/>
    <w:rsid w:val="001F73BB"/>
    <w:rsid w:val="001F7755"/>
    <w:rsid w:val="001F7BD1"/>
    <w:rsid w:val="001F7C30"/>
    <w:rsid w:val="001F7DDF"/>
    <w:rsid w:val="001F7F81"/>
    <w:rsid w:val="00200368"/>
    <w:rsid w:val="002006D6"/>
    <w:rsid w:val="00200F76"/>
    <w:rsid w:val="0020118F"/>
    <w:rsid w:val="00201381"/>
    <w:rsid w:val="0020179A"/>
    <w:rsid w:val="002018B4"/>
    <w:rsid w:val="002021A9"/>
    <w:rsid w:val="00202AAC"/>
    <w:rsid w:val="00202E3A"/>
    <w:rsid w:val="002030EE"/>
    <w:rsid w:val="00203244"/>
    <w:rsid w:val="0020359F"/>
    <w:rsid w:val="0020366C"/>
    <w:rsid w:val="0020372C"/>
    <w:rsid w:val="0020379B"/>
    <w:rsid w:val="00203861"/>
    <w:rsid w:val="00203F2E"/>
    <w:rsid w:val="002047CE"/>
    <w:rsid w:val="00204896"/>
    <w:rsid w:val="00204BE4"/>
    <w:rsid w:val="00205324"/>
    <w:rsid w:val="002055F5"/>
    <w:rsid w:val="002058A7"/>
    <w:rsid w:val="00205A61"/>
    <w:rsid w:val="00205D40"/>
    <w:rsid w:val="00207056"/>
    <w:rsid w:val="0020733C"/>
    <w:rsid w:val="00207B88"/>
    <w:rsid w:val="00207CFA"/>
    <w:rsid w:val="0021060A"/>
    <w:rsid w:val="00210774"/>
    <w:rsid w:val="00210883"/>
    <w:rsid w:val="00210D38"/>
    <w:rsid w:val="00211818"/>
    <w:rsid w:val="00211C2A"/>
    <w:rsid w:val="002121E6"/>
    <w:rsid w:val="00212329"/>
    <w:rsid w:val="00212854"/>
    <w:rsid w:val="00212973"/>
    <w:rsid w:val="00212AA1"/>
    <w:rsid w:val="00212B24"/>
    <w:rsid w:val="00212CC2"/>
    <w:rsid w:val="00212F0B"/>
    <w:rsid w:val="00212F35"/>
    <w:rsid w:val="0021337A"/>
    <w:rsid w:val="00213D6A"/>
    <w:rsid w:val="00213DC2"/>
    <w:rsid w:val="00214207"/>
    <w:rsid w:val="00214E61"/>
    <w:rsid w:val="0021527E"/>
    <w:rsid w:val="00215DB2"/>
    <w:rsid w:val="002166DC"/>
    <w:rsid w:val="002167E9"/>
    <w:rsid w:val="002171A6"/>
    <w:rsid w:val="002171E8"/>
    <w:rsid w:val="00217499"/>
    <w:rsid w:val="0021762E"/>
    <w:rsid w:val="00217A12"/>
    <w:rsid w:val="00217CAE"/>
    <w:rsid w:val="00217CE6"/>
    <w:rsid w:val="00217DA5"/>
    <w:rsid w:val="00217ECA"/>
    <w:rsid w:val="002200BE"/>
    <w:rsid w:val="002202DB"/>
    <w:rsid w:val="00220696"/>
    <w:rsid w:val="00220748"/>
    <w:rsid w:val="00221184"/>
    <w:rsid w:val="00222B80"/>
    <w:rsid w:val="00222DD7"/>
    <w:rsid w:val="0022353A"/>
    <w:rsid w:val="00223F06"/>
    <w:rsid w:val="00224326"/>
    <w:rsid w:val="002249A5"/>
    <w:rsid w:val="00224E3C"/>
    <w:rsid w:val="00224F07"/>
    <w:rsid w:val="00224F46"/>
    <w:rsid w:val="00224FB4"/>
    <w:rsid w:val="00224FD7"/>
    <w:rsid w:val="002251BD"/>
    <w:rsid w:val="00225333"/>
    <w:rsid w:val="0022541C"/>
    <w:rsid w:val="00225EF8"/>
    <w:rsid w:val="00226AE7"/>
    <w:rsid w:val="00227567"/>
    <w:rsid w:val="002275C4"/>
    <w:rsid w:val="002277C7"/>
    <w:rsid w:val="00227933"/>
    <w:rsid w:val="002303EE"/>
    <w:rsid w:val="00230982"/>
    <w:rsid w:val="00230B43"/>
    <w:rsid w:val="00230BBE"/>
    <w:rsid w:val="00230C61"/>
    <w:rsid w:val="00230EF4"/>
    <w:rsid w:val="002310B9"/>
    <w:rsid w:val="0023289B"/>
    <w:rsid w:val="00232A65"/>
    <w:rsid w:val="00232B00"/>
    <w:rsid w:val="00232B3D"/>
    <w:rsid w:val="002338CC"/>
    <w:rsid w:val="00233C58"/>
    <w:rsid w:val="00233CEC"/>
    <w:rsid w:val="00234011"/>
    <w:rsid w:val="002341E9"/>
    <w:rsid w:val="00234218"/>
    <w:rsid w:val="002342A7"/>
    <w:rsid w:val="0023438F"/>
    <w:rsid w:val="00234639"/>
    <w:rsid w:val="002350B5"/>
    <w:rsid w:val="002351FE"/>
    <w:rsid w:val="002353AD"/>
    <w:rsid w:val="0023551C"/>
    <w:rsid w:val="002355E9"/>
    <w:rsid w:val="002356CA"/>
    <w:rsid w:val="00235A76"/>
    <w:rsid w:val="00235A92"/>
    <w:rsid w:val="00236132"/>
    <w:rsid w:val="0023623A"/>
    <w:rsid w:val="002364C4"/>
    <w:rsid w:val="00236A02"/>
    <w:rsid w:val="00236B4C"/>
    <w:rsid w:val="00236BDF"/>
    <w:rsid w:val="00236E60"/>
    <w:rsid w:val="00237440"/>
    <w:rsid w:val="00237B34"/>
    <w:rsid w:val="00237C17"/>
    <w:rsid w:val="00237D10"/>
    <w:rsid w:val="00240113"/>
    <w:rsid w:val="0024054E"/>
    <w:rsid w:val="002407BD"/>
    <w:rsid w:val="00240D25"/>
    <w:rsid w:val="00240EAD"/>
    <w:rsid w:val="00241531"/>
    <w:rsid w:val="00241F70"/>
    <w:rsid w:val="002423DA"/>
    <w:rsid w:val="00242800"/>
    <w:rsid w:val="0024390E"/>
    <w:rsid w:val="0024391E"/>
    <w:rsid w:val="00243D3C"/>
    <w:rsid w:val="00243D79"/>
    <w:rsid w:val="00244373"/>
    <w:rsid w:val="00244AE8"/>
    <w:rsid w:val="0024540D"/>
    <w:rsid w:val="002460D7"/>
    <w:rsid w:val="002464C8"/>
    <w:rsid w:val="002468DD"/>
    <w:rsid w:val="00246D27"/>
    <w:rsid w:val="002479CE"/>
    <w:rsid w:val="00250C01"/>
    <w:rsid w:val="002512FE"/>
    <w:rsid w:val="00251999"/>
    <w:rsid w:val="00251CD0"/>
    <w:rsid w:val="00251DB0"/>
    <w:rsid w:val="00251F18"/>
    <w:rsid w:val="00252290"/>
    <w:rsid w:val="00252390"/>
    <w:rsid w:val="00252A52"/>
    <w:rsid w:val="00252BCF"/>
    <w:rsid w:val="00252D7F"/>
    <w:rsid w:val="00253174"/>
    <w:rsid w:val="00253516"/>
    <w:rsid w:val="002536A1"/>
    <w:rsid w:val="0025404A"/>
    <w:rsid w:val="00254A79"/>
    <w:rsid w:val="00254C53"/>
    <w:rsid w:val="00254CF7"/>
    <w:rsid w:val="00254D34"/>
    <w:rsid w:val="00256499"/>
    <w:rsid w:val="002564A6"/>
    <w:rsid w:val="002565AB"/>
    <w:rsid w:val="0025673B"/>
    <w:rsid w:val="00256986"/>
    <w:rsid w:val="00256FFD"/>
    <w:rsid w:val="0025779C"/>
    <w:rsid w:val="00257D21"/>
    <w:rsid w:val="00260DB0"/>
    <w:rsid w:val="002615AA"/>
    <w:rsid w:val="002616B5"/>
    <w:rsid w:val="0026192B"/>
    <w:rsid w:val="00261C02"/>
    <w:rsid w:val="00261DF0"/>
    <w:rsid w:val="002631C2"/>
    <w:rsid w:val="002631DD"/>
    <w:rsid w:val="00263CE1"/>
    <w:rsid w:val="00264762"/>
    <w:rsid w:val="0026484E"/>
    <w:rsid w:val="00264B5C"/>
    <w:rsid w:val="00265611"/>
    <w:rsid w:val="00265725"/>
    <w:rsid w:val="00265A44"/>
    <w:rsid w:val="00265CE7"/>
    <w:rsid w:val="002660B1"/>
    <w:rsid w:val="002662CA"/>
    <w:rsid w:val="00266B65"/>
    <w:rsid w:val="00266D01"/>
    <w:rsid w:val="00266E1E"/>
    <w:rsid w:val="002676A6"/>
    <w:rsid w:val="00267708"/>
    <w:rsid w:val="002678FA"/>
    <w:rsid w:val="00267E07"/>
    <w:rsid w:val="00270039"/>
    <w:rsid w:val="0027058A"/>
    <w:rsid w:val="0027180C"/>
    <w:rsid w:val="00271AAB"/>
    <w:rsid w:val="00271B74"/>
    <w:rsid w:val="00271D7C"/>
    <w:rsid w:val="00271F71"/>
    <w:rsid w:val="002723AD"/>
    <w:rsid w:val="00272592"/>
    <w:rsid w:val="00272822"/>
    <w:rsid w:val="00273731"/>
    <w:rsid w:val="00273AAE"/>
    <w:rsid w:val="0027458E"/>
    <w:rsid w:val="002745BF"/>
    <w:rsid w:val="00274659"/>
    <w:rsid w:val="002748F9"/>
    <w:rsid w:val="002757D2"/>
    <w:rsid w:val="0027659B"/>
    <w:rsid w:val="00276F5C"/>
    <w:rsid w:val="0027734B"/>
    <w:rsid w:val="0027738E"/>
    <w:rsid w:val="002812D2"/>
    <w:rsid w:val="00281D12"/>
    <w:rsid w:val="00282073"/>
    <w:rsid w:val="0028216F"/>
    <w:rsid w:val="00282483"/>
    <w:rsid w:val="0028289F"/>
    <w:rsid w:val="00282C05"/>
    <w:rsid w:val="00282DDE"/>
    <w:rsid w:val="002832CE"/>
    <w:rsid w:val="00283302"/>
    <w:rsid w:val="00283673"/>
    <w:rsid w:val="00283810"/>
    <w:rsid w:val="0028389B"/>
    <w:rsid w:val="00283CA7"/>
    <w:rsid w:val="00284781"/>
    <w:rsid w:val="00284E45"/>
    <w:rsid w:val="002851BD"/>
    <w:rsid w:val="002855D2"/>
    <w:rsid w:val="002873C6"/>
    <w:rsid w:val="0029058A"/>
    <w:rsid w:val="002908C3"/>
    <w:rsid w:val="00290C11"/>
    <w:rsid w:val="00291538"/>
    <w:rsid w:val="00292E34"/>
    <w:rsid w:val="00293851"/>
    <w:rsid w:val="00294E7A"/>
    <w:rsid w:val="00294FB3"/>
    <w:rsid w:val="00295EDC"/>
    <w:rsid w:val="0029619A"/>
    <w:rsid w:val="00296DB3"/>
    <w:rsid w:val="0029723D"/>
    <w:rsid w:val="00297913"/>
    <w:rsid w:val="00297D2A"/>
    <w:rsid w:val="00297DBA"/>
    <w:rsid w:val="002A00CD"/>
    <w:rsid w:val="002A0159"/>
    <w:rsid w:val="002A06F8"/>
    <w:rsid w:val="002A0C77"/>
    <w:rsid w:val="002A0EDF"/>
    <w:rsid w:val="002A1482"/>
    <w:rsid w:val="002A14C7"/>
    <w:rsid w:val="002A1F6C"/>
    <w:rsid w:val="002A3F33"/>
    <w:rsid w:val="002A42A8"/>
    <w:rsid w:val="002A4871"/>
    <w:rsid w:val="002A4AD5"/>
    <w:rsid w:val="002A544A"/>
    <w:rsid w:val="002A57B0"/>
    <w:rsid w:val="002A5C55"/>
    <w:rsid w:val="002A61B2"/>
    <w:rsid w:val="002A6D60"/>
    <w:rsid w:val="002A6E18"/>
    <w:rsid w:val="002A71E3"/>
    <w:rsid w:val="002A7374"/>
    <w:rsid w:val="002A7414"/>
    <w:rsid w:val="002A7615"/>
    <w:rsid w:val="002B0483"/>
    <w:rsid w:val="002B1287"/>
    <w:rsid w:val="002B1907"/>
    <w:rsid w:val="002B2A98"/>
    <w:rsid w:val="002B3D33"/>
    <w:rsid w:val="002B43E0"/>
    <w:rsid w:val="002B4F51"/>
    <w:rsid w:val="002B4FFD"/>
    <w:rsid w:val="002B50AF"/>
    <w:rsid w:val="002B5298"/>
    <w:rsid w:val="002B5735"/>
    <w:rsid w:val="002B58B8"/>
    <w:rsid w:val="002B5B6F"/>
    <w:rsid w:val="002B5D7F"/>
    <w:rsid w:val="002B65B3"/>
    <w:rsid w:val="002B697B"/>
    <w:rsid w:val="002B6A5D"/>
    <w:rsid w:val="002B6D34"/>
    <w:rsid w:val="002B73E4"/>
    <w:rsid w:val="002B7F16"/>
    <w:rsid w:val="002C00A3"/>
    <w:rsid w:val="002C04A1"/>
    <w:rsid w:val="002C072C"/>
    <w:rsid w:val="002C0FF1"/>
    <w:rsid w:val="002C1BC9"/>
    <w:rsid w:val="002C1F34"/>
    <w:rsid w:val="002C24B9"/>
    <w:rsid w:val="002C2A5D"/>
    <w:rsid w:val="002C3001"/>
    <w:rsid w:val="002C329D"/>
    <w:rsid w:val="002C3694"/>
    <w:rsid w:val="002C3B2E"/>
    <w:rsid w:val="002C3EAB"/>
    <w:rsid w:val="002C4B20"/>
    <w:rsid w:val="002C4DE0"/>
    <w:rsid w:val="002C4E4D"/>
    <w:rsid w:val="002C51B3"/>
    <w:rsid w:val="002C56A5"/>
    <w:rsid w:val="002C57B5"/>
    <w:rsid w:val="002C60CF"/>
    <w:rsid w:val="002C6493"/>
    <w:rsid w:val="002C664F"/>
    <w:rsid w:val="002C6915"/>
    <w:rsid w:val="002C6C4D"/>
    <w:rsid w:val="002C7098"/>
    <w:rsid w:val="002C719E"/>
    <w:rsid w:val="002D01EA"/>
    <w:rsid w:val="002D0E67"/>
    <w:rsid w:val="002D132A"/>
    <w:rsid w:val="002D14C5"/>
    <w:rsid w:val="002D1FCA"/>
    <w:rsid w:val="002D2375"/>
    <w:rsid w:val="002D2444"/>
    <w:rsid w:val="002D26F3"/>
    <w:rsid w:val="002D2C5C"/>
    <w:rsid w:val="002D2D41"/>
    <w:rsid w:val="002D365C"/>
    <w:rsid w:val="002D3E0D"/>
    <w:rsid w:val="002D3EE1"/>
    <w:rsid w:val="002D5753"/>
    <w:rsid w:val="002D586A"/>
    <w:rsid w:val="002D5A35"/>
    <w:rsid w:val="002D5B5A"/>
    <w:rsid w:val="002D5D62"/>
    <w:rsid w:val="002D5D66"/>
    <w:rsid w:val="002D5D7D"/>
    <w:rsid w:val="002D62C4"/>
    <w:rsid w:val="002D65C3"/>
    <w:rsid w:val="002E00D2"/>
    <w:rsid w:val="002E06BB"/>
    <w:rsid w:val="002E0768"/>
    <w:rsid w:val="002E1364"/>
    <w:rsid w:val="002E146A"/>
    <w:rsid w:val="002E1813"/>
    <w:rsid w:val="002E2248"/>
    <w:rsid w:val="002E263F"/>
    <w:rsid w:val="002E2724"/>
    <w:rsid w:val="002E27B5"/>
    <w:rsid w:val="002E281E"/>
    <w:rsid w:val="002E3B12"/>
    <w:rsid w:val="002E3BE6"/>
    <w:rsid w:val="002E44A3"/>
    <w:rsid w:val="002E4D7D"/>
    <w:rsid w:val="002E4E52"/>
    <w:rsid w:val="002E4E77"/>
    <w:rsid w:val="002E54AB"/>
    <w:rsid w:val="002E591F"/>
    <w:rsid w:val="002E5C9A"/>
    <w:rsid w:val="002E63AF"/>
    <w:rsid w:val="002E67CD"/>
    <w:rsid w:val="002F0073"/>
    <w:rsid w:val="002F0243"/>
    <w:rsid w:val="002F0392"/>
    <w:rsid w:val="002F05F8"/>
    <w:rsid w:val="002F159B"/>
    <w:rsid w:val="002F162D"/>
    <w:rsid w:val="002F1763"/>
    <w:rsid w:val="002F21FB"/>
    <w:rsid w:val="002F29B1"/>
    <w:rsid w:val="002F407C"/>
    <w:rsid w:val="002F43A8"/>
    <w:rsid w:val="002F4B27"/>
    <w:rsid w:val="002F5664"/>
    <w:rsid w:val="002F5704"/>
    <w:rsid w:val="002F69CB"/>
    <w:rsid w:val="002F6CB4"/>
    <w:rsid w:val="002F7734"/>
    <w:rsid w:val="00300C2E"/>
    <w:rsid w:val="00300D88"/>
    <w:rsid w:val="00302869"/>
    <w:rsid w:val="00302C95"/>
    <w:rsid w:val="00303099"/>
    <w:rsid w:val="00303DD0"/>
    <w:rsid w:val="003041D0"/>
    <w:rsid w:val="003042F8"/>
    <w:rsid w:val="00304E5B"/>
    <w:rsid w:val="003055BD"/>
    <w:rsid w:val="0030567C"/>
    <w:rsid w:val="003059D4"/>
    <w:rsid w:val="00307167"/>
    <w:rsid w:val="00307209"/>
    <w:rsid w:val="00307427"/>
    <w:rsid w:val="003078C6"/>
    <w:rsid w:val="00307904"/>
    <w:rsid w:val="00307DD8"/>
    <w:rsid w:val="003105EC"/>
    <w:rsid w:val="00310F41"/>
    <w:rsid w:val="00311C54"/>
    <w:rsid w:val="00311CAB"/>
    <w:rsid w:val="00312065"/>
    <w:rsid w:val="003120E9"/>
    <w:rsid w:val="00313005"/>
    <w:rsid w:val="003130A2"/>
    <w:rsid w:val="0031331E"/>
    <w:rsid w:val="003136B9"/>
    <w:rsid w:val="00313709"/>
    <w:rsid w:val="00313A32"/>
    <w:rsid w:val="00313AD8"/>
    <w:rsid w:val="00314064"/>
    <w:rsid w:val="00314613"/>
    <w:rsid w:val="00314753"/>
    <w:rsid w:val="003147BA"/>
    <w:rsid w:val="00314FD6"/>
    <w:rsid w:val="003152A7"/>
    <w:rsid w:val="003153EA"/>
    <w:rsid w:val="003158EF"/>
    <w:rsid w:val="00315AEE"/>
    <w:rsid w:val="003166D1"/>
    <w:rsid w:val="00316E8F"/>
    <w:rsid w:val="003172FE"/>
    <w:rsid w:val="00317FE1"/>
    <w:rsid w:val="003203DA"/>
    <w:rsid w:val="00320604"/>
    <w:rsid w:val="00321369"/>
    <w:rsid w:val="0032209F"/>
    <w:rsid w:val="003223DD"/>
    <w:rsid w:val="0032243B"/>
    <w:rsid w:val="00322752"/>
    <w:rsid w:val="00322A8E"/>
    <w:rsid w:val="00322AEA"/>
    <w:rsid w:val="00322E76"/>
    <w:rsid w:val="003233E6"/>
    <w:rsid w:val="0032355D"/>
    <w:rsid w:val="00323FFA"/>
    <w:rsid w:val="003243B8"/>
    <w:rsid w:val="00324552"/>
    <w:rsid w:val="00324678"/>
    <w:rsid w:val="00324D21"/>
    <w:rsid w:val="00324F63"/>
    <w:rsid w:val="00325596"/>
    <w:rsid w:val="003262C5"/>
    <w:rsid w:val="00326782"/>
    <w:rsid w:val="003268BA"/>
    <w:rsid w:val="00326A9D"/>
    <w:rsid w:val="003278CC"/>
    <w:rsid w:val="00330BC2"/>
    <w:rsid w:val="00330EAC"/>
    <w:rsid w:val="00331465"/>
    <w:rsid w:val="003316A7"/>
    <w:rsid w:val="003325FD"/>
    <w:rsid w:val="0033278A"/>
    <w:rsid w:val="003329B1"/>
    <w:rsid w:val="00332BF6"/>
    <w:rsid w:val="0033333C"/>
    <w:rsid w:val="0033423F"/>
    <w:rsid w:val="00334D03"/>
    <w:rsid w:val="00336392"/>
    <w:rsid w:val="003365A8"/>
    <w:rsid w:val="003368FB"/>
    <w:rsid w:val="00336D52"/>
    <w:rsid w:val="00336F97"/>
    <w:rsid w:val="00337243"/>
    <w:rsid w:val="003377DB"/>
    <w:rsid w:val="00340640"/>
    <w:rsid w:val="00340787"/>
    <w:rsid w:val="00340DC3"/>
    <w:rsid w:val="00341503"/>
    <w:rsid w:val="00341671"/>
    <w:rsid w:val="003418D7"/>
    <w:rsid w:val="00341A16"/>
    <w:rsid w:val="003420AB"/>
    <w:rsid w:val="00343245"/>
    <w:rsid w:val="00343700"/>
    <w:rsid w:val="003442AE"/>
    <w:rsid w:val="00344A43"/>
    <w:rsid w:val="00344C8E"/>
    <w:rsid w:val="00345482"/>
    <w:rsid w:val="00345A55"/>
    <w:rsid w:val="00345F2F"/>
    <w:rsid w:val="003470CE"/>
    <w:rsid w:val="003472EF"/>
    <w:rsid w:val="00347475"/>
    <w:rsid w:val="00347D45"/>
    <w:rsid w:val="00350011"/>
    <w:rsid w:val="00350190"/>
    <w:rsid w:val="00350B66"/>
    <w:rsid w:val="003517E0"/>
    <w:rsid w:val="003519AD"/>
    <w:rsid w:val="00351D3F"/>
    <w:rsid w:val="00351ED2"/>
    <w:rsid w:val="00351EE2"/>
    <w:rsid w:val="00352747"/>
    <w:rsid w:val="00353077"/>
    <w:rsid w:val="00353175"/>
    <w:rsid w:val="003538EA"/>
    <w:rsid w:val="003547EC"/>
    <w:rsid w:val="00354D06"/>
    <w:rsid w:val="00354F93"/>
    <w:rsid w:val="00355CEF"/>
    <w:rsid w:val="00357471"/>
    <w:rsid w:val="00357700"/>
    <w:rsid w:val="00357899"/>
    <w:rsid w:val="00357C0E"/>
    <w:rsid w:val="003600B4"/>
    <w:rsid w:val="00360C57"/>
    <w:rsid w:val="00360F84"/>
    <w:rsid w:val="003613EC"/>
    <w:rsid w:val="0036200E"/>
    <w:rsid w:val="003628B1"/>
    <w:rsid w:val="00363A0D"/>
    <w:rsid w:val="00363A44"/>
    <w:rsid w:val="00363A7F"/>
    <w:rsid w:val="003643D9"/>
    <w:rsid w:val="00364CD6"/>
    <w:rsid w:val="003664DA"/>
    <w:rsid w:val="003672CC"/>
    <w:rsid w:val="00367485"/>
    <w:rsid w:val="003674DC"/>
    <w:rsid w:val="00367947"/>
    <w:rsid w:val="0036799F"/>
    <w:rsid w:val="00367E4C"/>
    <w:rsid w:val="003704FA"/>
    <w:rsid w:val="00370951"/>
    <w:rsid w:val="00370DA3"/>
    <w:rsid w:val="00370DDA"/>
    <w:rsid w:val="00371453"/>
    <w:rsid w:val="00371866"/>
    <w:rsid w:val="003718BC"/>
    <w:rsid w:val="00371927"/>
    <w:rsid w:val="00371F9C"/>
    <w:rsid w:val="00371FC0"/>
    <w:rsid w:val="00372AF3"/>
    <w:rsid w:val="00372B0C"/>
    <w:rsid w:val="00372EDE"/>
    <w:rsid w:val="003736B4"/>
    <w:rsid w:val="003736EE"/>
    <w:rsid w:val="003744BB"/>
    <w:rsid w:val="003748DD"/>
    <w:rsid w:val="0037586E"/>
    <w:rsid w:val="00376278"/>
    <w:rsid w:val="003762DF"/>
    <w:rsid w:val="003768AC"/>
    <w:rsid w:val="00376E7E"/>
    <w:rsid w:val="0037731D"/>
    <w:rsid w:val="00380272"/>
    <w:rsid w:val="003805E6"/>
    <w:rsid w:val="00380BA8"/>
    <w:rsid w:val="00380D95"/>
    <w:rsid w:val="00381418"/>
    <w:rsid w:val="0038189C"/>
    <w:rsid w:val="003819D0"/>
    <w:rsid w:val="00382022"/>
    <w:rsid w:val="003826CB"/>
    <w:rsid w:val="00382A3C"/>
    <w:rsid w:val="00382C67"/>
    <w:rsid w:val="0038389F"/>
    <w:rsid w:val="00383C24"/>
    <w:rsid w:val="003843C9"/>
    <w:rsid w:val="003849AD"/>
    <w:rsid w:val="00384C74"/>
    <w:rsid w:val="003851E2"/>
    <w:rsid w:val="003852F5"/>
    <w:rsid w:val="00385A2E"/>
    <w:rsid w:val="00385F9C"/>
    <w:rsid w:val="003863ED"/>
    <w:rsid w:val="00386805"/>
    <w:rsid w:val="00386E5C"/>
    <w:rsid w:val="0038702F"/>
    <w:rsid w:val="003871B2"/>
    <w:rsid w:val="00390515"/>
    <w:rsid w:val="00390CF0"/>
    <w:rsid w:val="00390D7B"/>
    <w:rsid w:val="00391233"/>
    <w:rsid w:val="003913B0"/>
    <w:rsid w:val="00391954"/>
    <w:rsid w:val="00391DD2"/>
    <w:rsid w:val="00392A10"/>
    <w:rsid w:val="00392B49"/>
    <w:rsid w:val="00392BE7"/>
    <w:rsid w:val="00392CD2"/>
    <w:rsid w:val="0039340F"/>
    <w:rsid w:val="00393B3C"/>
    <w:rsid w:val="00394966"/>
    <w:rsid w:val="00394CE6"/>
    <w:rsid w:val="00394EE8"/>
    <w:rsid w:val="00395199"/>
    <w:rsid w:val="003956E6"/>
    <w:rsid w:val="00395758"/>
    <w:rsid w:val="00395A53"/>
    <w:rsid w:val="00395E56"/>
    <w:rsid w:val="00396A09"/>
    <w:rsid w:val="00396A42"/>
    <w:rsid w:val="00396F3B"/>
    <w:rsid w:val="00397C8F"/>
    <w:rsid w:val="003A000E"/>
    <w:rsid w:val="003A0307"/>
    <w:rsid w:val="003A0AD1"/>
    <w:rsid w:val="003A0E75"/>
    <w:rsid w:val="003A0FAC"/>
    <w:rsid w:val="003A156D"/>
    <w:rsid w:val="003A289D"/>
    <w:rsid w:val="003A2914"/>
    <w:rsid w:val="003A2D1D"/>
    <w:rsid w:val="003A30A0"/>
    <w:rsid w:val="003A331E"/>
    <w:rsid w:val="003A3524"/>
    <w:rsid w:val="003A35B1"/>
    <w:rsid w:val="003A36E2"/>
    <w:rsid w:val="003A3ABA"/>
    <w:rsid w:val="003A3D05"/>
    <w:rsid w:val="003A424C"/>
    <w:rsid w:val="003A4611"/>
    <w:rsid w:val="003A46F0"/>
    <w:rsid w:val="003A4DE4"/>
    <w:rsid w:val="003A5096"/>
    <w:rsid w:val="003A5102"/>
    <w:rsid w:val="003A52D7"/>
    <w:rsid w:val="003A5956"/>
    <w:rsid w:val="003A5E89"/>
    <w:rsid w:val="003A64F0"/>
    <w:rsid w:val="003A6934"/>
    <w:rsid w:val="003A727F"/>
    <w:rsid w:val="003A753B"/>
    <w:rsid w:val="003A7556"/>
    <w:rsid w:val="003A77AC"/>
    <w:rsid w:val="003A7978"/>
    <w:rsid w:val="003A7E94"/>
    <w:rsid w:val="003B00F2"/>
    <w:rsid w:val="003B01E4"/>
    <w:rsid w:val="003B069D"/>
    <w:rsid w:val="003B0BE2"/>
    <w:rsid w:val="003B0EDA"/>
    <w:rsid w:val="003B15F8"/>
    <w:rsid w:val="003B21C7"/>
    <w:rsid w:val="003B22A3"/>
    <w:rsid w:val="003B2576"/>
    <w:rsid w:val="003B259D"/>
    <w:rsid w:val="003B29E6"/>
    <w:rsid w:val="003B2CE4"/>
    <w:rsid w:val="003B3155"/>
    <w:rsid w:val="003B363C"/>
    <w:rsid w:val="003B3D08"/>
    <w:rsid w:val="003B3DA9"/>
    <w:rsid w:val="003B42E5"/>
    <w:rsid w:val="003B43F1"/>
    <w:rsid w:val="003B4891"/>
    <w:rsid w:val="003B48EF"/>
    <w:rsid w:val="003B4BCA"/>
    <w:rsid w:val="003B5EA7"/>
    <w:rsid w:val="003B64CE"/>
    <w:rsid w:val="003B6920"/>
    <w:rsid w:val="003B6937"/>
    <w:rsid w:val="003B6B8B"/>
    <w:rsid w:val="003B6C59"/>
    <w:rsid w:val="003B6DC4"/>
    <w:rsid w:val="003B6DD0"/>
    <w:rsid w:val="003B743D"/>
    <w:rsid w:val="003B7F8F"/>
    <w:rsid w:val="003C0274"/>
    <w:rsid w:val="003C0533"/>
    <w:rsid w:val="003C0B45"/>
    <w:rsid w:val="003C1A44"/>
    <w:rsid w:val="003C1C54"/>
    <w:rsid w:val="003C2552"/>
    <w:rsid w:val="003C257E"/>
    <w:rsid w:val="003C29C6"/>
    <w:rsid w:val="003C3233"/>
    <w:rsid w:val="003C3652"/>
    <w:rsid w:val="003C3709"/>
    <w:rsid w:val="003C3DA9"/>
    <w:rsid w:val="003C410C"/>
    <w:rsid w:val="003C436E"/>
    <w:rsid w:val="003C43F5"/>
    <w:rsid w:val="003C63CC"/>
    <w:rsid w:val="003C7180"/>
    <w:rsid w:val="003C7583"/>
    <w:rsid w:val="003C7A41"/>
    <w:rsid w:val="003C7B8F"/>
    <w:rsid w:val="003C7DA1"/>
    <w:rsid w:val="003D004B"/>
    <w:rsid w:val="003D0B6C"/>
    <w:rsid w:val="003D0C56"/>
    <w:rsid w:val="003D106F"/>
    <w:rsid w:val="003D14ED"/>
    <w:rsid w:val="003D2E3B"/>
    <w:rsid w:val="003D4310"/>
    <w:rsid w:val="003D4A6C"/>
    <w:rsid w:val="003D4C44"/>
    <w:rsid w:val="003D53D9"/>
    <w:rsid w:val="003D54E3"/>
    <w:rsid w:val="003D5B75"/>
    <w:rsid w:val="003D68F2"/>
    <w:rsid w:val="003D6B7F"/>
    <w:rsid w:val="003D6E3D"/>
    <w:rsid w:val="003D6E72"/>
    <w:rsid w:val="003D744F"/>
    <w:rsid w:val="003D7850"/>
    <w:rsid w:val="003D7ACC"/>
    <w:rsid w:val="003D7FA3"/>
    <w:rsid w:val="003E0057"/>
    <w:rsid w:val="003E0298"/>
    <w:rsid w:val="003E08C8"/>
    <w:rsid w:val="003E130C"/>
    <w:rsid w:val="003E1373"/>
    <w:rsid w:val="003E17D1"/>
    <w:rsid w:val="003E1AAE"/>
    <w:rsid w:val="003E2172"/>
    <w:rsid w:val="003E2542"/>
    <w:rsid w:val="003E26D9"/>
    <w:rsid w:val="003E2D19"/>
    <w:rsid w:val="003E2FF0"/>
    <w:rsid w:val="003E3076"/>
    <w:rsid w:val="003E3A66"/>
    <w:rsid w:val="003E3BD5"/>
    <w:rsid w:val="003E3FC8"/>
    <w:rsid w:val="003E4083"/>
    <w:rsid w:val="003E4102"/>
    <w:rsid w:val="003E4457"/>
    <w:rsid w:val="003E4B6B"/>
    <w:rsid w:val="003E4E95"/>
    <w:rsid w:val="003E4FF4"/>
    <w:rsid w:val="003E529D"/>
    <w:rsid w:val="003E54A9"/>
    <w:rsid w:val="003E5516"/>
    <w:rsid w:val="003E5A3C"/>
    <w:rsid w:val="003E5AED"/>
    <w:rsid w:val="003E612F"/>
    <w:rsid w:val="003E6FDE"/>
    <w:rsid w:val="003E71E3"/>
    <w:rsid w:val="003E72C7"/>
    <w:rsid w:val="003E7531"/>
    <w:rsid w:val="003E785E"/>
    <w:rsid w:val="003F0115"/>
    <w:rsid w:val="003F01FA"/>
    <w:rsid w:val="003F0782"/>
    <w:rsid w:val="003F0B46"/>
    <w:rsid w:val="003F0BF3"/>
    <w:rsid w:val="003F0D15"/>
    <w:rsid w:val="003F0FA5"/>
    <w:rsid w:val="003F184C"/>
    <w:rsid w:val="003F1D49"/>
    <w:rsid w:val="003F1D73"/>
    <w:rsid w:val="003F28DA"/>
    <w:rsid w:val="003F2A93"/>
    <w:rsid w:val="003F2D29"/>
    <w:rsid w:val="003F2DE2"/>
    <w:rsid w:val="003F4050"/>
    <w:rsid w:val="003F43EB"/>
    <w:rsid w:val="003F455E"/>
    <w:rsid w:val="003F4862"/>
    <w:rsid w:val="003F559E"/>
    <w:rsid w:val="003F5AD1"/>
    <w:rsid w:val="003F6013"/>
    <w:rsid w:val="003F6B93"/>
    <w:rsid w:val="003F6E9D"/>
    <w:rsid w:val="003F7219"/>
    <w:rsid w:val="004004E2"/>
    <w:rsid w:val="00400694"/>
    <w:rsid w:val="004006BF"/>
    <w:rsid w:val="004016FC"/>
    <w:rsid w:val="00401B23"/>
    <w:rsid w:val="00401C29"/>
    <w:rsid w:val="00401E0D"/>
    <w:rsid w:val="0040255E"/>
    <w:rsid w:val="004025D7"/>
    <w:rsid w:val="00402894"/>
    <w:rsid w:val="00402D14"/>
    <w:rsid w:val="00402DF7"/>
    <w:rsid w:val="00403A91"/>
    <w:rsid w:val="00403BE1"/>
    <w:rsid w:val="00403FF7"/>
    <w:rsid w:val="00404A83"/>
    <w:rsid w:val="00404D73"/>
    <w:rsid w:val="004060FD"/>
    <w:rsid w:val="00406497"/>
    <w:rsid w:val="00406572"/>
    <w:rsid w:val="0040686A"/>
    <w:rsid w:val="00406F8B"/>
    <w:rsid w:val="004071DA"/>
    <w:rsid w:val="00407414"/>
    <w:rsid w:val="0041042F"/>
    <w:rsid w:val="00410629"/>
    <w:rsid w:val="0041069D"/>
    <w:rsid w:val="00410914"/>
    <w:rsid w:val="00411A99"/>
    <w:rsid w:val="0041248A"/>
    <w:rsid w:val="0041259F"/>
    <w:rsid w:val="004128A0"/>
    <w:rsid w:val="004130E0"/>
    <w:rsid w:val="00413A8E"/>
    <w:rsid w:val="00413B4B"/>
    <w:rsid w:val="00414104"/>
    <w:rsid w:val="00414271"/>
    <w:rsid w:val="00414DE1"/>
    <w:rsid w:val="00415212"/>
    <w:rsid w:val="0041526E"/>
    <w:rsid w:val="004158B1"/>
    <w:rsid w:val="00415E5A"/>
    <w:rsid w:val="0041744A"/>
    <w:rsid w:val="00417A2C"/>
    <w:rsid w:val="00417BE1"/>
    <w:rsid w:val="00417C19"/>
    <w:rsid w:val="004208B0"/>
    <w:rsid w:val="00420EC1"/>
    <w:rsid w:val="00421721"/>
    <w:rsid w:val="004218C7"/>
    <w:rsid w:val="00421957"/>
    <w:rsid w:val="00421CEE"/>
    <w:rsid w:val="004222D3"/>
    <w:rsid w:val="0042242A"/>
    <w:rsid w:val="004225F1"/>
    <w:rsid w:val="00422E32"/>
    <w:rsid w:val="004232E5"/>
    <w:rsid w:val="00423878"/>
    <w:rsid w:val="00423B45"/>
    <w:rsid w:val="00423D54"/>
    <w:rsid w:val="0042406C"/>
    <w:rsid w:val="0042496E"/>
    <w:rsid w:val="00424973"/>
    <w:rsid w:val="004249BC"/>
    <w:rsid w:val="00424AF2"/>
    <w:rsid w:val="00424DCD"/>
    <w:rsid w:val="0042531F"/>
    <w:rsid w:val="00425AA3"/>
    <w:rsid w:val="004269C1"/>
    <w:rsid w:val="00426BEA"/>
    <w:rsid w:val="00426FD1"/>
    <w:rsid w:val="00427303"/>
    <w:rsid w:val="004277B2"/>
    <w:rsid w:val="00427BF9"/>
    <w:rsid w:val="00427D87"/>
    <w:rsid w:val="00427F21"/>
    <w:rsid w:val="0043050F"/>
    <w:rsid w:val="00430A0E"/>
    <w:rsid w:val="00430D35"/>
    <w:rsid w:val="00431296"/>
    <w:rsid w:val="004313C0"/>
    <w:rsid w:val="00431484"/>
    <w:rsid w:val="00431778"/>
    <w:rsid w:val="00431A27"/>
    <w:rsid w:val="004320B9"/>
    <w:rsid w:val="00432600"/>
    <w:rsid w:val="004328C0"/>
    <w:rsid w:val="00432BE0"/>
    <w:rsid w:val="0043321C"/>
    <w:rsid w:val="0043366D"/>
    <w:rsid w:val="004337F1"/>
    <w:rsid w:val="00433940"/>
    <w:rsid w:val="00433D3D"/>
    <w:rsid w:val="00434055"/>
    <w:rsid w:val="00434071"/>
    <w:rsid w:val="00434B35"/>
    <w:rsid w:val="00434C05"/>
    <w:rsid w:val="00434DFA"/>
    <w:rsid w:val="00435336"/>
    <w:rsid w:val="004355F7"/>
    <w:rsid w:val="00435A38"/>
    <w:rsid w:val="0043602A"/>
    <w:rsid w:val="0043650C"/>
    <w:rsid w:val="00436F4A"/>
    <w:rsid w:val="0043755A"/>
    <w:rsid w:val="00437F1F"/>
    <w:rsid w:val="0044013D"/>
    <w:rsid w:val="004402F0"/>
    <w:rsid w:val="00440B79"/>
    <w:rsid w:val="00441674"/>
    <w:rsid w:val="004416DA"/>
    <w:rsid w:val="00441715"/>
    <w:rsid w:val="00441DE7"/>
    <w:rsid w:val="00442195"/>
    <w:rsid w:val="0044325B"/>
    <w:rsid w:val="00443699"/>
    <w:rsid w:val="00443973"/>
    <w:rsid w:val="00443B0E"/>
    <w:rsid w:val="00443BA5"/>
    <w:rsid w:val="00443C11"/>
    <w:rsid w:val="00444690"/>
    <w:rsid w:val="004448CB"/>
    <w:rsid w:val="004450D3"/>
    <w:rsid w:val="0044529F"/>
    <w:rsid w:val="00445465"/>
    <w:rsid w:val="0044588A"/>
    <w:rsid w:val="0044594B"/>
    <w:rsid w:val="00446582"/>
    <w:rsid w:val="00446746"/>
    <w:rsid w:val="00447108"/>
    <w:rsid w:val="00447139"/>
    <w:rsid w:val="004473E7"/>
    <w:rsid w:val="00450CD5"/>
    <w:rsid w:val="00450E82"/>
    <w:rsid w:val="00450F2B"/>
    <w:rsid w:val="0045191B"/>
    <w:rsid w:val="00452127"/>
    <w:rsid w:val="004522AB"/>
    <w:rsid w:val="00452886"/>
    <w:rsid w:val="004529AC"/>
    <w:rsid w:val="004530B6"/>
    <w:rsid w:val="0045339C"/>
    <w:rsid w:val="004538FD"/>
    <w:rsid w:val="00453C4C"/>
    <w:rsid w:val="00453DB5"/>
    <w:rsid w:val="0045428B"/>
    <w:rsid w:val="00454B82"/>
    <w:rsid w:val="00454BF5"/>
    <w:rsid w:val="00454D55"/>
    <w:rsid w:val="004559DF"/>
    <w:rsid w:val="00455BA0"/>
    <w:rsid w:val="004566E2"/>
    <w:rsid w:val="004568FE"/>
    <w:rsid w:val="00456909"/>
    <w:rsid w:val="00456A1F"/>
    <w:rsid w:val="00456A90"/>
    <w:rsid w:val="00456C56"/>
    <w:rsid w:val="00456FAF"/>
    <w:rsid w:val="00457377"/>
    <w:rsid w:val="00457D15"/>
    <w:rsid w:val="00460587"/>
    <w:rsid w:val="00460938"/>
    <w:rsid w:val="00460E29"/>
    <w:rsid w:val="00460E77"/>
    <w:rsid w:val="00461104"/>
    <w:rsid w:val="0046152C"/>
    <w:rsid w:val="0046180C"/>
    <w:rsid w:val="004620A9"/>
    <w:rsid w:val="00462179"/>
    <w:rsid w:val="00462EC0"/>
    <w:rsid w:val="00462F61"/>
    <w:rsid w:val="004631F5"/>
    <w:rsid w:val="004638AD"/>
    <w:rsid w:val="00463C2F"/>
    <w:rsid w:val="0046435E"/>
    <w:rsid w:val="00464A8D"/>
    <w:rsid w:val="004651D3"/>
    <w:rsid w:val="0046526F"/>
    <w:rsid w:val="004658DE"/>
    <w:rsid w:val="004661B1"/>
    <w:rsid w:val="004663AF"/>
    <w:rsid w:val="00467CDC"/>
    <w:rsid w:val="004700F9"/>
    <w:rsid w:val="004701BA"/>
    <w:rsid w:val="004708A9"/>
    <w:rsid w:val="00470AA2"/>
    <w:rsid w:val="00470B83"/>
    <w:rsid w:val="00470D08"/>
    <w:rsid w:val="004711DA"/>
    <w:rsid w:val="004717A4"/>
    <w:rsid w:val="00471A32"/>
    <w:rsid w:val="00472232"/>
    <w:rsid w:val="004736B0"/>
    <w:rsid w:val="00473A5B"/>
    <w:rsid w:val="00473BDF"/>
    <w:rsid w:val="00473C6D"/>
    <w:rsid w:val="004741C2"/>
    <w:rsid w:val="004749D3"/>
    <w:rsid w:val="00474A32"/>
    <w:rsid w:val="00474B70"/>
    <w:rsid w:val="00474F47"/>
    <w:rsid w:val="004756F2"/>
    <w:rsid w:val="00475DEA"/>
    <w:rsid w:val="00476193"/>
    <w:rsid w:val="004765E5"/>
    <w:rsid w:val="004766D0"/>
    <w:rsid w:val="00476724"/>
    <w:rsid w:val="00476860"/>
    <w:rsid w:val="00476B68"/>
    <w:rsid w:val="00476CAE"/>
    <w:rsid w:val="00476EA2"/>
    <w:rsid w:val="00476F97"/>
    <w:rsid w:val="00477079"/>
    <w:rsid w:val="00477177"/>
    <w:rsid w:val="004801C1"/>
    <w:rsid w:val="0048098F"/>
    <w:rsid w:val="00480AF3"/>
    <w:rsid w:val="00480DCC"/>
    <w:rsid w:val="00480E2A"/>
    <w:rsid w:val="0048100D"/>
    <w:rsid w:val="004811EB"/>
    <w:rsid w:val="00481679"/>
    <w:rsid w:val="004817F3"/>
    <w:rsid w:val="00481AC0"/>
    <w:rsid w:val="00481CA4"/>
    <w:rsid w:val="0048203B"/>
    <w:rsid w:val="00482C2E"/>
    <w:rsid w:val="00482E96"/>
    <w:rsid w:val="00482F35"/>
    <w:rsid w:val="004838E9"/>
    <w:rsid w:val="00484047"/>
    <w:rsid w:val="00484131"/>
    <w:rsid w:val="00484F41"/>
    <w:rsid w:val="00485A40"/>
    <w:rsid w:val="00486A84"/>
    <w:rsid w:val="00486EA5"/>
    <w:rsid w:val="00487754"/>
    <w:rsid w:val="0048789E"/>
    <w:rsid w:val="00487A4C"/>
    <w:rsid w:val="00490224"/>
    <w:rsid w:val="00490A80"/>
    <w:rsid w:val="004916FD"/>
    <w:rsid w:val="0049171C"/>
    <w:rsid w:val="00491E8E"/>
    <w:rsid w:val="00493061"/>
    <w:rsid w:val="00493542"/>
    <w:rsid w:val="004941E4"/>
    <w:rsid w:val="0049481C"/>
    <w:rsid w:val="00494961"/>
    <w:rsid w:val="00494FBD"/>
    <w:rsid w:val="00495171"/>
    <w:rsid w:val="004954FD"/>
    <w:rsid w:val="00495B23"/>
    <w:rsid w:val="00495BB5"/>
    <w:rsid w:val="00495F25"/>
    <w:rsid w:val="0049608D"/>
    <w:rsid w:val="0049626E"/>
    <w:rsid w:val="004962E0"/>
    <w:rsid w:val="004969B6"/>
    <w:rsid w:val="00496A44"/>
    <w:rsid w:val="00496C41"/>
    <w:rsid w:val="00496E2E"/>
    <w:rsid w:val="00497455"/>
    <w:rsid w:val="00497DC7"/>
    <w:rsid w:val="00497FE8"/>
    <w:rsid w:val="004A03AF"/>
    <w:rsid w:val="004A1BF4"/>
    <w:rsid w:val="004A1F92"/>
    <w:rsid w:val="004A2676"/>
    <w:rsid w:val="004A2787"/>
    <w:rsid w:val="004A2944"/>
    <w:rsid w:val="004A2FC6"/>
    <w:rsid w:val="004A3178"/>
    <w:rsid w:val="004A379F"/>
    <w:rsid w:val="004A38B5"/>
    <w:rsid w:val="004A38FA"/>
    <w:rsid w:val="004A3C2E"/>
    <w:rsid w:val="004A3F3F"/>
    <w:rsid w:val="004A472E"/>
    <w:rsid w:val="004A4784"/>
    <w:rsid w:val="004A4E94"/>
    <w:rsid w:val="004A5291"/>
    <w:rsid w:val="004A5439"/>
    <w:rsid w:val="004A5994"/>
    <w:rsid w:val="004A5C87"/>
    <w:rsid w:val="004A5DD6"/>
    <w:rsid w:val="004A6187"/>
    <w:rsid w:val="004A65E7"/>
    <w:rsid w:val="004A6777"/>
    <w:rsid w:val="004A7280"/>
    <w:rsid w:val="004A7E07"/>
    <w:rsid w:val="004B01A5"/>
    <w:rsid w:val="004B055D"/>
    <w:rsid w:val="004B0B85"/>
    <w:rsid w:val="004B0E25"/>
    <w:rsid w:val="004B1554"/>
    <w:rsid w:val="004B1941"/>
    <w:rsid w:val="004B1ED4"/>
    <w:rsid w:val="004B217E"/>
    <w:rsid w:val="004B2BFC"/>
    <w:rsid w:val="004B2F0E"/>
    <w:rsid w:val="004B3378"/>
    <w:rsid w:val="004B33CA"/>
    <w:rsid w:val="004B3982"/>
    <w:rsid w:val="004B4119"/>
    <w:rsid w:val="004B412E"/>
    <w:rsid w:val="004B4180"/>
    <w:rsid w:val="004B449E"/>
    <w:rsid w:val="004B46AF"/>
    <w:rsid w:val="004B5A04"/>
    <w:rsid w:val="004B5AEB"/>
    <w:rsid w:val="004B6182"/>
    <w:rsid w:val="004B646A"/>
    <w:rsid w:val="004B648F"/>
    <w:rsid w:val="004B66E1"/>
    <w:rsid w:val="004B66FE"/>
    <w:rsid w:val="004B67A3"/>
    <w:rsid w:val="004B705F"/>
    <w:rsid w:val="004B72F6"/>
    <w:rsid w:val="004B784B"/>
    <w:rsid w:val="004C007F"/>
    <w:rsid w:val="004C0130"/>
    <w:rsid w:val="004C0157"/>
    <w:rsid w:val="004C0FC7"/>
    <w:rsid w:val="004C11E1"/>
    <w:rsid w:val="004C188B"/>
    <w:rsid w:val="004C18BA"/>
    <w:rsid w:val="004C18BE"/>
    <w:rsid w:val="004C1F7E"/>
    <w:rsid w:val="004C29F2"/>
    <w:rsid w:val="004C2ABF"/>
    <w:rsid w:val="004C2CD2"/>
    <w:rsid w:val="004C3B9B"/>
    <w:rsid w:val="004C42C4"/>
    <w:rsid w:val="004C44AD"/>
    <w:rsid w:val="004C459C"/>
    <w:rsid w:val="004C4707"/>
    <w:rsid w:val="004C47C7"/>
    <w:rsid w:val="004C4CB2"/>
    <w:rsid w:val="004C4E4E"/>
    <w:rsid w:val="004C4ED5"/>
    <w:rsid w:val="004C58ED"/>
    <w:rsid w:val="004C5BF1"/>
    <w:rsid w:val="004C5F89"/>
    <w:rsid w:val="004C680A"/>
    <w:rsid w:val="004C69C5"/>
    <w:rsid w:val="004C6EDB"/>
    <w:rsid w:val="004C6F21"/>
    <w:rsid w:val="004C7B38"/>
    <w:rsid w:val="004C7DB2"/>
    <w:rsid w:val="004D0261"/>
    <w:rsid w:val="004D0647"/>
    <w:rsid w:val="004D0838"/>
    <w:rsid w:val="004D0A6C"/>
    <w:rsid w:val="004D0A89"/>
    <w:rsid w:val="004D1415"/>
    <w:rsid w:val="004D1AF6"/>
    <w:rsid w:val="004D1C56"/>
    <w:rsid w:val="004D2337"/>
    <w:rsid w:val="004D2397"/>
    <w:rsid w:val="004D2B3C"/>
    <w:rsid w:val="004D2F76"/>
    <w:rsid w:val="004D312C"/>
    <w:rsid w:val="004D341E"/>
    <w:rsid w:val="004D369A"/>
    <w:rsid w:val="004D38EF"/>
    <w:rsid w:val="004D3C81"/>
    <w:rsid w:val="004D3EAF"/>
    <w:rsid w:val="004D4446"/>
    <w:rsid w:val="004D44F6"/>
    <w:rsid w:val="004D4994"/>
    <w:rsid w:val="004D55E4"/>
    <w:rsid w:val="004D57DE"/>
    <w:rsid w:val="004D6277"/>
    <w:rsid w:val="004D63F9"/>
    <w:rsid w:val="004D6B3C"/>
    <w:rsid w:val="004D6E26"/>
    <w:rsid w:val="004D7114"/>
    <w:rsid w:val="004D732A"/>
    <w:rsid w:val="004D7F3A"/>
    <w:rsid w:val="004E0C9C"/>
    <w:rsid w:val="004E0E17"/>
    <w:rsid w:val="004E19A1"/>
    <w:rsid w:val="004E1CE7"/>
    <w:rsid w:val="004E2A5E"/>
    <w:rsid w:val="004E34DA"/>
    <w:rsid w:val="004E35D3"/>
    <w:rsid w:val="004E36C3"/>
    <w:rsid w:val="004E3767"/>
    <w:rsid w:val="004E390E"/>
    <w:rsid w:val="004E396D"/>
    <w:rsid w:val="004E3D34"/>
    <w:rsid w:val="004E44FF"/>
    <w:rsid w:val="004E4BB5"/>
    <w:rsid w:val="004E5A4B"/>
    <w:rsid w:val="004E5AF3"/>
    <w:rsid w:val="004E5E0D"/>
    <w:rsid w:val="004E5E50"/>
    <w:rsid w:val="004E5F5B"/>
    <w:rsid w:val="004E5FEF"/>
    <w:rsid w:val="004E6741"/>
    <w:rsid w:val="004E698B"/>
    <w:rsid w:val="004E6BD7"/>
    <w:rsid w:val="004E6C70"/>
    <w:rsid w:val="004E7D65"/>
    <w:rsid w:val="004E7F1C"/>
    <w:rsid w:val="004F002F"/>
    <w:rsid w:val="004F020F"/>
    <w:rsid w:val="004F041E"/>
    <w:rsid w:val="004F0531"/>
    <w:rsid w:val="004F086B"/>
    <w:rsid w:val="004F1106"/>
    <w:rsid w:val="004F130B"/>
    <w:rsid w:val="004F1671"/>
    <w:rsid w:val="004F1804"/>
    <w:rsid w:val="004F19CD"/>
    <w:rsid w:val="004F1C28"/>
    <w:rsid w:val="004F277E"/>
    <w:rsid w:val="004F2B03"/>
    <w:rsid w:val="004F2EFC"/>
    <w:rsid w:val="004F32A7"/>
    <w:rsid w:val="004F3AF4"/>
    <w:rsid w:val="004F432F"/>
    <w:rsid w:val="004F437D"/>
    <w:rsid w:val="004F4B12"/>
    <w:rsid w:val="004F4BB1"/>
    <w:rsid w:val="004F5C0D"/>
    <w:rsid w:val="004F5E02"/>
    <w:rsid w:val="004F5F2E"/>
    <w:rsid w:val="004F659B"/>
    <w:rsid w:val="004F740C"/>
    <w:rsid w:val="004F7A58"/>
    <w:rsid w:val="00500009"/>
    <w:rsid w:val="00500788"/>
    <w:rsid w:val="00500CBC"/>
    <w:rsid w:val="00501EBA"/>
    <w:rsid w:val="005020D4"/>
    <w:rsid w:val="00502866"/>
    <w:rsid w:val="00504423"/>
    <w:rsid w:val="0050468F"/>
    <w:rsid w:val="005050CC"/>
    <w:rsid w:val="00505119"/>
    <w:rsid w:val="0050594C"/>
    <w:rsid w:val="00506677"/>
    <w:rsid w:val="0050711B"/>
    <w:rsid w:val="005072FC"/>
    <w:rsid w:val="00507B4C"/>
    <w:rsid w:val="00507B77"/>
    <w:rsid w:val="00507DBB"/>
    <w:rsid w:val="00510001"/>
    <w:rsid w:val="00510D1D"/>
    <w:rsid w:val="005113DE"/>
    <w:rsid w:val="00511445"/>
    <w:rsid w:val="005115B5"/>
    <w:rsid w:val="0051196B"/>
    <w:rsid w:val="00511FB4"/>
    <w:rsid w:val="00512D0B"/>
    <w:rsid w:val="00512E4F"/>
    <w:rsid w:val="0051345D"/>
    <w:rsid w:val="005134C3"/>
    <w:rsid w:val="00513AB5"/>
    <w:rsid w:val="00513D0A"/>
    <w:rsid w:val="00514621"/>
    <w:rsid w:val="00514942"/>
    <w:rsid w:val="00514DA9"/>
    <w:rsid w:val="00515C40"/>
    <w:rsid w:val="00516093"/>
    <w:rsid w:val="005170A6"/>
    <w:rsid w:val="0052012A"/>
    <w:rsid w:val="00520C67"/>
    <w:rsid w:val="00520EA7"/>
    <w:rsid w:val="0052111C"/>
    <w:rsid w:val="00521483"/>
    <w:rsid w:val="005218CB"/>
    <w:rsid w:val="00521BAC"/>
    <w:rsid w:val="00521C75"/>
    <w:rsid w:val="00522183"/>
    <w:rsid w:val="00522283"/>
    <w:rsid w:val="00522347"/>
    <w:rsid w:val="00524085"/>
    <w:rsid w:val="0052470C"/>
    <w:rsid w:val="0052480F"/>
    <w:rsid w:val="00524E26"/>
    <w:rsid w:val="00525107"/>
    <w:rsid w:val="00525571"/>
    <w:rsid w:val="0052559A"/>
    <w:rsid w:val="00525679"/>
    <w:rsid w:val="00525CF1"/>
    <w:rsid w:val="005260A7"/>
    <w:rsid w:val="0052687A"/>
    <w:rsid w:val="00526A0C"/>
    <w:rsid w:val="00526C15"/>
    <w:rsid w:val="00527A82"/>
    <w:rsid w:val="00527B1D"/>
    <w:rsid w:val="00527B6D"/>
    <w:rsid w:val="00527E1E"/>
    <w:rsid w:val="0053043C"/>
    <w:rsid w:val="005312C8"/>
    <w:rsid w:val="00531722"/>
    <w:rsid w:val="00531C7A"/>
    <w:rsid w:val="0053258A"/>
    <w:rsid w:val="00532CEB"/>
    <w:rsid w:val="00532F3E"/>
    <w:rsid w:val="00532F87"/>
    <w:rsid w:val="005330A0"/>
    <w:rsid w:val="00533163"/>
    <w:rsid w:val="0053374D"/>
    <w:rsid w:val="005337F5"/>
    <w:rsid w:val="00533810"/>
    <w:rsid w:val="00533DB5"/>
    <w:rsid w:val="0053424B"/>
    <w:rsid w:val="00534250"/>
    <w:rsid w:val="0053442E"/>
    <w:rsid w:val="00534850"/>
    <w:rsid w:val="00534947"/>
    <w:rsid w:val="00534A51"/>
    <w:rsid w:val="00534AAF"/>
    <w:rsid w:val="00534B5B"/>
    <w:rsid w:val="00534C5F"/>
    <w:rsid w:val="0053519B"/>
    <w:rsid w:val="0053588B"/>
    <w:rsid w:val="00535B08"/>
    <w:rsid w:val="00535B09"/>
    <w:rsid w:val="00536488"/>
    <w:rsid w:val="0053685E"/>
    <w:rsid w:val="00536BFA"/>
    <w:rsid w:val="00536D63"/>
    <w:rsid w:val="00536FA7"/>
    <w:rsid w:val="00537FF1"/>
    <w:rsid w:val="00540023"/>
    <w:rsid w:val="0054037A"/>
    <w:rsid w:val="005406FC"/>
    <w:rsid w:val="00540796"/>
    <w:rsid w:val="00540AAC"/>
    <w:rsid w:val="00540BB3"/>
    <w:rsid w:val="00540E68"/>
    <w:rsid w:val="005411B0"/>
    <w:rsid w:val="0054161D"/>
    <w:rsid w:val="005419EF"/>
    <w:rsid w:val="00541B6A"/>
    <w:rsid w:val="0054245C"/>
    <w:rsid w:val="0054288D"/>
    <w:rsid w:val="00542A52"/>
    <w:rsid w:val="0054351C"/>
    <w:rsid w:val="00543989"/>
    <w:rsid w:val="00543CE3"/>
    <w:rsid w:val="00545AB9"/>
    <w:rsid w:val="00545B45"/>
    <w:rsid w:val="00545F5E"/>
    <w:rsid w:val="005469E2"/>
    <w:rsid w:val="00546F1B"/>
    <w:rsid w:val="0054750D"/>
    <w:rsid w:val="00547824"/>
    <w:rsid w:val="00547F3F"/>
    <w:rsid w:val="00550433"/>
    <w:rsid w:val="005516CB"/>
    <w:rsid w:val="0055184B"/>
    <w:rsid w:val="00551A42"/>
    <w:rsid w:val="00551BBE"/>
    <w:rsid w:val="00551C23"/>
    <w:rsid w:val="00552EEA"/>
    <w:rsid w:val="00553666"/>
    <w:rsid w:val="0055386B"/>
    <w:rsid w:val="005539DD"/>
    <w:rsid w:val="00553B92"/>
    <w:rsid w:val="00553FA6"/>
    <w:rsid w:val="00554163"/>
    <w:rsid w:val="0055487D"/>
    <w:rsid w:val="00554C46"/>
    <w:rsid w:val="0055554A"/>
    <w:rsid w:val="00555A72"/>
    <w:rsid w:val="00555D3A"/>
    <w:rsid w:val="00555FD4"/>
    <w:rsid w:val="00556B0B"/>
    <w:rsid w:val="00556DD3"/>
    <w:rsid w:val="00557321"/>
    <w:rsid w:val="00557C2F"/>
    <w:rsid w:val="00557D99"/>
    <w:rsid w:val="00557E89"/>
    <w:rsid w:val="00560645"/>
    <w:rsid w:val="00560CDE"/>
    <w:rsid w:val="00561846"/>
    <w:rsid w:val="0056199D"/>
    <w:rsid w:val="00561CC0"/>
    <w:rsid w:val="00562B24"/>
    <w:rsid w:val="0056308C"/>
    <w:rsid w:val="005631A7"/>
    <w:rsid w:val="005641D9"/>
    <w:rsid w:val="005643D7"/>
    <w:rsid w:val="00564A00"/>
    <w:rsid w:val="00564CA3"/>
    <w:rsid w:val="005650C7"/>
    <w:rsid w:val="00565333"/>
    <w:rsid w:val="00565A9E"/>
    <w:rsid w:val="00565B05"/>
    <w:rsid w:val="0056770A"/>
    <w:rsid w:val="00570350"/>
    <w:rsid w:val="0057088A"/>
    <w:rsid w:val="00570B81"/>
    <w:rsid w:val="005722BB"/>
    <w:rsid w:val="00572B2B"/>
    <w:rsid w:val="00572EF7"/>
    <w:rsid w:val="00573288"/>
    <w:rsid w:val="005745E2"/>
    <w:rsid w:val="00574F4A"/>
    <w:rsid w:val="005757EE"/>
    <w:rsid w:val="00575804"/>
    <w:rsid w:val="00575CFD"/>
    <w:rsid w:val="00575E4A"/>
    <w:rsid w:val="0057624B"/>
    <w:rsid w:val="0057785D"/>
    <w:rsid w:val="00577BE1"/>
    <w:rsid w:val="00577D95"/>
    <w:rsid w:val="00577EB6"/>
    <w:rsid w:val="00581246"/>
    <w:rsid w:val="0058134C"/>
    <w:rsid w:val="005816F3"/>
    <w:rsid w:val="00581B7B"/>
    <w:rsid w:val="00581D70"/>
    <w:rsid w:val="00581D7D"/>
    <w:rsid w:val="00582081"/>
    <w:rsid w:val="005822B4"/>
    <w:rsid w:val="005829A1"/>
    <w:rsid w:val="00582DB0"/>
    <w:rsid w:val="005830A9"/>
    <w:rsid w:val="0058326B"/>
    <w:rsid w:val="0058440C"/>
    <w:rsid w:val="005848FB"/>
    <w:rsid w:val="00584EB9"/>
    <w:rsid w:val="00585545"/>
    <w:rsid w:val="00585E88"/>
    <w:rsid w:val="00586762"/>
    <w:rsid w:val="0058687C"/>
    <w:rsid w:val="00586D33"/>
    <w:rsid w:val="0058783A"/>
    <w:rsid w:val="0058797E"/>
    <w:rsid w:val="00587C61"/>
    <w:rsid w:val="00587E55"/>
    <w:rsid w:val="00590846"/>
    <w:rsid w:val="005908A1"/>
    <w:rsid w:val="0059117E"/>
    <w:rsid w:val="005912C6"/>
    <w:rsid w:val="005914FC"/>
    <w:rsid w:val="005920B3"/>
    <w:rsid w:val="00592244"/>
    <w:rsid w:val="005924D3"/>
    <w:rsid w:val="00592958"/>
    <w:rsid w:val="00593597"/>
    <w:rsid w:val="00593680"/>
    <w:rsid w:val="00593E4D"/>
    <w:rsid w:val="0059416F"/>
    <w:rsid w:val="00594B4D"/>
    <w:rsid w:val="005951AF"/>
    <w:rsid w:val="00595649"/>
    <w:rsid w:val="0059584C"/>
    <w:rsid w:val="00595A74"/>
    <w:rsid w:val="00595EE0"/>
    <w:rsid w:val="0059662F"/>
    <w:rsid w:val="00596717"/>
    <w:rsid w:val="00596A40"/>
    <w:rsid w:val="00597089"/>
    <w:rsid w:val="00597D81"/>
    <w:rsid w:val="00597D99"/>
    <w:rsid w:val="005A0204"/>
    <w:rsid w:val="005A09B8"/>
    <w:rsid w:val="005A1A25"/>
    <w:rsid w:val="005A1DFE"/>
    <w:rsid w:val="005A2330"/>
    <w:rsid w:val="005A2626"/>
    <w:rsid w:val="005A2931"/>
    <w:rsid w:val="005A2E49"/>
    <w:rsid w:val="005A3D1B"/>
    <w:rsid w:val="005A3DEF"/>
    <w:rsid w:val="005A3ED0"/>
    <w:rsid w:val="005A46B6"/>
    <w:rsid w:val="005A480C"/>
    <w:rsid w:val="005A4866"/>
    <w:rsid w:val="005A4904"/>
    <w:rsid w:val="005A4AB0"/>
    <w:rsid w:val="005A4F2B"/>
    <w:rsid w:val="005A4FC8"/>
    <w:rsid w:val="005A5547"/>
    <w:rsid w:val="005A5B7B"/>
    <w:rsid w:val="005A68AF"/>
    <w:rsid w:val="005A6A72"/>
    <w:rsid w:val="005A6C2B"/>
    <w:rsid w:val="005A6CA9"/>
    <w:rsid w:val="005A77C0"/>
    <w:rsid w:val="005A7EED"/>
    <w:rsid w:val="005B0E38"/>
    <w:rsid w:val="005B129E"/>
    <w:rsid w:val="005B1368"/>
    <w:rsid w:val="005B1631"/>
    <w:rsid w:val="005B16C0"/>
    <w:rsid w:val="005B17AD"/>
    <w:rsid w:val="005B1933"/>
    <w:rsid w:val="005B1B44"/>
    <w:rsid w:val="005B2BEF"/>
    <w:rsid w:val="005B2C8D"/>
    <w:rsid w:val="005B2EFF"/>
    <w:rsid w:val="005B3886"/>
    <w:rsid w:val="005B3A4F"/>
    <w:rsid w:val="005B3DE4"/>
    <w:rsid w:val="005B41CD"/>
    <w:rsid w:val="005B456A"/>
    <w:rsid w:val="005B45C3"/>
    <w:rsid w:val="005B4996"/>
    <w:rsid w:val="005B4A9F"/>
    <w:rsid w:val="005B51D3"/>
    <w:rsid w:val="005B5209"/>
    <w:rsid w:val="005B5219"/>
    <w:rsid w:val="005B5273"/>
    <w:rsid w:val="005B5647"/>
    <w:rsid w:val="005B584E"/>
    <w:rsid w:val="005B64C2"/>
    <w:rsid w:val="005B6D84"/>
    <w:rsid w:val="005B74C0"/>
    <w:rsid w:val="005B74E1"/>
    <w:rsid w:val="005B7531"/>
    <w:rsid w:val="005B7688"/>
    <w:rsid w:val="005B7840"/>
    <w:rsid w:val="005B78A9"/>
    <w:rsid w:val="005B7FE3"/>
    <w:rsid w:val="005C00CD"/>
    <w:rsid w:val="005C077F"/>
    <w:rsid w:val="005C0912"/>
    <w:rsid w:val="005C10BE"/>
    <w:rsid w:val="005C21E6"/>
    <w:rsid w:val="005C2FA0"/>
    <w:rsid w:val="005C37A0"/>
    <w:rsid w:val="005C3C0C"/>
    <w:rsid w:val="005C3DE6"/>
    <w:rsid w:val="005C4645"/>
    <w:rsid w:val="005C4A47"/>
    <w:rsid w:val="005C75BE"/>
    <w:rsid w:val="005C77FA"/>
    <w:rsid w:val="005C7AB8"/>
    <w:rsid w:val="005C7E91"/>
    <w:rsid w:val="005D04AF"/>
    <w:rsid w:val="005D0896"/>
    <w:rsid w:val="005D1441"/>
    <w:rsid w:val="005D217B"/>
    <w:rsid w:val="005D2E48"/>
    <w:rsid w:val="005D2F06"/>
    <w:rsid w:val="005D3440"/>
    <w:rsid w:val="005D37C6"/>
    <w:rsid w:val="005D3ABC"/>
    <w:rsid w:val="005D3C83"/>
    <w:rsid w:val="005D401B"/>
    <w:rsid w:val="005D40FC"/>
    <w:rsid w:val="005D4266"/>
    <w:rsid w:val="005D455D"/>
    <w:rsid w:val="005D4932"/>
    <w:rsid w:val="005D4BB4"/>
    <w:rsid w:val="005D4F7A"/>
    <w:rsid w:val="005D5D4E"/>
    <w:rsid w:val="005D6700"/>
    <w:rsid w:val="005D6A2D"/>
    <w:rsid w:val="005D75E3"/>
    <w:rsid w:val="005D77AF"/>
    <w:rsid w:val="005E02AD"/>
    <w:rsid w:val="005E050F"/>
    <w:rsid w:val="005E09BD"/>
    <w:rsid w:val="005E09CE"/>
    <w:rsid w:val="005E0BD9"/>
    <w:rsid w:val="005E130C"/>
    <w:rsid w:val="005E174C"/>
    <w:rsid w:val="005E1A46"/>
    <w:rsid w:val="005E1E5A"/>
    <w:rsid w:val="005E1FDC"/>
    <w:rsid w:val="005E268D"/>
    <w:rsid w:val="005E2A1F"/>
    <w:rsid w:val="005E30F0"/>
    <w:rsid w:val="005E5907"/>
    <w:rsid w:val="005E5D7A"/>
    <w:rsid w:val="005E6081"/>
    <w:rsid w:val="005E6184"/>
    <w:rsid w:val="005E63D6"/>
    <w:rsid w:val="005E7363"/>
    <w:rsid w:val="005E769A"/>
    <w:rsid w:val="005E7944"/>
    <w:rsid w:val="005E7B9F"/>
    <w:rsid w:val="005F014F"/>
    <w:rsid w:val="005F0A0C"/>
    <w:rsid w:val="005F1298"/>
    <w:rsid w:val="005F2BF8"/>
    <w:rsid w:val="005F31DC"/>
    <w:rsid w:val="005F329A"/>
    <w:rsid w:val="005F36F6"/>
    <w:rsid w:val="005F3B3D"/>
    <w:rsid w:val="005F4358"/>
    <w:rsid w:val="005F43A6"/>
    <w:rsid w:val="005F477A"/>
    <w:rsid w:val="005F4A11"/>
    <w:rsid w:val="005F4ADF"/>
    <w:rsid w:val="005F5622"/>
    <w:rsid w:val="005F56C9"/>
    <w:rsid w:val="005F5CA1"/>
    <w:rsid w:val="005F5ED7"/>
    <w:rsid w:val="005F687B"/>
    <w:rsid w:val="005F6CF4"/>
    <w:rsid w:val="005F79D0"/>
    <w:rsid w:val="005F7F1D"/>
    <w:rsid w:val="0060037B"/>
    <w:rsid w:val="00600BAE"/>
    <w:rsid w:val="0060180A"/>
    <w:rsid w:val="006026CB"/>
    <w:rsid w:val="00602A8A"/>
    <w:rsid w:val="00603095"/>
    <w:rsid w:val="0060389A"/>
    <w:rsid w:val="00603B18"/>
    <w:rsid w:val="00603BDF"/>
    <w:rsid w:val="006044D3"/>
    <w:rsid w:val="00604711"/>
    <w:rsid w:val="0060496F"/>
    <w:rsid w:val="00604994"/>
    <w:rsid w:val="00604C3F"/>
    <w:rsid w:val="00604FB8"/>
    <w:rsid w:val="0060502D"/>
    <w:rsid w:val="006053EC"/>
    <w:rsid w:val="00605B47"/>
    <w:rsid w:val="00606181"/>
    <w:rsid w:val="006061F7"/>
    <w:rsid w:val="00606683"/>
    <w:rsid w:val="006070CF"/>
    <w:rsid w:val="006074F1"/>
    <w:rsid w:val="006076EE"/>
    <w:rsid w:val="006078B9"/>
    <w:rsid w:val="00607F3F"/>
    <w:rsid w:val="0061012A"/>
    <w:rsid w:val="00610665"/>
    <w:rsid w:val="00610A0C"/>
    <w:rsid w:val="006110C6"/>
    <w:rsid w:val="00611685"/>
    <w:rsid w:val="0061213C"/>
    <w:rsid w:val="00612212"/>
    <w:rsid w:val="006122F9"/>
    <w:rsid w:val="00613374"/>
    <w:rsid w:val="00613A24"/>
    <w:rsid w:val="006140A6"/>
    <w:rsid w:val="00614417"/>
    <w:rsid w:val="00614D28"/>
    <w:rsid w:val="0061533D"/>
    <w:rsid w:val="00615698"/>
    <w:rsid w:val="00617231"/>
    <w:rsid w:val="00617AFA"/>
    <w:rsid w:val="00620199"/>
    <w:rsid w:val="0062032A"/>
    <w:rsid w:val="00620546"/>
    <w:rsid w:val="00620C82"/>
    <w:rsid w:val="00621823"/>
    <w:rsid w:val="0062196B"/>
    <w:rsid w:val="006221A8"/>
    <w:rsid w:val="0062239F"/>
    <w:rsid w:val="00622D99"/>
    <w:rsid w:val="00622DFF"/>
    <w:rsid w:val="00622F28"/>
    <w:rsid w:val="006239A5"/>
    <w:rsid w:val="00623D8D"/>
    <w:rsid w:val="00623DF2"/>
    <w:rsid w:val="0062452A"/>
    <w:rsid w:val="00624BD3"/>
    <w:rsid w:val="00624BD8"/>
    <w:rsid w:val="00624CAD"/>
    <w:rsid w:val="0062562B"/>
    <w:rsid w:val="0062584D"/>
    <w:rsid w:val="006258F2"/>
    <w:rsid w:val="00625EAD"/>
    <w:rsid w:val="006266A4"/>
    <w:rsid w:val="00626CAF"/>
    <w:rsid w:val="00626F5C"/>
    <w:rsid w:val="006276AA"/>
    <w:rsid w:val="006278A8"/>
    <w:rsid w:val="0063039E"/>
    <w:rsid w:val="0063073E"/>
    <w:rsid w:val="006308FA"/>
    <w:rsid w:val="006309DE"/>
    <w:rsid w:val="00631020"/>
    <w:rsid w:val="006315D4"/>
    <w:rsid w:val="00631610"/>
    <w:rsid w:val="006317AC"/>
    <w:rsid w:val="00631943"/>
    <w:rsid w:val="00631CD0"/>
    <w:rsid w:val="0063395E"/>
    <w:rsid w:val="00634501"/>
    <w:rsid w:val="0063578F"/>
    <w:rsid w:val="006357A9"/>
    <w:rsid w:val="00635880"/>
    <w:rsid w:val="00635AC0"/>
    <w:rsid w:val="00635F25"/>
    <w:rsid w:val="006363BC"/>
    <w:rsid w:val="006363F7"/>
    <w:rsid w:val="006370CC"/>
    <w:rsid w:val="00637851"/>
    <w:rsid w:val="00637875"/>
    <w:rsid w:val="00637B7D"/>
    <w:rsid w:val="00637FE3"/>
    <w:rsid w:val="00637FEE"/>
    <w:rsid w:val="006403F7"/>
    <w:rsid w:val="00640523"/>
    <w:rsid w:val="006407A0"/>
    <w:rsid w:val="00640F01"/>
    <w:rsid w:val="00640F16"/>
    <w:rsid w:val="00641269"/>
    <w:rsid w:val="00641438"/>
    <w:rsid w:val="006414FC"/>
    <w:rsid w:val="006419EE"/>
    <w:rsid w:val="0064204C"/>
    <w:rsid w:val="00642D05"/>
    <w:rsid w:val="00642EB1"/>
    <w:rsid w:val="0064355B"/>
    <w:rsid w:val="00643FAC"/>
    <w:rsid w:val="00644BA2"/>
    <w:rsid w:val="00644D72"/>
    <w:rsid w:val="006464D3"/>
    <w:rsid w:val="00646B4F"/>
    <w:rsid w:val="00646BF7"/>
    <w:rsid w:val="00647079"/>
    <w:rsid w:val="0064713E"/>
    <w:rsid w:val="00647413"/>
    <w:rsid w:val="006479A3"/>
    <w:rsid w:val="006479E2"/>
    <w:rsid w:val="00650484"/>
    <w:rsid w:val="006513E7"/>
    <w:rsid w:val="00651A79"/>
    <w:rsid w:val="00652080"/>
    <w:rsid w:val="0065244B"/>
    <w:rsid w:val="006527C9"/>
    <w:rsid w:val="00652C33"/>
    <w:rsid w:val="00652CAA"/>
    <w:rsid w:val="00652D27"/>
    <w:rsid w:val="006531B4"/>
    <w:rsid w:val="00653D1C"/>
    <w:rsid w:val="00654B54"/>
    <w:rsid w:val="00654DC5"/>
    <w:rsid w:val="0065523E"/>
    <w:rsid w:val="00655665"/>
    <w:rsid w:val="006565FF"/>
    <w:rsid w:val="00656BEC"/>
    <w:rsid w:val="00656F01"/>
    <w:rsid w:val="00657460"/>
    <w:rsid w:val="00657573"/>
    <w:rsid w:val="00657AB6"/>
    <w:rsid w:val="00660B02"/>
    <w:rsid w:val="00661ADC"/>
    <w:rsid w:val="00662325"/>
    <w:rsid w:val="00662DAE"/>
    <w:rsid w:val="00663010"/>
    <w:rsid w:val="006631AF"/>
    <w:rsid w:val="00663470"/>
    <w:rsid w:val="00663CB2"/>
    <w:rsid w:val="00663CFB"/>
    <w:rsid w:val="00663F08"/>
    <w:rsid w:val="00664587"/>
    <w:rsid w:val="006653E2"/>
    <w:rsid w:val="0066551E"/>
    <w:rsid w:val="00665990"/>
    <w:rsid w:val="00665D54"/>
    <w:rsid w:val="00665FE2"/>
    <w:rsid w:val="0066631A"/>
    <w:rsid w:val="006663D2"/>
    <w:rsid w:val="00666678"/>
    <w:rsid w:val="006669C0"/>
    <w:rsid w:val="00667524"/>
    <w:rsid w:val="006677C0"/>
    <w:rsid w:val="00667CAB"/>
    <w:rsid w:val="00670B01"/>
    <w:rsid w:val="006712C7"/>
    <w:rsid w:val="00671784"/>
    <w:rsid w:val="00671A46"/>
    <w:rsid w:val="00671BE0"/>
    <w:rsid w:val="00671D9B"/>
    <w:rsid w:val="00673481"/>
    <w:rsid w:val="00673603"/>
    <w:rsid w:val="006739DB"/>
    <w:rsid w:val="0067404B"/>
    <w:rsid w:val="0067445C"/>
    <w:rsid w:val="00674847"/>
    <w:rsid w:val="00674AA5"/>
    <w:rsid w:val="0067528B"/>
    <w:rsid w:val="00675D8C"/>
    <w:rsid w:val="006761BA"/>
    <w:rsid w:val="0067647B"/>
    <w:rsid w:val="00676728"/>
    <w:rsid w:val="006771F4"/>
    <w:rsid w:val="006807D5"/>
    <w:rsid w:val="00681285"/>
    <w:rsid w:val="006813DE"/>
    <w:rsid w:val="0068145B"/>
    <w:rsid w:val="006814FC"/>
    <w:rsid w:val="00681560"/>
    <w:rsid w:val="006816D9"/>
    <w:rsid w:val="00682787"/>
    <w:rsid w:val="00682EAF"/>
    <w:rsid w:val="00682F77"/>
    <w:rsid w:val="0068325C"/>
    <w:rsid w:val="006832B0"/>
    <w:rsid w:val="00683439"/>
    <w:rsid w:val="00683A70"/>
    <w:rsid w:val="00683D1F"/>
    <w:rsid w:val="00683E4F"/>
    <w:rsid w:val="00683F85"/>
    <w:rsid w:val="0068417E"/>
    <w:rsid w:val="0068523B"/>
    <w:rsid w:val="00685DD2"/>
    <w:rsid w:val="00685DE2"/>
    <w:rsid w:val="006863DC"/>
    <w:rsid w:val="006863E5"/>
    <w:rsid w:val="00686BCE"/>
    <w:rsid w:val="00686C7C"/>
    <w:rsid w:val="0068732A"/>
    <w:rsid w:val="006875EF"/>
    <w:rsid w:val="00687D66"/>
    <w:rsid w:val="00690537"/>
    <w:rsid w:val="00690761"/>
    <w:rsid w:val="00690ADD"/>
    <w:rsid w:val="00690B8F"/>
    <w:rsid w:val="00690FD7"/>
    <w:rsid w:val="0069140D"/>
    <w:rsid w:val="00691912"/>
    <w:rsid w:val="00691FFA"/>
    <w:rsid w:val="0069293B"/>
    <w:rsid w:val="006930F8"/>
    <w:rsid w:val="00693989"/>
    <w:rsid w:val="00693EEC"/>
    <w:rsid w:val="00694832"/>
    <w:rsid w:val="006949A7"/>
    <w:rsid w:val="00694B34"/>
    <w:rsid w:val="00694C9F"/>
    <w:rsid w:val="00695508"/>
    <w:rsid w:val="006959A1"/>
    <w:rsid w:val="006966D5"/>
    <w:rsid w:val="0069673E"/>
    <w:rsid w:val="006968E8"/>
    <w:rsid w:val="00696BF2"/>
    <w:rsid w:val="0069725C"/>
    <w:rsid w:val="0069732B"/>
    <w:rsid w:val="00697B37"/>
    <w:rsid w:val="00697C3D"/>
    <w:rsid w:val="00697F35"/>
    <w:rsid w:val="006A027A"/>
    <w:rsid w:val="006A0A34"/>
    <w:rsid w:val="006A0B67"/>
    <w:rsid w:val="006A0D37"/>
    <w:rsid w:val="006A15F0"/>
    <w:rsid w:val="006A1714"/>
    <w:rsid w:val="006A195A"/>
    <w:rsid w:val="006A1D2E"/>
    <w:rsid w:val="006A2271"/>
    <w:rsid w:val="006A27D3"/>
    <w:rsid w:val="006A2991"/>
    <w:rsid w:val="006A2A4A"/>
    <w:rsid w:val="006A2DE7"/>
    <w:rsid w:val="006A2EB0"/>
    <w:rsid w:val="006A3000"/>
    <w:rsid w:val="006A3101"/>
    <w:rsid w:val="006A3699"/>
    <w:rsid w:val="006A3723"/>
    <w:rsid w:val="006A3941"/>
    <w:rsid w:val="006A4CAF"/>
    <w:rsid w:val="006A506F"/>
    <w:rsid w:val="006A516F"/>
    <w:rsid w:val="006A5262"/>
    <w:rsid w:val="006A538C"/>
    <w:rsid w:val="006A53E3"/>
    <w:rsid w:val="006A5BD9"/>
    <w:rsid w:val="006A5C22"/>
    <w:rsid w:val="006A63E6"/>
    <w:rsid w:val="006A6985"/>
    <w:rsid w:val="006A7408"/>
    <w:rsid w:val="006A75F3"/>
    <w:rsid w:val="006A760C"/>
    <w:rsid w:val="006A77DA"/>
    <w:rsid w:val="006B01F1"/>
    <w:rsid w:val="006B0CB4"/>
    <w:rsid w:val="006B15D1"/>
    <w:rsid w:val="006B18F4"/>
    <w:rsid w:val="006B2931"/>
    <w:rsid w:val="006B2C7D"/>
    <w:rsid w:val="006B2D9E"/>
    <w:rsid w:val="006B3506"/>
    <w:rsid w:val="006B3927"/>
    <w:rsid w:val="006B3AD1"/>
    <w:rsid w:val="006B418D"/>
    <w:rsid w:val="006B41B1"/>
    <w:rsid w:val="006B4F2E"/>
    <w:rsid w:val="006B517B"/>
    <w:rsid w:val="006B583D"/>
    <w:rsid w:val="006B5B50"/>
    <w:rsid w:val="006B601D"/>
    <w:rsid w:val="006B6B51"/>
    <w:rsid w:val="006B726C"/>
    <w:rsid w:val="006B79A9"/>
    <w:rsid w:val="006B79D3"/>
    <w:rsid w:val="006C036C"/>
    <w:rsid w:val="006C0694"/>
    <w:rsid w:val="006C0FE9"/>
    <w:rsid w:val="006C12E6"/>
    <w:rsid w:val="006C145E"/>
    <w:rsid w:val="006C17A0"/>
    <w:rsid w:val="006C1A15"/>
    <w:rsid w:val="006C1DF7"/>
    <w:rsid w:val="006C1EFE"/>
    <w:rsid w:val="006C2389"/>
    <w:rsid w:val="006C2425"/>
    <w:rsid w:val="006C2731"/>
    <w:rsid w:val="006C2916"/>
    <w:rsid w:val="006C2999"/>
    <w:rsid w:val="006C329D"/>
    <w:rsid w:val="006C40B9"/>
    <w:rsid w:val="006C40F2"/>
    <w:rsid w:val="006C4C70"/>
    <w:rsid w:val="006C4D74"/>
    <w:rsid w:val="006C51DF"/>
    <w:rsid w:val="006C5EE5"/>
    <w:rsid w:val="006C7529"/>
    <w:rsid w:val="006C7F83"/>
    <w:rsid w:val="006D02D2"/>
    <w:rsid w:val="006D036C"/>
    <w:rsid w:val="006D0492"/>
    <w:rsid w:val="006D0B61"/>
    <w:rsid w:val="006D0DFC"/>
    <w:rsid w:val="006D0E66"/>
    <w:rsid w:val="006D1530"/>
    <w:rsid w:val="006D1781"/>
    <w:rsid w:val="006D1F81"/>
    <w:rsid w:val="006D250E"/>
    <w:rsid w:val="006D3092"/>
    <w:rsid w:val="006D3200"/>
    <w:rsid w:val="006D32CD"/>
    <w:rsid w:val="006D380E"/>
    <w:rsid w:val="006D5529"/>
    <w:rsid w:val="006D599A"/>
    <w:rsid w:val="006D5C01"/>
    <w:rsid w:val="006D5FAD"/>
    <w:rsid w:val="006D5FCD"/>
    <w:rsid w:val="006D6204"/>
    <w:rsid w:val="006D624B"/>
    <w:rsid w:val="006D6535"/>
    <w:rsid w:val="006D692C"/>
    <w:rsid w:val="006D7977"/>
    <w:rsid w:val="006D7F53"/>
    <w:rsid w:val="006E04C2"/>
    <w:rsid w:val="006E0C7A"/>
    <w:rsid w:val="006E0F2C"/>
    <w:rsid w:val="006E1ED8"/>
    <w:rsid w:val="006E21AF"/>
    <w:rsid w:val="006E23F1"/>
    <w:rsid w:val="006E2A86"/>
    <w:rsid w:val="006E31EA"/>
    <w:rsid w:val="006E3862"/>
    <w:rsid w:val="006E39E1"/>
    <w:rsid w:val="006E3FFC"/>
    <w:rsid w:val="006E4257"/>
    <w:rsid w:val="006E42F2"/>
    <w:rsid w:val="006E4C54"/>
    <w:rsid w:val="006E4CCC"/>
    <w:rsid w:val="006E4E1B"/>
    <w:rsid w:val="006E513B"/>
    <w:rsid w:val="006E51CA"/>
    <w:rsid w:val="006E56BF"/>
    <w:rsid w:val="006E6126"/>
    <w:rsid w:val="006E6799"/>
    <w:rsid w:val="006E6E90"/>
    <w:rsid w:val="006E7056"/>
    <w:rsid w:val="006E7223"/>
    <w:rsid w:val="006E77C2"/>
    <w:rsid w:val="006F02B1"/>
    <w:rsid w:val="006F0334"/>
    <w:rsid w:val="006F0781"/>
    <w:rsid w:val="006F187A"/>
    <w:rsid w:val="006F1CD2"/>
    <w:rsid w:val="006F1F14"/>
    <w:rsid w:val="006F232E"/>
    <w:rsid w:val="006F23E5"/>
    <w:rsid w:val="006F4C7F"/>
    <w:rsid w:val="006F4EB3"/>
    <w:rsid w:val="006F5A4F"/>
    <w:rsid w:val="006F5EBD"/>
    <w:rsid w:val="006F695E"/>
    <w:rsid w:val="006F7175"/>
    <w:rsid w:val="006F7331"/>
    <w:rsid w:val="006F78BA"/>
    <w:rsid w:val="00700385"/>
    <w:rsid w:val="00700659"/>
    <w:rsid w:val="00700EBE"/>
    <w:rsid w:val="0070147E"/>
    <w:rsid w:val="00701F08"/>
    <w:rsid w:val="00702641"/>
    <w:rsid w:val="007028D4"/>
    <w:rsid w:val="00702E0A"/>
    <w:rsid w:val="00703364"/>
    <w:rsid w:val="00703461"/>
    <w:rsid w:val="0070356E"/>
    <w:rsid w:val="00703673"/>
    <w:rsid w:val="0070368F"/>
    <w:rsid w:val="007037D1"/>
    <w:rsid w:val="007037D7"/>
    <w:rsid w:val="0070441D"/>
    <w:rsid w:val="0070459B"/>
    <w:rsid w:val="00704C28"/>
    <w:rsid w:val="0070511A"/>
    <w:rsid w:val="007056E3"/>
    <w:rsid w:val="007066BA"/>
    <w:rsid w:val="007074B2"/>
    <w:rsid w:val="007074E9"/>
    <w:rsid w:val="00707892"/>
    <w:rsid w:val="00707B12"/>
    <w:rsid w:val="00710182"/>
    <w:rsid w:val="0071066F"/>
    <w:rsid w:val="007114A9"/>
    <w:rsid w:val="0071208C"/>
    <w:rsid w:val="0071260B"/>
    <w:rsid w:val="007134B3"/>
    <w:rsid w:val="00713663"/>
    <w:rsid w:val="00713DE4"/>
    <w:rsid w:val="00713F37"/>
    <w:rsid w:val="007144A8"/>
    <w:rsid w:val="0071460D"/>
    <w:rsid w:val="00714A96"/>
    <w:rsid w:val="00714CC5"/>
    <w:rsid w:val="00714DA1"/>
    <w:rsid w:val="00714E6A"/>
    <w:rsid w:val="00715121"/>
    <w:rsid w:val="00715E26"/>
    <w:rsid w:val="00715FF7"/>
    <w:rsid w:val="007161AE"/>
    <w:rsid w:val="00716311"/>
    <w:rsid w:val="007163F9"/>
    <w:rsid w:val="00716669"/>
    <w:rsid w:val="00716E35"/>
    <w:rsid w:val="00716FD9"/>
    <w:rsid w:val="00716FE0"/>
    <w:rsid w:val="0071726A"/>
    <w:rsid w:val="00717891"/>
    <w:rsid w:val="00717AC0"/>
    <w:rsid w:val="00717BF0"/>
    <w:rsid w:val="00717CA7"/>
    <w:rsid w:val="00717D60"/>
    <w:rsid w:val="0072020C"/>
    <w:rsid w:val="00720931"/>
    <w:rsid w:val="00720953"/>
    <w:rsid w:val="00720C22"/>
    <w:rsid w:val="00722532"/>
    <w:rsid w:val="00722B06"/>
    <w:rsid w:val="00722FD4"/>
    <w:rsid w:val="00723584"/>
    <w:rsid w:val="00723639"/>
    <w:rsid w:val="0072365E"/>
    <w:rsid w:val="00723C85"/>
    <w:rsid w:val="00723FAD"/>
    <w:rsid w:val="00724129"/>
    <w:rsid w:val="00724268"/>
    <w:rsid w:val="00724337"/>
    <w:rsid w:val="007243F5"/>
    <w:rsid w:val="007245CE"/>
    <w:rsid w:val="00724B53"/>
    <w:rsid w:val="00724D86"/>
    <w:rsid w:val="00725045"/>
    <w:rsid w:val="0072510F"/>
    <w:rsid w:val="007265E7"/>
    <w:rsid w:val="00726BEB"/>
    <w:rsid w:val="00726C4C"/>
    <w:rsid w:val="00726DA8"/>
    <w:rsid w:val="00726F8A"/>
    <w:rsid w:val="00727028"/>
    <w:rsid w:val="007270B9"/>
    <w:rsid w:val="00727950"/>
    <w:rsid w:val="007279A9"/>
    <w:rsid w:val="00727A1B"/>
    <w:rsid w:val="00727DE4"/>
    <w:rsid w:val="0073079D"/>
    <w:rsid w:val="00730E96"/>
    <w:rsid w:val="007311AB"/>
    <w:rsid w:val="00731A1E"/>
    <w:rsid w:val="00731C0F"/>
    <w:rsid w:val="00731C3A"/>
    <w:rsid w:val="00731DFF"/>
    <w:rsid w:val="00732764"/>
    <w:rsid w:val="00732CD8"/>
    <w:rsid w:val="0073306D"/>
    <w:rsid w:val="007330DC"/>
    <w:rsid w:val="00734179"/>
    <w:rsid w:val="0073433E"/>
    <w:rsid w:val="00734521"/>
    <w:rsid w:val="00734E56"/>
    <w:rsid w:val="00735882"/>
    <w:rsid w:val="00735EC7"/>
    <w:rsid w:val="007367B2"/>
    <w:rsid w:val="007376AA"/>
    <w:rsid w:val="0073792D"/>
    <w:rsid w:val="00740337"/>
    <w:rsid w:val="00740588"/>
    <w:rsid w:val="0074088C"/>
    <w:rsid w:val="00740B23"/>
    <w:rsid w:val="00740CB8"/>
    <w:rsid w:val="00741178"/>
    <w:rsid w:val="00741253"/>
    <w:rsid w:val="00741300"/>
    <w:rsid w:val="007415B0"/>
    <w:rsid w:val="00741A80"/>
    <w:rsid w:val="00741DD1"/>
    <w:rsid w:val="0074203B"/>
    <w:rsid w:val="00742210"/>
    <w:rsid w:val="00742465"/>
    <w:rsid w:val="007427F6"/>
    <w:rsid w:val="0074291B"/>
    <w:rsid w:val="007433D6"/>
    <w:rsid w:val="00743888"/>
    <w:rsid w:val="007447C8"/>
    <w:rsid w:val="00744858"/>
    <w:rsid w:val="007449A0"/>
    <w:rsid w:val="00744D22"/>
    <w:rsid w:val="00744F69"/>
    <w:rsid w:val="0074504E"/>
    <w:rsid w:val="007459F0"/>
    <w:rsid w:val="00745C4B"/>
    <w:rsid w:val="00745D7B"/>
    <w:rsid w:val="00745F9F"/>
    <w:rsid w:val="007461FC"/>
    <w:rsid w:val="00746E7D"/>
    <w:rsid w:val="00746FE7"/>
    <w:rsid w:val="00747484"/>
    <w:rsid w:val="00750304"/>
    <w:rsid w:val="0075051A"/>
    <w:rsid w:val="00750AE0"/>
    <w:rsid w:val="00750CE5"/>
    <w:rsid w:val="00751080"/>
    <w:rsid w:val="007510EC"/>
    <w:rsid w:val="00751128"/>
    <w:rsid w:val="007514F8"/>
    <w:rsid w:val="00751AAB"/>
    <w:rsid w:val="0075207D"/>
    <w:rsid w:val="007520E0"/>
    <w:rsid w:val="00752125"/>
    <w:rsid w:val="00752769"/>
    <w:rsid w:val="00752A12"/>
    <w:rsid w:val="00753302"/>
    <w:rsid w:val="007543C7"/>
    <w:rsid w:val="007548A4"/>
    <w:rsid w:val="00754970"/>
    <w:rsid w:val="007556DA"/>
    <w:rsid w:val="007557AB"/>
    <w:rsid w:val="007557EA"/>
    <w:rsid w:val="00755D90"/>
    <w:rsid w:val="00755FA2"/>
    <w:rsid w:val="007567C5"/>
    <w:rsid w:val="0075693F"/>
    <w:rsid w:val="00757C44"/>
    <w:rsid w:val="007607C5"/>
    <w:rsid w:val="007607F2"/>
    <w:rsid w:val="00760AB5"/>
    <w:rsid w:val="00761115"/>
    <w:rsid w:val="007611D8"/>
    <w:rsid w:val="00761333"/>
    <w:rsid w:val="00761342"/>
    <w:rsid w:val="00761709"/>
    <w:rsid w:val="00761E5F"/>
    <w:rsid w:val="00761F54"/>
    <w:rsid w:val="00762067"/>
    <w:rsid w:val="007620BF"/>
    <w:rsid w:val="00762590"/>
    <w:rsid w:val="00762F4B"/>
    <w:rsid w:val="007640B0"/>
    <w:rsid w:val="00764192"/>
    <w:rsid w:val="0076458D"/>
    <w:rsid w:val="00764725"/>
    <w:rsid w:val="0076478A"/>
    <w:rsid w:val="00764AC8"/>
    <w:rsid w:val="00765025"/>
    <w:rsid w:val="00765621"/>
    <w:rsid w:val="007659DE"/>
    <w:rsid w:val="00765A5C"/>
    <w:rsid w:val="00765A98"/>
    <w:rsid w:val="00765F94"/>
    <w:rsid w:val="007662E7"/>
    <w:rsid w:val="00766367"/>
    <w:rsid w:val="007667FF"/>
    <w:rsid w:val="00766839"/>
    <w:rsid w:val="00766E5C"/>
    <w:rsid w:val="00767684"/>
    <w:rsid w:val="00767C03"/>
    <w:rsid w:val="00767DBC"/>
    <w:rsid w:val="00770180"/>
    <w:rsid w:val="007709AD"/>
    <w:rsid w:val="00770DD5"/>
    <w:rsid w:val="00771223"/>
    <w:rsid w:val="00771810"/>
    <w:rsid w:val="0077184D"/>
    <w:rsid w:val="00772A42"/>
    <w:rsid w:val="00772A7A"/>
    <w:rsid w:val="00772BF2"/>
    <w:rsid w:val="00772F58"/>
    <w:rsid w:val="00773250"/>
    <w:rsid w:val="00773D5A"/>
    <w:rsid w:val="007742F0"/>
    <w:rsid w:val="00774727"/>
    <w:rsid w:val="00774BEA"/>
    <w:rsid w:val="00774D3B"/>
    <w:rsid w:val="00774F21"/>
    <w:rsid w:val="00775050"/>
    <w:rsid w:val="0077554E"/>
    <w:rsid w:val="00775604"/>
    <w:rsid w:val="0077560E"/>
    <w:rsid w:val="00776535"/>
    <w:rsid w:val="00776550"/>
    <w:rsid w:val="00776CE1"/>
    <w:rsid w:val="007771A1"/>
    <w:rsid w:val="00777961"/>
    <w:rsid w:val="007805A5"/>
    <w:rsid w:val="00782210"/>
    <w:rsid w:val="007822D4"/>
    <w:rsid w:val="00782303"/>
    <w:rsid w:val="00782B06"/>
    <w:rsid w:val="0078311F"/>
    <w:rsid w:val="007838BC"/>
    <w:rsid w:val="00783B7E"/>
    <w:rsid w:val="00784350"/>
    <w:rsid w:val="007845AD"/>
    <w:rsid w:val="00784EAE"/>
    <w:rsid w:val="0078523D"/>
    <w:rsid w:val="007859B1"/>
    <w:rsid w:val="007859E5"/>
    <w:rsid w:val="00785AC3"/>
    <w:rsid w:val="00785BAC"/>
    <w:rsid w:val="00785C3A"/>
    <w:rsid w:val="007865E0"/>
    <w:rsid w:val="00786622"/>
    <w:rsid w:val="0078758D"/>
    <w:rsid w:val="007876AA"/>
    <w:rsid w:val="007878EA"/>
    <w:rsid w:val="00787A84"/>
    <w:rsid w:val="00787EC6"/>
    <w:rsid w:val="0079000F"/>
    <w:rsid w:val="00790389"/>
    <w:rsid w:val="00790836"/>
    <w:rsid w:val="00790C91"/>
    <w:rsid w:val="0079136B"/>
    <w:rsid w:val="007916D9"/>
    <w:rsid w:val="007926F6"/>
    <w:rsid w:val="007932AA"/>
    <w:rsid w:val="007933F8"/>
    <w:rsid w:val="00793D91"/>
    <w:rsid w:val="00793EFA"/>
    <w:rsid w:val="00794803"/>
    <w:rsid w:val="00794832"/>
    <w:rsid w:val="00794B6D"/>
    <w:rsid w:val="00794E9A"/>
    <w:rsid w:val="007954C4"/>
    <w:rsid w:val="00795B53"/>
    <w:rsid w:val="007961C3"/>
    <w:rsid w:val="00796734"/>
    <w:rsid w:val="00796C18"/>
    <w:rsid w:val="00796E8A"/>
    <w:rsid w:val="0079700E"/>
    <w:rsid w:val="007975D8"/>
    <w:rsid w:val="00797C49"/>
    <w:rsid w:val="00797D4D"/>
    <w:rsid w:val="00797F2F"/>
    <w:rsid w:val="007A0264"/>
    <w:rsid w:val="007A0BB9"/>
    <w:rsid w:val="007A127C"/>
    <w:rsid w:val="007A12B3"/>
    <w:rsid w:val="007A178C"/>
    <w:rsid w:val="007A1CD8"/>
    <w:rsid w:val="007A2162"/>
    <w:rsid w:val="007A29BF"/>
    <w:rsid w:val="007A3771"/>
    <w:rsid w:val="007A3E63"/>
    <w:rsid w:val="007A4130"/>
    <w:rsid w:val="007A435E"/>
    <w:rsid w:val="007A512D"/>
    <w:rsid w:val="007A5932"/>
    <w:rsid w:val="007A6567"/>
    <w:rsid w:val="007A680C"/>
    <w:rsid w:val="007A6C11"/>
    <w:rsid w:val="007A6D46"/>
    <w:rsid w:val="007A71D8"/>
    <w:rsid w:val="007A7795"/>
    <w:rsid w:val="007A77C6"/>
    <w:rsid w:val="007B085B"/>
    <w:rsid w:val="007B18E7"/>
    <w:rsid w:val="007B1A49"/>
    <w:rsid w:val="007B1ADB"/>
    <w:rsid w:val="007B246E"/>
    <w:rsid w:val="007B2542"/>
    <w:rsid w:val="007B28CE"/>
    <w:rsid w:val="007B2DA6"/>
    <w:rsid w:val="007B325C"/>
    <w:rsid w:val="007B3AAE"/>
    <w:rsid w:val="007B3C5D"/>
    <w:rsid w:val="007B4553"/>
    <w:rsid w:val="007B4C3B"/>
    <w:rsid w:val="007B4E41"/>
    <w:rsid w:val="007B52A4"/>
    <w:rsid w:val="007B54A3"/>
    <w:rsid w:val="007B589B"/>
    <w:rsid w:val="007B5D81"/>
    <w:rsid w:val="007B6246"/>
    <w:rsid w:val="007B6252"/>
    <w:rsid w:val="007B79D1"/>
    <w:rsid w:val="007B7BD6"/>
    <w:rsid w:val="007B7EB2"/>
    <w:rsid w:val="007B7EF5"/>
    <w:rsid w:val="007B7FBD"/>
    <w:rsid w:val="007C000E"/>
    <w:rsid w:val="007C001F"/>
    <w:rsid w:val="007C0E6A"/>
    <w:rsid w:val="007C0F42"/>
    <w:rsid w:val="007C13D6"/>
    <w:rsid w:val="007C1428"/>
    <w:rsid w:val="007C196D"/>
    <w:rsid w:val="007C1DBA"/>
    <w:rsid w:val="007C1DD7"/>
    <w:rsid w:val="007C2079"/>
    <w:rsid w:val="007C2E6E"/>
    <w:rsid w:val="007C2F6E"/>
    <w:rsid w:val="007C319F"/>
    <w:rsid w:val="007C34DF"/>
    <w:rsid w:val="007C3742"/>
    <w:rsid w:val="007C4877"/>
    <w:rsid w:val="007C4CC0"/>
    <w:rsid w:val="007C543D"/>
    <w:rsid w:val="007C5509"/>
    <w:rsid w:val="007C5C15"/>
    <w:rsid w:val="007C66FB"/>
    <w:rsid w:val="007C73EE"/>
    <w:rsid w:val="007C7AFC"/>
    <w:rsid w:val="007D014F"/>
    <w:rsid w:val="007D056B"/>
    <w:rsid w:val="007D0BB1"/>
    <w:rsid w:val="007D0F6F"/>
    <w:rsid w:val="007D1F8F"/>
    <w:rsid w:val="007D23B0"/>
    <w:rsid w:val="007D23BE"/>
    <w:rsid w:val="007D2524"/>
    <w:rsid w:val="007D2858"/>
    <w:rsid w:val="007D29C8"/>
    <w:rsid w:val="007D2B97"/>
    <w:rsid w:val="007D2CEB"/>
    <w:rsid w:val="007D2DF5"/>
    <w:rsid w:val="007D307C"/>
    <w:rsid w:val="007D3C50"/>
    <w:rsid w:val="007D4DE1"/>
    <w:rsid w:val="007D5044"/>
    <w:rsid w:val="007D5D9A"/>
    <w:rsid w:val="007D6659"/>
    <w:rsid w:val="007D67F3"/>
    <w:rsid w:val="007D6B18"/>
    <w:rsid w:val="007D6EE3"/>
    <w:rsid w:val="007D707F"/>
    <w:rsid w:val="007D71E6"/>
    <w:rsid w:val="007D7256"/>
    <w:rsid w:val="007D79EE"/>
    <w:rsid w:val="007D7FCF"/>
    <w:rsid w:val="007E05BC"/>
    <w:rsid w:val="007E1108"/>
    <w:rsid w:val="007E11CC"/>
    <w:rsid w:val="007E129F"/>
    <w:rsid w:val="007E15AA"/>
    <w:rsid w:val="007E1A70"/>
    <w:rsid w:val="007E2141"/>
    <w:rsid w:val="007E22CF"/>
    <w:rsid w:val="007E2B6E"/>
    <w:rsid w:val="007E368C"/>
    <w:rsid w:val="007E3B9E"/>
    <w:rsid w:val="007E43D5"/>
    <w:rsid w:val="007E47B1"/>
    <w:rsid w:val="007E4AB0"/>
    <w:rsid w:val="007E4CA5"/>
    <w:rsid w:val="007E4E20"/>
    <w:rsid w:val="007E5560"/>
    <w:rsid w:val="007E594A"/>
    <w:rsid w:val="007E5D11"/>
    <w:rsid w:val="007E5E99"/>
    <w:rsid w:val="007E617C"/>
    <w:rsid w:val="007E6A70"/>
    <w:rsid w:val="007E6C1D"/>
    <w:rsid w:val="007E74CC"/>
    <w:rsid w:val="007E769A"/>
    <w:rsid w:val="007E7E6F"/>
    <w:rsid w:val="007F0387"/>
    <w:rsid w:val="007F047F"/>
    <w:rsid w:val="007F066A"/>
    <w:rsid w:val="007F0685"/>
    <w:rsid w:val="007F095D"/>
    <w:rsid w:val="007F11E3"/>
    <w:rsid w:val="007F1849"/>
    <w:rsid w:val="007F193F"/>
    <w:rsid w:val="007F203F"/>
    <w:rsid w:val="007F21EA"/>
    <w:rsid w:val="007F2539"/>
    <w:rsid w:val="007F2763"/>
    <w:rsid w:val="007F2A42"/>
    <w:rsid w:val="007F2B65"/>
    <w:rsid w:val="007F2C5F"/>
    <w:rsid w:val="007F2F7B"/>
    <w:rsid w:val="007F3CD7"/>
    <w:rsid w:val="007F3D4C"/>
    <w:rsid w:val="007F41CB"/>
    <w:rsid w:val="007F44F7"/>
    <w:rsid w:val="007F4884"/>
    <w:rsid w:val="007F48C1"/>
    <w:rsid w:val="007F4916"/>
    <w:rsid w:val="007F4AA9"/>
    <w:rsid w:val="007F5C02"/>
    <w:rsid w:val="007F635E"/>
    <w:rsid w:val="007F6631"/>
    <w:rsid w:val="007F68B2"/>
    <w:rsid w:val="007F7EB0"/>
    <w:rsid w:val="008000A2"/>
    <w:rsid w:val="00800395"/>
    <w:rsid w:val="00800DDE"/>
    <w:rsid w:val="00800FBE"/>
    <w:rsid w:val="008010B1"/>
    <w:rsid w:val="00801B83"/>
    <w:rsid w:val="008020F6"/>
    <w:rsid w:val="00802FCD"/>
    <w:rsid w:val="0080412D"/>
    <w:rsid w:val="008047E1"/>
    <w:rsid w:val="008048BE"/>
    <w:rsid w:val="00804A20"/>
    <w:rsid w:val="00804BFE"/>
    <w:rsid w:val="008052D0"/>
    <w:rsid w:val="00805D15"/>
    <w:rsid w:val="00806445"/>
    <w:rsid w:val="00806C99"/>
    <w:rsid w:val="00806DE5"/>
    <w:rsid w:val="008071FC"/>
    <w:rsid w:val="00807697"/>
    <w:rsid w:val="00807C89"/>
    <w:rsid w:val="008100FF"/>
    <w:rsid w:val="008102C4"/>
    <w:rsid w:val="00810976"/>
    <w:rsid w:val="00810A77"/>
    <w:rsid w:val="00810C47"/>
    <w:rsid w:val="008111FB"/>
    <w:rsid w:val="00811495"/>
    <w:rsid w:val="00811653"/>
    <w:rsid w:val="00811A18"/>
    <w:rsid w:val="00811AF4"/>
    <w:rsid w:val="00811E32"/>
    <w:rsid w:val="00811E9E"/>
    <w:rsid w:val="00812040"/>
    <w:rsid w:val="00812321"/>
    <w:rsid w:val="008129A9"/>
    <w:rsid w:val="00812EA3"/>
    <w:rsid w:val="00813140"/>
    <w:rsid w:val="0081421E"/>
    <w:rsid w:val="0081477B"/>
    <w:rsid w:val="008151D5"/>
    <w:rsid w:val="008153BD"/>
    <w:rsid w:val="00815837"/>
    <w:rsid w:val="00815C01"/>
    <w:rsid w:val="00816B8E"/>
    <w:rsid w:val="00816EC3"/>
    <w:rsid w:val="0081708A"/>
    <w:rsid w:val="00817775"/>
    <w:rsid w:val="008177CD"/>
    <w:rsid w:val="00820BBB"/>
    <w:rsid w:val="008210B3"/>
    <w:rsid w:val="00821A42"/>
    <w:rsid w:val="00821B24"/>
    <w:rsid w:val="00822642"/>
    <w:rsid w:val="00822913"/>
    <w:rsid w:val="00822F56"/>
    <w:rsid w:val="0082312C"/>
    <w:rsid w:val="00823362"/>
    <w:rsid w:val="0082345B"/>
    <w:rsid w:val="008237B7"/>
    <w:rsid w:val="008238F0"/>
    <w:rsid w:val="00823A28"/>
    <w:rsid w:val="0082418F"/>
    <w:rsid w:val="00824196"/>
    <w:rsid w:val="0082444C"/>
    <w:rsid w:val="008249A5"/>
    <w:rsid w:val="00825174"/>
    <w:rsid w:val="00825857"/>
    <w:rsid w:val="008259AC"/>
    <w:rsid w:val="00825BFE"/>
    <w:rsid w:val="00825D50"/>
    <w:rsid w:val="008266E3"/>
    <w:rsid w:val="00826C4D"/>
    <w:rsid w:val="00827544"/>
    <w:rsid w:val="00827649"/>
    <w:rsid w:val="00827AAC"/>
    <w:rsid w:val="00827BCF"/>
    <w:rsid w:val="00827DF6"/>
    <w:rsid w:val="00827E35"/>
    <w:rsid w:val="00827E50"/>
    <w:rsid w:val="00830996"/>
    <w:rsid w:val="00831A14"/>
    <w:rsid w:val="00831ED3"/>
    <w:rsid w:val="008320B9"/>
    <w:rsid w:val="00832CAD"/>
    <w:rsid w:val="00832CB3"/>
    <w:rsid w:val="00832E4E"/>
    <w:rsid w:val="00834935"/>
    <w:rsid w:val="00834BDA"/>
    <w:rsid w:val="008358AD"/>
    <w:rsid w:val="00835997"/>
    <w:rsid w:val="00836213"/>
    <w:rsid w:val="00836500"/>
    <w:rsid w:val="00836BFF"/>
    <w:rsid w:val="00836CE6"/>
    <w:rsid w:val="008379D0"/>
    <w:rsid w:val="00840AA8"/>
    <w:rsid w:val="008411C8"/>
    <w:rsid w:val="00841217"/>
    <w:rsid w:val="008412BE"/>
    <w:rsid w:val="00841601"/>
    <w:rsid w:val="0084172B"/>
    <w:rsid w:val="00841AE8"/>
    <w:rsid w:val="00841B82"/>
    <w:rsid w:val="00841F93"/>
    <w:rsid w:val="00841FFC"/>
    <w:rsid w:val="0084239B"/>
    <w:rsid w:val="0084258C"/>
    <w:rsid w:val="00842ADB"/>
    <w:rsid w:val="00842D75"/>
    <w:rsid w:val="00843809"/>
    <w:rsid w:val="00843A38"/>
    <w:rsid w:val="00843AC9"/>
    <w:rsid w:val="00843B95"/>
    <w:rsid w:val="00843CC8"/>
    <w:rsid w:val="00844997"/>
    <w:rsid w:val="008449F2"/>
    <w:rsid w:val="00844A31"/>
    <w:rsid w:val="00844F5E"/>
    <w:rsid w:val="00845482"/>
    <w:rsid w:val="0084595A"/>
    <w:rsid w:val="00846437"/>
    <w:rsid w:val="00846743"/>
    <w:rsid w:val="008471FE"/>
    <w:rsid w:val="00847320"/>
    <w:rsid w:val="008474B9"/>
    <w:rsid w:val="008474DE"/>
    <w:rsid w:val="00847605"/>
    <w:rsid w:val="0085019A"/>
    <w:rsid w:val="00850E42"/>
    <w:rsid w:val="00851225"/>
    <w:rsid w:val="00852B5A"/>
    <w:rsid w:val="008541B1"/>
    <w:rsid w:val="00854396"/>
    <w:rsid w:val="0085448A"/>
    <w:rsid w:val="00854588"/>
    <w:rsid w:val="0085494F"/>
    <w:rsid w:val="0085495D"/>
    <w:rsid w:val="0085574E"/>
    <w:rsid w:val="00855CFA"/>
    <w:rsid w:val="00855F56"/>
    <w:rsid w:val="00856204"/>
    <w:rsid w:val="008564D9"/>
    <w:rsid w:val="00856925"/>
    <w:rsid w:val="00856A39"/>
    <w:rsid w:val="00856AB3"/>
    <w:rsid w:val="00856ED5"/>
    <w:rsid w:val="008570AD"/>
    <w:rsid w:val="00857203"/>
    <w:rsid w:val="00857357"/>
    <w:rsid w:val="00860054"/>
    <w:rsid w:val="00860B30"/>
    <w:rsid w:val="00860FA1"/>
    <w:rsid w:val="00861984"/>
    <w:rsid w:val="00861B3F"/>
    <w:rsid w:val="00861B7C"/>
    <w:rsid w:val="00862234"/>
    <w:rsid w:val="00863388"/>
    <w:rsid w:val="00864868"/>
    <w:rsid w:val="008649CE"/>
    <w:rsid w:val="00865268"/>
    <w:rsid w:val="00865C70"/>
    <w:rsid w:val="00865CF2"/>
    <w:rsid w:val="00866012"/>
    <w:rsid w:val="0086677B"/>
    <w:rsid w:val="00866A13"/>
    <w:rsid w:val="00867185"/>
    <w:rsid w:val="0086726D"/>
    <w:rsid w:val="008674DB"/>
    <w:rsid w:val="008675C9"/>
    <w:rsid w:val="00867AE7"/>
    <w:rsid w:val="00867C39"/>
    <w:rsid w:val="00867C71"/>
    <w:rsid w:val="00867D21"/>
    <w:rsid w:val="008700C7"/>
    <w:rsid w:val="00870150"/>
    <w:rsid w:val="008705FA"/>
    <w:rsid w:val="008706F8"/>
    <w:rsid w:val="00870CC8"/>
    <w:rsid w:val="00870EAD"/>
    <w:rsid w:val="008715BD"/>
    <w:rsid w:val="00871674"/>
    <w:rsid w:val="00871A88"/>
    <w:rsid w:val="00871D48"/>
    <w:rsid w:val="00871F3F"/>
    <w:rsid w:val="008720DA"/>
    <w:rsid w:val="008725EC"/>
    <w:rsid w:val="00872AA1"/>
    <w:rsid w:val="00872D4F"/>
    <w:rsid w:val="00872E2A"/>
    <w:rsid w:val="0087374B"/>
    <w:rsid w:val="00873FA4"/>
    <w:rsid w:val="0087441C"/>
    <w:rsid w:val="00874590"/>
    <w:rsid w:val="00874EB0"/>
    <w:rsid w:val="00875832"/>
    <w:rsid w:val="00876B7C"/>
    <w:rsid w:val="00876D32"/>
    <w:rsid w:val="0087708D"/>
    <w:rsid w:val="0087710C"/>
    <w:rsid w:val="008773B3"/>
    <w:rsid w:val="00877499"/>
    <w:rsid w:val="0087754A"/>
    <w:rsid w:val="00877626"/>
    <w:rsid w:val="00877686"/>
    <w:rsid w:val="00877ACC"/>
    <w:rsid w:val="008808BF"/>
    <w:rsid w:val="00880C79"/>
    <w:rsid w:val="00880D4E"/>
    <w:rsid w:val="00880E9E"/>
    <w:rsid w:val="00881426"/>
    <w:rsid w:val="008816D2"/>
    <w:rsid w:val="0088219F"/>
    <w:rsid w:val="00882A44"/>
    <w:rsid w:val="00883815"/>
    <w:rsid w:val="00883B77"/>
    <w:rsid w:val="00883BC8"/>
    <w:rsid w:val="00884563"/>
    <w:rsid w:val="00884674"/>
    <w:rsid w:val="0088529B"/>
    <w:rsid w:val="00886068"/>
    <w:rsid w:val="00886096"/>
    <w:rsid w:val="008861A2"/>
    <w:rsid w:val="00886326"/>
    <w:rsid w:val="008868FD"/>
    <w:rsid w:val="0088694A"/>
    <w:rsid w:val="00887046"/>
    <w:rsid w:val="00887509"/>
    <w:rsid w:val="0088771D"/>
    <w:rsid w:val="00887E0E"/>
    <w:rsid w:val="00890346"/>
    <w:rsid w:val="008903BA"/>
    <w:rsid w:val="00890495"/>
    <w:rsid w:val="008905C1"/>
    <w:rsid w:val="008906D2"/>
    <w:rsid w:val="00890A57"/>
    <w:rsid w:val="00890ADE"/>
    <w:rsid w:val="00890AE1"/>
    <w:rsid w:val="00890FB3"/>
    <w:rsid w:val="00890FE7"/>
    <w:rsid w:val="00891377"/>
    <w:rsid w:val="008915BB"/>
    <w:rsid w:val="00891939"/>
    <w:rsid w:val="0089213D"/>
    <w:rsid w:val="00892B8D"/>
    <w:rsid w:val="008933B4"/>
    <w:rsid w:val="00893404"/>
    <w:rsid w:val="00893AD8"/>
    <w:rsid w:val="00893B92"/>
    <w:rsid w:val="00893BE7"/>
    <w:rsid w:val="0089459F"/>
    <w:rsid w:val="00894D44"/>
    <w:rsid w:val="008954C7"/>
    <w:rsid w:val="00895F9E"/>
    <w:rsid w:val="008963E8"/>
    <w:rsid w:val="00896B9D"/>
    <w:rsid w:val="00896DFB"/>
    <w:rsid w:val="008970C6"/>
    <w:rsid w:val="008A07F3"/>
    <w:rsid w:val="008A0C77"/>
    <w:rsid w:val="008A0DE2"/>
    <w:rsid w:val="008A131E"/>
    <w:rsid w:val="008A1830"/>
    <w:rsid w:val="008A1A85"/>
    <w:rsid w:val="008A1C2B"/>
    <w:rsid w:val="008A2022"/>
    <w:rsid w:val="008A280A"/>
    <w:rsid w:val="008A29FF"/>
    <w:rsid w:val="008A2FE1"/>
    <w:rsid w:val="008A2FE8"/>
    <w:rsid w:val="008A3095"/>
    <w:rsid w:val="008A30B5"/>
    <w:rsid w:val="008A351E"/>
    <w:rsid w:val="008A35BF"/>
    <w:rsid w:val="008A38D1"/>
    <w:rsid w:val="008A43D6"/>
    <w:rsid w:val="008A4759"/>
    <w:rsid w:val="008A5225"/>
    <w:rsid w:val="008A5A94"/>
    <w:rsid w:val="008A618D"/>
    <w:rsid w:val="008A6518"/>
    <w:rsid w:val="008A6B70"/>
    <w:rsid w:val="008A6D45"/>
    <w:rsid w:val="008A6F71"/>
    <w:rsid w:val="008A7315"/>
    <w:rsid w:val="008A73BA"/>
    <w:rsid w:val="008A75A7"/>
    <w:rsid w:val="008A787C"/>
    <w:rsid w:val="008A7943"/>
    <w:rsid w:val="008B0628"/>
    <w:rsid w:val="008B073C"/>
    <w:rsid w:val="008B08F3"/>
    <w:rsid w:val="008B0A50"/>
    <w:rsid w:val="008B16AD"/>
    <w:rsid w:val="008B19C8"/>
    <w:rsid w:val="008B1A2E"/>
    <w:rsid w:val="008B1D5D"/>
    <w:rsid w:val="008B27DB"/>
    <w:rsid w:val="008B2A01"/>
    <w:rsid w:val="008B2F57"/>
    <w:rsid w:val="008B346C"/>
    <w:rsid w:val="008B3A37"/>
    <w:rsid w:val="008B3C74"/>
    <w:rsid w:val="008B3E58"/>
    <w:rsid w:val="008B41E9"/>
    <w:rsid w:val="008B45D0"/>
    <w:rsid w:val="008B4AA6"/>
    <w:rsid w:val="008B4CA8"/>
    <w:rsid w:val="008B4EB1"/>
    <w:rsid w:val="008B4FF7"/>
    <w:rsid w:val="008B56A4"/>
    <w:rsid w:val="008B5FEC"/>
    <w:rsid w:val="008B60A5"/>
    <w:rsid w:val="008B622F"/>
    <w:rsid w:val="008B7921"/>
    <w:rsid w:val="008B7A92"/>
    <w:rsid w:val="008B7B8B"/>
    <w:rsid w:val="008C02D4"/>
    <w:rsid w:val="008C0A95"/>
    <w:rsid w:val="008C0ECF"/>
    <w:rsid w:val="008C1283"/>
    <w:rsid w:val="008C14AD"/>
    <w:rsid w:val="008C1B9C"/>
    <w:rsid w:val="008C1BF3"/>
    <w:rsid w:val="008C2206"/>
    <w:rsid w:val="008C2C1F"/>
    <w:rsid w:val="008C37E2"/>
    <w:rsid w:val="008C3945"/>
    <w:rsid w:val="008C3B16"/>
    <w:rsid w:val="008C40E3"/>
    <w:rsid w:val="008C4398"/>
    <w:rsid w:val="008C44BD"/>
    <w:rsid w:val="008C4677"/>
    <w:rsid w:val="008C4A13"/>
    <w:rsid w:val="008C540B"/>
    <w:rsid w:val="008C56BE"/>
    <w:rsid w:val="008C59A7"/>
    <w:rsid w:val="008C5ACA"/>
    <w:rsid w:val="008C5FA0"/>
    <w:rsid w:val="008C6C0B"/>
    <w:rsid w:val="008C7ABC"/>
    <w:rsid w:val="008C7E40"/>
    <w:rsid w:val="008D0480"/>
    <w:rsid w:val="008D0586"/>
    <w:rsid w:val="008D0C70"/>
    <w:rsid w:val="008D1EA8"/>
    <w:rsid w:val="008D2615"/>
    <w:rsid w:val="008D2858"/>
    <w:rsid w:val="008D299D"/>
    <w:rsid w:val="008D29A1"/>
    <w:rsid w:val="008D2A7C"/>
    <w:rsid w:val="008D3050"/>
    <w:rsid w:val="008D3ABC"/>
    <w:rsid w:val="008D5235"/>
    <w:rsid w:val="008D586A"/>
    <w:rsid w:val="008D619E"/>
    <w:rsid w:val="008D640E"/>
    <w:rsid w:val="008D65D2"/>
    <w:rsid w:val="008D6D97"/>
    <w:rsid w:val="008D764B"/>
    <w:rsid w:val="008E0853"/>
    <w:rsid w:val="008E0CA9"/>
    <w:rsid w:val="008E0E5C"/>
    <w:rsid w:val="008E1817"/>
    <w:rsid w:val="008E2067"/>
    <w:rsid w:val="008E2422"/>
    <w:rsid w:val="008E24C2"/>
    <w:rsid w:val="008E2771"/>
    <w:rsid w:val="008E2BC3"/>
    <w:rsid w:val="008E2E9F"/>
    <w:rsid w:val="008E2F3B"/>
    <w:rsid w:val="008E370F"/>
    <w:rsid w:val="008E384E"/>
    <w:rsid w:val="008E3860"/>
    <w:rsid w:val="008E4C63"/>
    <w:rsid w:val="008E5698"/>
    <w:rsid w:val="008E656D"/>
    <w:rsid w:val="008E6836"/>
    <w:rsid w:val="008E6FE4"/>
    <w:rsid w:val="008E72FD"/>
    <w:rsid w:val="008E758A"/>
    <w:rsid w:val="008E7E21"/>
    <w:rsid w:val="008F0320"/>
    <w:rsid w:val="008F08A3"/>
    <w:rsid w:val="008F1A3F"/>
    <w:rsid w:val="008F26D2"/>
    <w:rsid w:val="008F277B"/>
    <w:rsid w:val="008F33AA"/>
    <w:rsid w:val="008F39E8"/>
    <w:rsid w:val="008F3A57"/>
    <w:rsid w:val="008F3C6F"/>
    <w:rsid w:val="008F45BA"/>
    <w:rsid w:val="008F4B7C"/>
    <w:rsid w:val="008F505C"/>
    <w:rsid w:val="008F54B6"/>
    <w:rsid w:val="008F5C54"/>
    <w:rsid w:val="008F5F17"/>
    <w:rsid w:val="008F62AF"/>
    <w:rsid w:val="008F65B3"/>
    <w:rsid w:val="008F6E00"/>
    <w:rsid w:val="008F720C"/>
    <w:rsid w:val="009001CD"/>
    <w:rsid w:val="0090027B"/>
    <w:rsid w:val="00900392"/>
    <w:rsid w:val="009004C6"/>
    <w:rsid w:val="009008F8"/>
    <w:rsid w:val="00900BC8"/>
    <w:rsid w:val="00901345"/>
    <w:rsid w:val="0090147D"/>
    <w:rsid w:val="00901602"/>
    <w:rsid w:val="00901A3C"/>
    <w:rsid w:val="009022F7"/>
    <w:rsid w:val="00902B36"/>
    <w:rsid w:val="00902C2E"/>
    <w:rsid w:val="00904812"/>
    <w:rsid w:val="00904B3D"/>
    <w:rsid w:val="00904C23"/>
    <w:rsid w:val="00904D33"/>
    <w:rsid w:val="00904F09"/>
    <w:rsid w:val="00905451"/>
    <w:rsid w:val="00905692"/>
    <w:rsid w:val="00905D94"/>
    <w:rsid w:val="00906726"/>
    <w:rsid w:val="00906F45"/>
    <w:rsid w:val="00907290"/>
    <w:rsid w:val="009077AC"/>
    <w:rsid w:val="00907B27"/>
    <w:rsid w:val="00907D7D"/>
    <w:rsid w:val="0091099B"/>
    <w:rsid w:val="00911094"/>
    <w:rsid w:val="009112B2"/>
    <w:rsid w:val="00911A41"/>
    <w:rsid w:val="00911D7F"/>
    <w:rsid w:val="00912566"/>
    <w:rsid w:val="009125FA"/>
    <w:rsid w:val="00912728"/>
    <w:rsid w:val="00912884"/>
    <w:rsid w:val="00913241"/>
    <w:rsid w:val="00913422"/>
    <w:rsid w:val="009135A1"/>
    <w:rsid w:val="009138CD"/>
    <w:rsid w:val="00913ADE"/>
    <w:rsid w:val="0091440A"/>
    <w:rsid w:val="00914B55"/>
    <w:rsid w:val="0091588A"/>
    <w:rsid w:val="009158FA"/>
    <w:rsid w:val="00915C9E"/>
    <w:rsid w:val="0091634A"/>
    <w:rsid w:val="009167B5"/>
    <w:rsid w:val="00916809"/>
    <w:rsid w:val="00917054"/>
    <w:rsid w:val="0091712C"/>
    <w:rsid w:val="009175FD"/>
    <w:rsid w:val="009179D8"/>
    <w:rsid w:val="00917C8D"/>
    <w:rsid w:val="00917F06"/>
    <w:rsid w:val="0092053D"/>
    <w:rsid w:val="00920D53"/>
    <w:rsid w:val="00920E77"/>
    <w:rsid w:val="009211BD"/>
    <w:rsid w:val="00921720"/>
    <w:rsid w:val="00922023"/>
    <w:rsid w:val="009224F4"/>
    <w:rsid w:val="009225D1"/>
    <w:rsid w:val="00922B2B"/>
    <w:rsid w:val="0092315B"/>
    <w:rsid w:val="00923C82"/>
    <w:rsid w:val="00923C84"/>
    <w:rsid w:val="009247C6"/>
    <w:rsid w:val="009256E1"/>
    <w:rsid w:val="00925F24"/>
    <w:rsid w:val="00925F51"/>
    <w:rsid w:val="0092634E"/>
    <w:rsid w:val="0092662B"/>
    <w:rsid w:val="00926658"/>
    <w:rsid w:val="0092686F"/>
    <w:rsid w:val="00926933"/>
    <w:rsid w:val="00926B0D"/>
    <w:rsid w:val="00927849"/>
    <w:rsid w:val="009307CA"/>
    <w:rsid w:val="00930847"/>
    <w:rsid w:val="00930950"/>
    <w:rsid w:val="00930E5D"/>
    <w:rsid w:val="0093265A"/>
    <w:rsid w:val="00932F48"/>
    <w:rsid w:val="0093318C"/>
    <w:rsid w:val="00933252"/>
    <w:rsid w:val="009337B6"/>
    <w:rsid w:val="00933C6D"/>
    <w:rsid w:val="00933CE1"/>
    <w:rsid w:val="00934602"/>
    <w:rsid w:val="00934D1D"/>
    <w:rsid w:val="00935252"/>
    <w:rsid w:val="009358E7"/>
    <w:rsid w:val="00935CAC"/>
    <w:rsid w:val="00936129"/>
    <w:rsid w:val="00936469"/>
    <w:rsid w:val="009367C9"/>
    <w:rsid w:val="00936CA4"/>
    <w:rsid w:val="00936D12"/>
    <w:rsid w:val="00936F13"/>
    <w:rsid w:val="00936F4E"/>
    <w:rsid w:val="009373E8"/>
    <w:rsid w:val="009374F5"/>
    <w:rsid w:val="0093779D"/>
    <w:rsid w:val="009416A9"/>
    <w:rsid w:val="00942EDD"/>
    <w:rsid w:val="00943201"/>
    <w:rsid w:val="009438EE"/>
    <w:rsid w:val="00943B64"/>
    <w:rsid w:val="00944AB7"/>
    <w:rsid w:val="00944DC2"/>
    <w:rsid w:val="00945BFA"/>
    <w:rsid w:val="00945D2C"/>
    <w:rsid w:val="009460B7"/>
    <w:rsid w:val="009473A0"/>
    <w:rsid w:val="00947452"/>
    <w:rsid w:val="00947D31"/>
    <w:rsid w:val="0095006E"/>
    <w:rsid w:val="0095074D"/>
    <w:rsid w:val="00950995"/>
    <w:rsid w:val="00950E01"/>
    <w:rsid w:val="00950FCE"/>
    <w:rsid w:val="00951920"/>
    <w:rsid w:val="00951A0B"/>
    <w:rsid w:val="009528B2"/>
    <w:rsid w:val="00952E20"/>
    <w:rsid w:val="009530C9"/>
    <w:rsid w:val="00953694"/>
    <w:rsid w:val="00953C1D"/>
    <w:rsid w:val="00953E17"/>
    <w:rsid w:val="00953E21"/>
    <w:rsid w:val="00954D08"/>
    <w:rsid w:val="00954D26"/>
    <w:rsid w:val="00954DC8"/>
    <w:rsid w:val="00954FD4"/>
    <w:rsid w:val="00955360"/>
    <w:rsid w:val="0095564D"/>
    <w:rsid w:val="00956103"/>
    <w:rsid w:val="0095613E"/>
    <w:rsid w:val="0095647F"/>
    <w:rsid w:val="00956C0F"/>
    <w:rsid w:val="00956D86"/>
    <w:rsid w:val="00956DDD"/>
    <w:rsid w:val="009571F9"/>
    <w:rsid w:val="009577A3"/>
    <w:rsid w:val="009578D1"/>
    <w:rsid w:val="009578D5"/>
    <w:rsid w:val="00957AFD"/>
    <w:rsid w:val="00957B86"/>
    <w:rsid w:val="009600C8"/>
    <w:rsid w:val="009602C4"/>
    <w:rsid w:val="009603B9"/>
    <w:rsid w:val="009609C9"/>
    <w:rsid w:val="0096227E"/>
    <w:rsid w:val="00962369"/>
    <w:rsid w:val="0096248A"/>
    <w:rsid w:val="009628B8"/>
    <w:rsid w:val="00962956"/>
    <w:rsid w:val="00963B4B"/>
    <w:rsid w:val="00964830"/>
    <w:rsid w:val="00964B2C"/>
    <w:rsid w:val="0096555E"/>
    <w:rsid w:val="00965CBA"/>
    <w:rsid w:val="00966143"/>
    <w:rsid w:val="00966681"/>
    <w:rsid w:val="0096676E"/>
    <w:rsid w:val="009678E8"/>
    <w:rsid w:val="00967DFA"/>
    <w:rsid w:val="009701FE"/>
    <w:rsid w:val="009705C5"/>
    <w:rsid w:val="00970DD3"/>
    <w:rsid w:val="00970FF2"/>
    <w:rsid w:val="009711AD"/>
    <w:rsid w:val="0097167E"/>
    <w:rsid w:val="00972C67"/>
    <w:rsid w:val="0097341A"/>
    <w:rsid w:val="009735B5"/>
    <w:rsid w:val="0097468D"/>
    <w:rsid w:val="009749CC"/>
    <w:rsid w:val="009749E3"/>
    <w:rsid w:val="00974AB6"/>
    <w:rsid w:val="00974D38"/>
    <w:rsid w:val="00975266"/>
    <w:rsid w:val="0097553A"/>
    <w:rsid w:val="00975861"/>
    <w:rsid w:val="009758E1"/>
    <w:rsid w:val="00976280"/>
    <w:rsid w:val="009765F7"/>
    <w:rsid w:val="00976810"/>
    <w:rsid w:val="00976837"/>
    <w:rsid w:val="00976B72"/>
    <w:rsid w:val="00977105"/>
    <w:rsid w:val="00977143"/>
    <w:rsid w:val="00977DC8"/>
    <w:rsid w:val="00977FB7"/>
    <w:rsid w:val="00980175"/>
    <w:rsid w:val="00980426"/>
    <w:rsid w:val="0098065B"/>
    <w:rsid w:val="009808F0"/>
    <w:rsid w:val="00980935"/>
    <w:rsid w:val="00980B29"/>
    <w:rsid w:val="00980E1D"/>
    <w:rsid w:val="00981139"/>
    <w:rsid w:val="0098123E"/>
    <w:rsid w:val="00981439"/>
    <w:rsid w:val="009814EC"/>
    <w:rsid w:val="009817AB"/>
    <w:rsid w:val="00981EC6"/>
    <w:rsid w:val="0098223C"/>
    <w:rsid w:val="009824E4"/>
    <w:rsid w:val="009831CD"/>
    <w:rsid w:val="00983B7F"/>
    <w:rsid w:val="00983CA5"/>
    <w:rsid w:val="00983E6B"/>
    <w:rsid w:val="009840FB"/>
    <w:rsid w:val="009845CE"/>
    <w:rsid w:val="0098515E"/>
    <w:rsid w:val="0098532A"/>
    <w:rsid w:val="00985441"/>
    <w:rsid w:val="009858FB"/>
    <w:rsid w:val="00985D0E"/>
    <w:rsid w:val="00985D27"/>
    <w:rsid w:val="00985DAA"/>
    <w:rsid w:val="009864BF"/>
    <w:rsid w:val="009864EC"/>
    <w:rsid w:val="009869D8"/>
    <w:rsid w:val="00986F67"/>
    <w:rsid w:val="00986FB0"/>
    <w:rsid w:val="009876DA"/>
    <w:rsid w:val="00987F83"/>
    <w:rsid w:val="009900E9"/>
    <w:rsid w:val="00990BB4"/>
    <w:rsid w:val="00990D43"/>
    <w:rsid w:val="00990F78"/>
    <w:rsid w:val="0099128E"/>
    <w:rsid w:val="0099221D"/>
    <w:rsid w:val="009922B2"/>
    <w:rsid w:val="00992855"/>
    <w:rsid w:val="00992A9D"/>
    <w:rsid w:val="00993C22"/>
    <w:rsid w:val="00993F5B"/>
    <w:rsid w:val="0099411C"/>
    <w:rsid w:val="009944BF"/>
    <w:rsid w:val="00994862"/>
    <w:rsid w:val="00995EFA"/>
    <w:rsid w:val="0099647D"/>
    <w:rsid w:val="009968E4"/>
    <w:rsid w:val="00997227"/>
    <w:rsid w:val="00997418"/>
    <w:rsid w:val="00997614"/>
    <w:rsid w:val="00997BDD"/>
    <w:rsid w:val="00997C95"/>
    <w:rsid w:val="00997D29"/>
    <w:rsid w:val="009A051F"/>
    <w:rsid w:val="009A0905"/>
    <w:rsid w:val="009A10AB"/>
    <w:rsid w:val="009A15A5"/>
    <w:rsid w:val="009A2020"/>
    <w:rsid w:val="009A212D"/>
    <w:rsid w:val="009A24E9"/>
    <w:rsid w:val="009A2EF8"/>
    <w:rsid w:val="009A303D"/>
    <w:rsid w:val="009A30AF"/>
    <w:rsid w:val="009A3474"/>
    <w:rsid w:val="009A347C"/>
    <w:rsid w:val="009A38C6"/>
    <w:rsid w:val="009A3B29"/>
    <w:rsid w:val="009A3F7A"/>
    <w:rsid w:val="009A41B4"/>
    <w:rsid w:val="009A4741"/>
    <w:rsid w:val="009A477B"/>
    <w:rsid w:val="009A4E22"/>
    <w:rsid w:val="009A534E"/>
    <w:rsid w:val="009A590F"/>
    <w:rsid w:val="009A5A81"/>
    <w:rsid w:val="009A5B17"/>
    <w:rsid w:val="009A5B2A"/>
    <w:rsid w:val="009A5B2F"/>
    <w:rsid w:val="009A5F5F"/>
    <w:rsid w:val="009A6496"/>
    <w:rsid w:val="009A6933"/>
    <w:rsid w:val="009A695E"/>
    <w:rsid w:val="009A6F61"/>
    <w:rsid w:val="009A7038"/>
    <w:rsid w:val="009A74D1"/>
    <w:rsid w:val="009B00B1"/>
    <w:rsid w:val="009B070A"/>
    <w:rsid w:val="009B0BA1"/>
    <w:rsid w:val="009B10EE"/>
    <w:rsid w:val="009B14C2"/>
    <w:rsid w:val="009B2535"/>
    <w:rsid w:val="009B2618"/>
    <w:rsid w:val="009B2619"/>
    <w:rsid w:val="009B28E6"/>
    <w:rsid w:val="009B3200"/>
    <w:rsid w:val="009B329D"/>
    <w:rsid w:val="009B3334"/>
    <w:rsid w:val="009B34D5"/>
    <w:rsid w:val="009B35E3"/>
    <w:rsid w:val="009B451D"/>
    <w:rsid w:val="009B4EC1"/>
    <w:rsid w:val="009B52D9"/>
    <w:rsid w:val="009B5817"/>
    <w:rsid w:val="009B5A3C"/>
    <w:rsid w:val="009B5E36"/>
    <w:rsid w:val="009B651B"/>
    <w:rsid w:val="009B67BB"/>
    <w:rsid w:val="009B69BA"/>
    <w:rsid w:val="009B6ACB"/>
    <w:rsid w:val="009B6B9B"/>
    <w:rsid w:val="009B79E0"/>
    <w:rsid w:val="009B7AD5"/>
    <w:rsid w:val="009C0CA7"/>
    <w:rsid w:val="009C0DCE"/>
    <w:rsid w:val="009C152A"/>
    <w:rsid w:val="009C16C7"/>
    <w:rsid w:val="009C1AE1"/>
    <w:rsid w:val="009C1CD9"/>
    <w:rsid w:val="009C1D11"/>
    <w:rsid w:val="009C2092"/>
    <w:rsid w:val="009C2727"/>
    <w:rsid w:val="009C2766"/>
    <w:rsid w:val="009C2812"/>
    <w:rsid w:val="009C2925"/>
    <w:rsid w:val="009C2ACC"/>
    <w:rsid w:val="009C2B95"/>
    <w:rsid w:val="009C2C0A"/>
    <w:rsid w:val="009C335B"/>
    <w:rsid w:val="009C3D05"/>
    <w:rsid w:val="009C437C"/>
    <w:rsid w:val="009C45B3"/>
    <w:rsid w:val="009C4B0A"/>
    <w:rsid w:val="009C4DEA"/>
    <w:rsid w:val="009C4E60"/>
    <w:rsid w:val="009C5A34"/>
    <w:rsid w:val="009C5A61"/>
    <w:rsid w:val="009C5A82"/>
    <w:rsid w:val="009C5E38"/>
    <w:rsid w:val="009C62A7"/>
    <w:rsid w:val="009C6DAD"/>
    <w:rsid w:val="009C7585"/>
    <w:rsid w:val="009D0A40"/>
    <w:rsid w:val="009D0B30"/>
    <w:rsid w:val="009D0BA9"/>
    <w:rsid w:val="009D0C34"/>
    <w:rsid w:val="009D0CB1"/>
    <w:rsid w:val="009D126A"/>
    <w:rsid w:val="009D26D7"/>
    <w:rsid w:val="009D3234"/>
    <w:rsid w:val="009D3B80"/>
    <w:rsid w:val="009D3DA8"/>
    <w:rsid w:val="009D416F"/>
    <w:rsid w:val="009D427A"/>
    <w:rsid w:val="009D46E6"/>
    <w:rsid w:val="009D481E"/>
    <w:rsid w:val="009D48FC"/>
    <w:rsid w:val="009D4CD5"/>
    <w:rsid w:val="009D53B3"/>
    <w:rsid w:val="009D5530"/>
    <w:rsid w:val="009D6159"/>
    <w:rsid w:val="009D718F"/>
    <w:rsid w:val="009D73F4"/>
    <w:rsid w:val="009E019A"/>
    <w:rsid w:val="009E01A4"/>
    <w:rsid w:val="009E038E"/>
    <w:rsid w:val="009E0631"/>
    <w:rsid w:val="009E1177"/>
    <w:rsid w:val="009E1390"/>
    <w:rsid w:val="009E18C0"/>
    <w:rsid w:val="009E1DFE"/>
    <w:rsid w:val="009E28E6"/>
    <w:rsid w:val="009E29EF"/>
    <w:rsid w:val="009E2E62"/>
    <w:rsid w:val="009E30D7"/>
    <w:rsid w:val="009E3AB5"/>
    <w:rsid w:val="009E40AE"/>
    <w:rsid w:val="009E439E"/>
    <w:rsid w:val="009E475C"/>
    <w:rsid w:val="009E51EE"/>
    <w:rsid w:val="009E5240"/>
    <w:rsid w:val="009E561F"/>
    <w:rsid w:val="009E589E"/>
    <w:rsid w:val="009E5C32"/>
    <w:rsid w:val="009E6078"/>
    <w:rsid w:val="009E612F"/>
    <w:rsid w:val="009E6548"/>
    <w:rsid w:val="009E6B7D"/>
    <w:rsid w:val="009E6C69"/>
    <w:rsid w:val="009E6C7A"/>
    <w:rsid w:val="009E6D12"/>
    <w:rsid w:val="009E6E35"/>
    <w:rsid w:val="009E704B"/>
    <w:rsid w:val="009E718D"/>
    <w:rsid w:val="009E7ABB"/>
    <w:rsid w:val="009F009E"/>
    <w:rsid w:val="009F00F2"/>
    <w:rsid w:val="009F0B8A"/>
    <w:rsid w:val="009F11EF"/>
    <w:rsid w:val="009F13F2"/>
    <w:rsid w:val="009F158E"/>
    <w:rsid w:val="009F1D91"/>
    <w:rsid w:val="009F1F5C"/>
    <w:rsid w:val="009F250C"/>
    <w:rsid w:val="009F3064"/>
    <w:rsid w:val="009F3125"/>
    <w:rsid w:val="009F396E"/>
    <w:rsid w:val="009F4A77"/>
    <w:rsid w:val="009F4F4E"/>
    <w:rsid w:val="009F5492"/>
    <w:rsid w:val="009F5B2F"/>
    <w:rsid w:val="009F62BE"/>
    <w:rsid w:val="009F68A0"/>
    <w:rsid w:val="009F6C07"/>
    <w:rsid w:val="009F726C"/>
    <w:rsid w:val="009F726D"/>
    <w:rsid w:val="009F77DB"/>
    <w:rsid w:val="009F7A94"/>
    <w:rsid w:val="009F7D8B"/>
    <w:rsid w:val="009F7DE4"/>
    <w:rsid w:val="00A0093E"/>
    <w:rsid w:val="00A00F0F"/>
    <w:rsid w:val="00A01406"/>
    <w:rsid w:val="00A0170A"/>
    <w:rsid w:val="00A020B5"/>
    <w:rsid w:val="00A026C3"/>
    <w:rsid w:val="00A03681"/>
    <w:rsid w:val="00A03D6D"/>
    <w:rsid w:val="00A044AA"/>
    <w:rsid w:val="00A04BBD"/>
    <w:rsid w:val="00A0510E"/>
    <w:rsid w:val="00A053E6"/>
    <w:rsid w:val="00A053F4"/>
    <w:rsid w:val="00A0547A"/>
    <w:rsid w:val="00A064F0"/>
    <w:rsid w:val="00A06E75"/>
    <w:rsid w:val="00A074CD"/>
    <w:rsid w:val="00A10118"/>
    <w:rsid w:val="00A10264"/>
    <w:rsid w:val="00A108C6"/>
    <w:rsid w:val="00A10E50"/>
    <w:rsid w:val="00A1131D"/>
    <w:rsid w:val="00A11C8E"/>
    <w:rsid w:val="00A12037"/>
    <w:rsid w:val="00A12B9F"/>
    <w:rsid w:val="00A1367A"/>
    <w:rsid w:val="00A136B8"/>
    <w:rsid w:val="00A137F0"/>
    <w:rsid w:val="00A13EC5"/>
    <w:rsid w:val="00A13EC6"/>
    <w:rsid w:val="00A1414F"/>
    <w:rsid w:val="00A14AE4"/>
    <w:rsid w:val="00A14C45"/>
    <w:rsid w:val="00A14FFC"/>
    <w:rsid w:val="00A15420"/>
    <w:rsid w:val="00A159FC"/>
    <w:rsid w:val="00A15A85"/>
    <w:rsid w:val="00A15BDB"/>
    <w:rsid w:val="00A161DA"/>
    <w:rsid w:val="00A16E3D"/>
    <w:rsid w:val="00A17C57"/>
    <w:rsid w:val="00A2021D"/>
    <w:rsid w:val="00A202BD"/>
    <w:rsid w:val="00A20541"/>
    <w:rsid w:val="00A20CED"/>
    <w:rsid w:val="00A21623"/>
    <w:rsid w:val="00A2298D"/>
    <w:rsid w:val="00A229A6"/>
    <w:rsid w:val="00A23812"/>
    <w:rsid w:val="00A23820"/>
    <w:rsid w:val="00A24B39"/>
    <w:rsid w:val="00A25447"/>
    <w:rsid w:val="00A25AC1"/>
    <w:rsid w:val="00A25C81"/>
    <w:rsid w:val="00A26F60"/>
    <w:rsid w:val="00A27451"/>
    <w:rsid w:val="00A2788C"/>
    <w:rsid w:val="00A30267"/>
    <w:rsid w:val="00A318EE"/>
    <w:rsid w:val="00A32011"/>
    <w:rsid w:val="00A3216C"/>
    <w:rsid w:val="00A32D60"/>
    <w:rsid w:val="00A33648"/>
    <w:rsid w:val="00A33826"/>
    <w:rsid w:val="00A341B4"/>
    <w:rsid w:val="00A349D9"/>
    <w:rsid w:val="00A34C39"/>
    <w:rsid w:val="00A34DBD"/>
    <w:rsid w:val="00A34DED"/>
    <w:rsid w:val="00A35524"/>
    <w:rsid w:val="00A35B07"/>
    <w:rsid w:val="00A35F5F"/>
    <w:rsid w:val="00A3604C"/>
    <w:rsid w:val="00A3617E"/>
    <w:rsid w:val="00A366F2"/>
    <w:rsid w:val="00A3714E"/>
    <w:rsid w:val="00A40423"/>
    <w:rsid w:val="00A4069A"/>
    <w:rsid w:val="00A40D52"/>
    <w:rsid w:val="00A40E02"/>
    <w:rsid w:val="00A40F16"/>
    <w:rsid w:val="00A4122F"/>
    <w:rsid w:val="00A41509"/>
    <w:rsid w:val="00A415FE"/>
    <w:rsid w:val="00A419FE"/>
    <w:rsid w:val="00A424F4"/>
    <w:rsid w:val="00A429E0"/>
    <w:rsid w:val="00A42CD9"/>
    <w:rsid w:val="00A43219"/>
    <w:rsid w:val="00A442AF"/>
    <w:rsid w:val="00A44431"/>
    <w:rsid w:val="00A448A6"/>
    <w:rsid w:val="00A448B5"/>
    <w:rsid w:val="00A44AC2"/>
    <w:rsid w:val="00A44B42"/>
    <w:rsid w:val="00A44DA6"/>
    <w:rsid w:val="00A46362"/>
    <w:rsid w:val="00A46836"/>
    <w:rsid w:val="00A468D8"/>
    <w:rsid w:val="00A47389"/>
    <w:rsid w:val="00A47721"/>
    <w:rsid w:val="00A5007F"/>
    <w:rsid w:val="00A50197"/>
    <w:rsid w:val="00A5074A"/>
    <w:rsid w:val="00A50B92"/>
    <w:rsid w:val="00A518F4"/>
    <w:rsid w:val="00A52217"/>
    <w:rsid w:val="00A52C07"/>
    <w:rsid w:val="00A52DA9"/>
    <w:rsid w:val="00A5387D"/>
    <w:rsid w:val="00A53B0D"/>
    <w:rsid w:val="00A53C0B"/>
    <w:rsid w:val="00A53C47"/>
    <w:rsid w:val="00A54233"/>
    <w:rsid w:val="00A561AE"/>
    <w:rsid w:val="00A56461"/>
    <w:rsid w:val="00A5770E"/>
    <w:rsid w:val="00A57971"/>
    <w:rsid w:val="00A60175"/>
    <w:rsid w:val="00A601DB"/>
    <w:rsid w:val="00A604FE"/>
    <w:rsid w:val="00A60942"/>
    <w:rsid w:val="00A60A27"/>
    <w:rsid w:val="00A60CC9"/>
    <w:rsid w:val="00A6180F"/>
    <w:rsid w:val="00A61E13"/>
    <w:rsid w:val="00A62B0C"/>
    <w:rsid w:val="00A62BB3"/>
    <w:rsid w:val="00A62E39"/>
    <w:rsid w:val="00A63777"/>
    <w:rsid w:val="00A63BE5"/>
    <w:rsid w:val="00A63D4B"/>
    <w:rsid w:val="00A6460F"/>
    <w:rsid w:val="00A64CF5"/>
    <w:rsid w:val="00A65332"/>
    <w:rsid w:val="00A65375"/>
    <w:rsid w:val="00A655BA"/>
    <w:rsid w:val="00A65F34"/>
    <w:rsid w:val="00A66021"/>
    <w:rsid w:val="00A665E8"/>
    <w:rsid w:val="00A6691D"/>
    <w:rsid w:val="00A66E20"/>
    <w:rsid w:val="00A67C0E"/>
    <w:rsid w:val="00A67C5A"/>
    <w:rsid w:val="00A67E2B"/>
    <w:rsid w:val="00A70458"/>
    <w:rsid w:val="00A704FE"/>
    <w:rsid w:val="00A70C80"/>
    <w:rsid w:val="00A71613"/>
    <w:rsid w:val="00A71751"/>
    <w:rsid w:val="00A717F7"/>
    <w:rsid w:val="00A71A76"/>
    <w:rsid w:val="00A71AAF"/>
    <w:rsid w:val="00A72907"/>
    <w:rsid w:val="00A72CF4"/>
    <w:rsid w:val="00A7309C"/>
    <w:rsid w:val="00A731B9"/>
    <w:rsid w:val="00A73372"/>
    <w:rsid w:val="00A73881"/>
    <w:rsid w:val="00A73889"/>
    <w:rsid w:val="00A73D25"/>
    <w:rsid w:val="00A74091"/>
    <w:rsid w:val="00A745C5"/>
    <w:rsid w:val="00A7494F"/>
    <w:rsid w:val="00A74A0F"/>
    <w:rsid w:val="00A74D9D"/>
    <w:rsid w:val="00A75354"/>
    <w:rsid w:val="00A75653"/>
    <w:rsid w:val="00A7590C"/>
    <w:rsid w:val="00A7597C"/>
    <w:rsid w:val="00A75C60"/>
    <w:rsid w:val="00A76056"/>
    <w:rsid w:val="00A7706E"/>
    <w:rsid w:val="00A77C52"/>
    <w:rsid w:val="00A77D15"/>
    <w:rsid w:val="00A807D1"/>
    <w:rsid w:val="00A808D1"/>
    <w:rsid w:val="00A80FC8"/>
    <w:rsid w:val="00A8194B"/>
    <w:rsid w:val="00A8223A"/>
    <w:rsid w:val="00A828B8"/>
    <w:rsid w:val="00A83822"/>
    <w:rsid w:val="00A8399F"/>
    <w:rsid w:val="00A84123"/>
    <w:rsid w:val="00A84333"/>
    <w:rsid w:val="00A847A1"/>
    <w:rsid w:val="00A84943"/>
    <w:rsid w:val="00A84B1B"/>
    <w:rsid w:val="00A85117"/>
    <w:rsid w:val="00A8528B"/>
    <w:rsid w:val="00A85290"/>
    <w:rsid w:val="00A858DB"/>
    <w:rsid w:val="00A85CCD"/>
    <w:rsid w:val="00A85DC4"/>
    <w:rsid w:val="00A869BA"/>
    <w:rsid w:val="00A87013"/>
    <w:rsid w:val="00A87875"/>
    <w:rsid w:val="00A87F6A"/>
    <w:rsid w:val="00A90D67"/>
    <w:rsid w:val="00A90F8D"/>
    <w:rsid w:val="00A912CA"/>
    <w:rsid w:val="00A91545"/>
    <w:rsid w:val="00A91595"/>
    <w:rsid w:val="00A91618"/>
    <w:rsid w:val="00A92294"/>
    <w:rsid w:val="00A92468"/>
    <w:rsid w:val="00A92746"/>
    <w:rsid w:val="00A92932"/>
    <w:rsid w:val="00A92C7B"/>
    <w:rsid w:val="00A92D4C"/>
    <w:rsid w:val="00A92E0A"/>
    <w:rsid w:val="00A92F36"/>
    <w:rsid w:val="00A93466"/>
    <w:rsid w:val="00A93709"/>
    <w:rsid w:val="00A93BBF"/>
    <w:rsid w:val="00A943A7"/>
    <w:rsid w:val="00A94563"/>
    <w:rsid w:val="00A95A39"/>
    <w:rsid w:val="00A960A6"/>
    <w:rsid w:val="00A96659"/>
    <w:rsid w:val="00A968FE"/>
    <w:rsid w:val="00A9693D"/>
    <w:rsid w:val="00A96B69"/>
    <w:rsid w:val="00A96EDB"/>
    <w:rsid w:val="00A971E0"/>
    <w:rsid w:val="00A97294"/>
    <w:rsid w:val="00A9732D"/>
    <w:rsid w:val="00A974C9"/>
    <w:rsid w:val="00A97DF4"/>
    <w:rsid w:val="00A97E19"/>
    <w:rsid w:val="00AA05CD"/>
    <w:rsid w:val="00AA0CDF"/>
    <w:rsid w:val="00AA0F7E"/>
    <w:rsid w:val="00AA1C48"/>
    <w:rsid w:val="00AA1FA3"/>
    <w:rsid w:val="00AA2336"/>
    <w:rsid w:val="00AA2AE9"/>
    <w:rsid w:val="00AA2E8F"/>
    <w:rsid w:val="00AA346B"/>
    <w:rsid w:val="00AA3645"/>
    <w:rsid w:val="00AA3BDB"/>
    <w:rsid w:val="00AA4272"/>
    <w:rsid w:val="00AA4880"/>
    <w:rsid w:val="00AA48F6"/>
    <w:rsid w:val="00AA4D4C"/>
    <w:rsid w:val="00AA5B6A"/>
    <w:rsid w:val="00AA6508"/>
    <w:rsid w:val="00AA6EB7"/>
    <w:rsid w:val="00AA73A2"/>
    <w:rsid w:val="00AA73B3"/>
    <w:rsid w:val="00AA76E4"/>
    <w:rsid w:val="00AB0536"/>
    <w:rsid w:val="00AB09FA"/>
    <w:rsid w:val="00AB0D26"/>
    <w:rsid w:val="00AB0FB6"/>
    <w:rsid w:val="00AB10F7"/>
    <w:rsid w:val="00AB11F9"/>
    <w:rsid w:val="00AB1A71"/>
    <w:rsid w:val="00AB252D"/>
    <w:rsid w:val="00AB2BEC"/>
    <w:rsid w:val="00AB3313"/>
    <w:rsid w:val="00AB3F32"/>
    <w:rsid w:val="00AB40A2"/>
    <w:rsid w:val="00AB42BD"/>
    <w:rsid w:val="00AB488C"/>
    <w:rsid w:val="00AB4DAC"/>
    <w:rsid w:val="00AB59F1"/>
    <w:rsid w:val="00AB63E7"/>
    <w:rsid w:val="00AB67DF"/>
    <w:rsid w:val="00AB69BC"/>
    <w:rsid w:val="00AB6C7A"/>
    <w:rsid w:val="00AB6E37"/>
    <w:rsid w:val="00AB7204"/>
    <w:rsid w:val="00AB7681"/>
    <w:rsid w:val="00AB7A0B"/>
    <w:rsid w:val="00AB7BCE"/>
    <w:rsid w:val="00AC04BA"/>
    <w:rsid w:val="00AC0654"/>
    <w:rsid w:val="00AC0A1B"/>
    <w:rsid w:val="00AC0EED"/>
    <w:rsid w:val="00AC1C5D"/>
    <w:rsid w:val="00AC289F"/>
    <w:rsid w:val="00AC2B33"/>
    <w:rsid w:val="00AC2BB3"/>
    <w:rsid w:val="00AC3885"/>
    <w:rsid w:val="00AC3965"/>
    <w:rsid w:val="00AC39EC"/>
    <w:rsid w:val="00AC42C4"/>
    <w:rsid w:val="00AC4E8E"/>
    <w:rsid w:val="00AC52BE"/>
    <w:rsid w:val="00AC556C"/>
    <w:rsid w:val="00AC5EA9"/>
    <w:rsid w:val="00AC61DA"/>
    <w:rsid w:val="00AC6BC9"/>
    <w:rsid w:val="00AC783D"/>
    <w:rsid w:val="00AC7A8C"/>
    <w:rsid w:val="00AC7BE5"/>
    <w:rsid w:val="00AC7EA0"/>
    <w:rsid w:val="00AD0C42"/>
    <w:rsid w:val="00AD172E"/>
    <w:rsid w:val="00AD2CF7"/>
    <w:rsid w:val="00AD2D74"/>
    <w:rsid w:val="00AD30A4"/>
    <w:rsid w:val="00AD318F"/>
    <w:rsid w:val="00AD32DC"/>
    <w:rsid w:val="00AD352D"/>
    <w:rsid w:val="00AD3B22"/>
    <w:rsid w:val="00AD3E19"/>
    <w:rsid w:val="00AD478F"/>
    <w:rsid w:val="00AD4BCB"/>
    <w:rsid w:val="00AD4C56"/>
    <w:rsid w:val="00AD60F3"/>
    <w:rsid w:val="00AD62F4"/>
    <w:rsid w:val="00AD6508"/>
    <w:rsid w:val="00AD67AE"/>
    <w:rsid w:val="00AD702F"/>
    <w:rsid w:val="00AD72E7"/>
    <w:rsid w:val="00AD7DE1"/>
    <w:rsid w:val="00AD7F84"/>
    <w:rsid w:val="00AE06F4"/>
    <w:rsid w:val="00AE1444"/>
    <w:rsid w:val="00AE1662"/>
    <w:rsid w:val="00AE2D4D"/>
    <w:rsid w:val="00AE2D79"/>
    <w:rsid w:val="00AE2E10"/>
    <w:rsid w:val="00AE3334"/>
    <w:rsid w:val="00AE3740"/>
    <w:rsid w:val="00AE3878"/>
    <w:rsid w:val="00AE3E83"/>
    <w:rsid w:val="00AE4147"/>
    <w:rsid w:val="00AE4BC7"/>
    <w:rsid w:val="00AE4D9D"/>
    <w:rsid w:val="00AE4F93"/>
    <w:rsid w:val="00AE4FF5"/>
    <w:rsid w:val="00AE52B0"/>
    <w:rsid w:val="00AE5436"/>
    <w:rsid w:val="00AE58F8"/>
    <w:rsid w:val="00AE5EAA"/>
    <w:rsid w:val="00AE6782"/>
    <w:rsid w:val="00AE6DD3"/>
    <w:rsid w:val="00AF02C6"/>
    <w:rsid w:val="00AF03D0"/>
    <w:rsid w:val="00AF0E51"/>
    <w:rsid w:val="00AF0E97"/>
    <w:rsid w:val="00AF0FE6"/>
    <w:rsid w:val="00AF10D4"/>
    <w:rsid w:val="00AF116B"/>
    <w:rsid w:val="00AF1696"/>
    <w:rsid w:val="00AF179D"/>
    <w:rsid w:val="00AF1C53"/>
    <w:rsid w:val="00AF2687"/>
    <w:rsid w:val="00AF2AAE"/>
    <w:rsid w:val="00AF3082"/>
    <w:rsid w:val="00AF30FB"/>
    <w:rsid w:val="00AF3408"/>
    <w:rsid w:val="00AF34F1"/>
    <w:rsid w:val="00AF4149"/>
    <w:rsid w:val="00AF42C0"/>
    <w:rsid w:val="00AF5ACE"/>
    <w:rsid w:val="00AF5B59"/>
    <w:rsid w:val="00AF5DAB"/>
    <w:rsid w:val="00AF6201"/>
    <w:rsid w:val="00AF629E"/>
    <w:rsid w:val="00AF6450"/>
    <w:rsid w:val="00AF6708"/>
    <w:rsid w:val="00AF69C6"/>
    <w:rsid w:val="00AF72DF"/>
    <w:rsid w:val="00B00213"/>
    <w:rsid w:val="00B002DE"/>
    <w:rsid w:val="00B003A6"/>
    <w:rsid w:val="00B00ED1"/>
    <w:rsid w:val="00B01124"/>
    <w:rsid w:val="00B011E6"/>
    <w:rsid w:val="00B020F2"/>
    <w:rsid w:val="00B027DF"/>
    <w:rsid w:val="00B02B47"/>
    <w:rsid w:val="00B03226"/>
    <w:rsid w:val="00B03232"/>
    <w:rsid w:val="00B03245"/>
    <w:rsid w:val="00B03951"/>
    <w:rsid w:val="00B03A01"/>
    <w:rsid w:val="00B03DA2"/>
    <w:rsid w:val="00B04381"/>
    <w:rsid w:val="00B04D72"/>
    <w:rsid w:val="00B063FF"/>
    <w:rsid w:val="00B06689"/>
    <w:rsid w:val="00B06F53"/>
    <w:rsid w:val="00B06F62"/>
    <w:rsid w:val="00B075ED"/>
    <w:rsid w:val="00B07693"/>
    <w:rsid w:val="00B076DC"/>
    <w:rsid w:val="00B07872"/>
    <w:rsid w:val="00B10147"/>
    <w:rsid w:val="00B101C6"/>
    <w:rsid w:val="00B1051A"/>
    <w:rsid w:val="00B10942"/>
    <w:rsid w:val="00B10C4D"/>
    <w:rsid w:val="00B11AEC"/>
    <w:rsid w:val="00B11E89"/>
    <w:rsid w:val="00B123B4"/>
    <w:rsid w:val="00B125AE"/>
    <w:rsid w:val="00B1265A"/>
    <w:rsid w:val="00B12D62"/>
    <w:rsid w:val="00B12FE1"/>
    <w:rsid w:val="00B13A56"/>
    <w:rsid w:val="00B13F87"/>
    <w:rsid w:val="00B140B8"/>
    <w:rsid w:val="00B15223"/>
    <w:rsid w:val="00B153EA"/>
    <w:rsid w:val="00B1575F"/>
    <w:rsid w:val="00B16921"/>
    <w:rsid w:val="00B16A10"/>
    <w:rsid w:val="00B17389"/>
    <w:rsid w:val="00B17829"/>
    <w:rsid w:val="00B17B71"/>
    <w:rsid w:val="00B2092A"/>
    <w:rsid w:val="00B20BC2"/>
    <w:rsid w:val="00B21238"/>
    <w:rsid w:val="00B21705"/>
    <w:rsid w:val="00B218BE"/>
    <w:rsid w:val="00B2194C"/>
    <w:rsid w:val="00B21AB6"/>
    <w:rsid w:val="00B21B1F"/>
    <w:rsid w:val="00B21C1A"/>
    <w:rsid w:val="00B21D21"/>
    <w:rsid w:val="00B21E69"/>
    <w:rsid w:val="00B22265"/>
    <w:rsid w:val="00B22344"/>
    <w:rsid w:val="00B22CBE"/>
    <w:rsid w:val="00B2429A"/>
    <w:rsid w:val="00B2464F"/>
    <w:rsid w:val="00B2475D"/>
    <w:rsid w:val="00B24A0B"/>
    <w:rsid w:val="00B25771"/>
    <w:rsid w:val="00B25DCE"/>
    <w:rsid w:val="00B26BFA"/>
    <w:rsid w:val="00B26C10"/>
    <w:rsid w:val="00B270D9"/>
    <w:rsid w:val="00B27717"/>
    <w:rsid w:val="00B278B3"/>
    <w:rsid w:val="00B279AB"/>
    <w:rsid w:val="00B3058A"/>
    <w:rsid w:val="00B30C0E"/>
    <w:rsid w:val="00B30D2E"/>
    <w:rsid w:val="00B30EDE"/>
    <w:rsid w:val="00B32FA3"/>
    <w:rsid w:val="00B331C5"/>
    <w:rsid w:val="00B33B5E"/>
    <w:rsid w:val="00B33DE0"/>
    <w:rsid w:val="00B33F9B"/>
    <w:rsid w:val="00B347A9"/>
    <w:rsid w:val="00B34FC2"/>
    <w:rsid w:val="00B359F7"/>
    <w:rsid w:val="00B36271"/>
    <w:rsid w:val="00B365D5"/>
    <w:rsid w:val="00B366C3"/>
    <w:rsid w:val="00B36AF2"/>
    <w:rsid w:val="00B36E2D"/>
    <w:rsid w:val="00B36EA1"/>
    <w:rsid w:val="00B37607"/>
    <w:rsid w:val="00B376C2"/>
    <w:rsid w:val="00B3771E"/>
    <w:rsid w:val="00B403B6"/>
    <w:rsid w:val="00B406C3"/>
    <w:rsid w:val="00B40848"/>
    <w:rsid w:val="00B408A3"/>
    <w:rsid w:val="00B41A35"/>
    <w:rsid w:val="00B41AFC"/>
    <w:rsid w:val="00B4204A"/>
    <w:rsid w:val="00B42475"/>
    <w:rsid w:val="00B42564"/>
    <w:rsid w:val="00B427F3"/>
    <w:rsid w:val="00B42D1B"/>
    <w:rsid w:val="00B42F4F"/>
    <w:rsid w:val="00B431F0"/>
    <w:rsid w:val="00B4358A"/>
    <w:rsid w:val="00B44550"/>
    <w:rsid w:val="00B44C49"/>
    <w:rsid w:val="00B44CDB"/>
    <w:rsid w:val="00B450DC"/>
    <w:rsid w:val="00B45380"/>
    <w:rsid w:val="00B45C5C"/>
    <w:rsid w:val="00B4685C"/>
    <w:rsid w:val="00B470E0"/>
    <w:rsid w:val="00B50307"/>
    <w:rsid w:val="00B504B2"/>
    <w:rsid w:val="00B50B52"/>
    <w:rsid w:val="00B50D1E"/>
    <w:rsid w:val="00B51305"/>
    <w:rsid w:val="00B5175E"/>
    <w:rsid w:val="00B51B4B"/>
    <w:rsid w:val="00B522BC"/>
    <w:rsid w:val="00B530E1"/>
    <w:rsid w:val="00B5346A"/>
    <w:rsid w:val="00B53F2E"/>
    <w:rsid w:val="00B54334"/>
    <w:rsid w:val="00B54346"/>
    <w:rsid w:val="00B544AE"/>
    <w:rsid w:val="00B54D99"/>
    <w:rsid w:val="00B54E2D"/>
    <w:rsid w:val="00B55434"/>
    <w:rsid w:val="00B557D9"/>
    <w:rsid w:val="00B55951"/>
    <w:rsid w:val="00B5697E"/>
    <w:rsid w:val="00B56E1E"/>
    <w:rsid w:val="00B570F1"/>
    <w:rsid w:val="00B57213"/>
    <w:rsid w:val="00B57CA5"/>
    <w:rsid w:val="00B60089"/>
    <w:rsid w:val="00B6051A"/>
    <w:rsid w:val="00B60B53"/>
    <w:rsid w:val="00B60B6B"/>
    <w:rsid w:val="00B60CEC"/>
    <w:rsid w:val="00B6159A"/>
    <w:rsid w:val="00B61B2E"/>
    <w:rsid w:val="00B62371"/>
    <w:rsid w:val="00B628FC"/>
    <w:rsid w:val="00B629F9"/>
    <w:rsid w:val="00B62A5A"/>
    <w:rsid w:val="00B62B95"/>
    <w:rsid w:val="00B633C5"/>
    <w:rsid w:val="00B64401"/>
    <w:rsid w:val="00B648D0"/>
    <w:rsid w:val="00B648FF"/>
    <w:rsid w:val="00B649DB"/>
    <w:rsid w:val="00B64F8B"/>
    <w:rsid w:val="00B655E5"/>
    <w:rsid w:val="00B657B1"/>
    <w:rsid w:val="00B65AB4"/>
    <w:rsid w:val="00B65B4D"/>
    <w:rsid w:val="00B65C3A"/>
    <w:rsid w:val="00B65DCF"/>
    <w:rsid w:val="00B66033"/>
    <w:rsid w:val="00B66558"/>
    <w:rsid w:val="00B66880"/>
    <w:rsid w:val="00B66890"/>
    <w:rsid w:val="00B669FC"/>
    <w:rsid w:val="00B66BD3"/>
    <w:rsid w:val="00B66FFA"/>
    <w:rsid w:val="00B6748C"/>
    <w:rsid w:val="00B677D8"/>
    <w:rsid w:val="00B70313"/>
    <w:rsid w:val="00B709DF"/>
    <w:rsid w:val="00B70E32"/>
    <w:rsid w:val="00B70F18"/>
    <w:rsid w:val="00B70FDA"/>
    <w:rsid w:val="00B7129E"/>
    <w:rsid w:val="00B715A4"/>
    <w:rsid w:val="00B718AE"/>
    <w:rsid w:val="00B71944"/>
    <w:rsid w:val="00B71F06"/>
    <w:rsid w:val="00B723A6"/>
    <w:rsid w:val="00B725C9"/>
    <w:rsid w:val="00B72689"/>
    <w:rsid w:val="00B728CE"/>
    <w:rsid w:val="00B72C47"/>
    <w:rsid w:val="00B72F39"/>
    <w:rsid w:val="00B730A7"/>
    <w:rsid w:val="00B735ED"/>
    <w:rsid w:val="00B7370A"/>
    <w:rsid w:val="00B738F4"/>
    <w:rsid w:val="00B73C40"/>
    <w:rsid w:val="00B74029"/>
    <w:rsid w:val="00B746CA"/>
    <w:rsid w:val="00B74A57"/>
    <w:rsid w:val="00B750F4"/>
    <w:rsid w:val="00B7519F"/>
    <w:rsid w:val="00B75457"/>
    <w:rsid w:val="00B75A00"/>
    <w:rsid w:val="00B75F86"/>
    <w:rsid w:val="00B771D6"/>
    <w:rsid w:val="00B77511"/>
    <w:rsid w:val="00B77584"/>
    <w:rsid w:val="00B77C9B"/>
    <w:rsid w:val="00B80045"/>
    <w:rsid w:val="00B80649"/>
    <w:rsid w:val="00B80970"/>
    <w:rsid w:val="00B80F91"/>
    <w:rsid w:val="00B812A2"/>
    <w:rsid w:val="00B8176D"/>
    <w:rsid w:val="00B81AEC"/>
    <w:rsid w:val="00B81DAA"/>
    <w:rsid w:val="00B82446"/>
    <w:rsid w:val="00B82FE1"/>
    <w:rsid w:val="00B834E4"/>
    <w:rsid w:val="00B835C6"/>
    <w:rsid w:val="00B8368E"/>
    <w:rsid w:val="00B845FB"/>
    <w:rsid w:val="00B8496D"/>
    <w:rsid w:val="00B84ABA"/>
    <w:rsid w:val="00B84ACD"/>
    <w:rsid w:val="00B84BDE"/>
    <w:rsid w:val="00B852B7"/>
    <w:rsid w:val="00B85378"/>
    <w:rsid w:val="00B8580E"/>
    <w:rsid w:val="00B8581E"/>
    <w:rsid w:val="00B85F76"/>
    <w:rsid w:val="00B8688C"/>
    <w:rsid w:val="00B86C8D"/>
    <w:rsid w:val="00B87513"/>
    <w:rsid w:val="00B87625"/>
    <w:rsid w:val="00B87964"/>
    <w:rsid w:val="00B87A23"/>
    <w:rsid w:val="00B90790"/>
    <w:rsid w:val="00B90C3B"/>
    <w:rsid w:val="00B91664"/>
    <w:rsid w:val="00B9284D"/>
    <w:rsid w:val="00B929E0"/>
    <w:rsid w:val="00B92EAE"/>
    <w:rsid w:val="00B93DA3"/>
    <w:rsid w:val="00B93F21"/>
    <w:rsid w:val="00B93FBB"/>
    <w:rsid w:val="00B943F5"/>
    <w:rsid w:val="00B95752"/>
    <w:rsid w:val="00B96203"/>
    <w:rsid w:val="00B963A1"/>
    <w:rsid w:val="00B96716"/>
    <w:rsid w:val="00B96739"/>
    <w:rsid w:val="00B96F9E"/>
    <w:rsid w:val="00BA05D8"/>
    <w:rsid w:val="00BA0849"/>
    <w:rsid w:val="00BA151F"/>
    <w:rsid w:val="00BA2155"/>
    <w:rsid w:val="00BA23BC"/>
    <w:rsid w:val="00BA241E"/>
    <w:rsid w:val="00BA25B7"/>
    <w:rsid w:val="00BA26C5"/>
    <w:rsid w:val="00BA2BD7"/>
    <w:rsid w:val="00BA2F28"/>
    <w:rsid w:val="00BA3060"/>
    <w:rsid w:val="00BA3653"/>
    <w:rsid w:val="00BA3872"/>
    <w:rsid w:val="00BA3C61"/>
    <w:rsid w:val="00BA409B"/>
    <w:rsid w:val="00BA4358"/>
    <w:rsid w:val="00BA49F0"/>
    <w:rsid w:val="00BA4D0B"/>
    <w:rsid w:val="00BA579C"/>
    <w:rsid w:val="00BA5A4A"/>
    <w:rsid w:val="00BA5BCD"/>
    <w:rsid w:val="00BA6EBF"/>
    <w:rsid w:val="00BA79E0"/>
    <w:rsid w:val="00BB04F8"/>
    <w:rsid w:val="00BB06E5"/>
    <w:rsid w:val="00BB2405"/>
    <w:rsid w:val="00BB2BC0"/>
    <w:rsid w:val="00BB2EA7"/>
    <w:rsid w:val="00BB3025"/>
    <w:rsid w:val="00BB3045"/>
    <w:rsid w:val="00BB341F"/>
    <w:rsid w:val="00BB3497"/>
    <w:rsid w:val="00BB3A22"/>
    <w:rsid w:val="00BB3D73"/>
    <w:rsid w:val="00BB45CF"/>
    <w:rsid w:val="00BB4DA5"/>
    <w:rsid w:val="00BB5515"/>
    <w:rsid w:val="00BB6A53"/>
    <w:rsid w:val="00BB7791"/>
    <w:rsid w:val="00BB7ED1"/>
    <w:rsid w:val="00BC0477"/>
    <w:rsid w:val="00BC07FD"/>
    <w:rsid w:val="00BC26A6"/>
    <w:rsid w:val="00BC30A8"/>
    <w:rsid w:val="00BC3555"/>
    <w:rsid w:val="00BC3CAC"/>
    <w:rsid w:val="00BC3DE9"/>
    <w:rsid w:val="00BC40B6"/>
    <w:rsid w:val="00BC43E8"/>
    <w:rsid w:val="00BC4F5D"/>
    <w:rsid w:val="00BC5A98"/>
    <w:rsid w:val="00BC5E1D"/>
    <w:rsid w:val="00BC5F6F"/>
    <w:rsid w:val="00BC60B3"/>
    <w:rsid w:val="00BC6424"/>
    <w:rsid w:val="00BC706D"/>
    <w:rsid w:val="00BC7276"/>
    <w:rsid w:val="00BC7C3A"/>
    <w:rsid w:val="00BC7CAC"/>
    <w:rsid w:val="00BD023C"/>
    <w:rsid w:val="00BD14DF"/>
    <w:rsid w:val="00BD14E4"/>
    <w:rsid w:val="00BD18DC"/>
    <w:rsid w:val="00BD211F"/>
    <w:rsid w:val="00BD2653"/>
    <w:rsid w:val="00BD3B58"/>
    <w:rsid w:val="00BD4207"/>
    <w:rsid w:val="00BD473E"/>
    <w:rsid w:val="00BD483B"/>
    <w:rsid w:val="00BD4995"/>
    <w:rsid w:val="00BD4BD5"/>
    <w:rsid w:val="00BD4D45"/>
    <w:rsid w:val="00BD544B"/>
    <w:rsid w:val="00BD5595"/>
    <w:rsid w:val="00BD569F"/>
    <w:rsid w:val="00BD6170"/>
    <w:rsid w:val="00BD68A8"/>
    <w:rsid w:val="00BD690D"/>
    <w:rsid w:val="00BD71AD"/>
    <w:rsid w:val="00BD7EDD"/>
    <w:rsid w:val="00BD7F47"/>
    <w:rsid w:val="00BD7FCF"/>
    <w:rsid w:val="00BE057D"/>
    <w:rsid w:val="00BE0777"/>
    <w:rsid w:val="00BE10DE"/>
    <w:rsid w:val="00BE1305"/>
    <w:rsid w:val="00BE15D7"/>
    <w:rsid w:val="00BE19F4"/>
    <w:rsid w:val="00BE200B"/>
    <w:rsid w:val="00BE2529"/>
    <w:rsid w:val="00BE2F3A"/>
    <w:rsid w:val="00BE305A"/>
    <w:rsid w:val="00BE417E"/>
    <w:rsid w:val="00BE4498"/>
    <w:rsid w:val="00BE4506"/>
    <w:rsid w:val="00BE4BCD"/>
    <w:rsid w:val="00BE5124"/>
    <w:rsid w:val="00BE54EB"/>
    <w:rsid w:val="00BE5CD5"/>
    <w:rsid w:val="00BE5FDC"/>
    <w:rsid w:val="00BE666B"/>
    <w:rsid w:val="00BE6ADE"/>
    <w:rsid w:val="00BE72F8"/>
    <w:rsid w:val="00BE7383"/>
    <w:rsid w:val="00BE765C"/>
    <w:rsid w:val="00BE7F1C"/>
    <w:rsid w:val="00BF0145"/>
    <w:rsid w:val="00BF11F8"/>
    <w:rsid w:val="00BF13A1"/>
    <w:rsid w:val="00BF1435"/>
    <w:rsid w:val="00BF1457"/>
    <w:rsid w:val="00BF225E"/>
    <w:rsid w:val="00BF2F66"/>
    <w:rsid w:val="00BF31C1"/>
    <w:rsid w:val="00BF3B20"/>
    <w:rsid w:val="00BF4032"/>
    <w:rsid w:val="00BF49EC"/>
    <w:rsid w:val="00BF4AF0"/>
    <w:rsid w:val="00BF4B3A"/>
    <w:rsid w:val="00BF4B9A"/>
    <w:rsid w:val="00BF549B"/>
    <w:rsid w:val="00BF6060"/>
    <w:rsid w:val="00BF65C2"/>
    <w:rsid w:val="00BF6E6A"/>
    <w:rsid w:val="00BF70E3"/>
    <w:rsid w:val="00BF7F5B"/>
    <w:rsid w:val="00C006D7"/>
    <w:rsid w:val="00C00DA5"/>
    <w:rsid w:val="00C010BF"/>
    <w:rsid w:val="00C0142A"/>
    <w:rsid w:val="00C0323F"/>
    <w:rsid w:val="00C034D2"/>
    <w:rsid w:val="00C03A9F"/>
    <w:rsid w:val="00C03C34"/>
    <w:rsid w:val="00C03CCA"/>
    <w:rsid w:val="00C04486"/>
    <w:rsid w:val="00C046B6"/>
    <w:rsid w:val="00C046D4"/>
    <w:rsid w:val="00C04795"/>
    <w:rsid w:val="00C04D30"/>
    <w:rsid w:val="00C04FA1"/>
    <w:rsid w:val="00C0526C"/>
    <w:rsid w:val="00C052EA"/>
    <w:rsid w:val="00C056CD"/>
    <w:rsid w:val="00C05F25"/>
    <w:rsid w:val="00C068A4"/>
    <w:rsid w:val="00C06AF0"/>
    <w:rsid w:val="00C06E8F"/>
    <w:rsid w:val="00C075D1"/>
    <w:rsid w:val="00C0765B"/>
    <w:rsid w:val="00C07785"/>
    <w:rsid w:val="00C07DBF"/>
    <w:rsid w:val="00C10038"/>
    <w:rsid w:val="00C109BB"/>
    <w:rsid w:val="00C10F30"/>
    <w:rsid w:val="00C11074"/>
    <w:rsid w:val="00C113A2"/>
    <w:rsid w:val="00C11435"/>
    <w:rsid w:val="00C116EB"/>
    <w:rsid w:val="00C11F72"/>
    <w:rsid w:val="00C122BF"/>
    <w:rsid w:val="00C1262A"/>
    <w:rsid w:val="00C12D39"/>
    <w:rsid w:val="00C13ECB"/>
    <w:rsid w:val="00C13F5F"/>
    <w:rsid w:val="00C1402F"/>
    <w:rsid w:val="00C14E92"/>
    <w:rsid w:val="00C157BC"/>
    <w:rsid w:val="00C157F6"/>
    <w:rsid w:val="00C15DFA"/>
    <w:rsid w:val="00C166BF"/>
    <w:rsid w:val="00C16769"/>
    <w:rsid w:val="00C16AD1"/>
    <w:rsid w:val="00C176E1"/>
    <w:rsid w:val="00C17AA0"/>
    <w:rsid w:val="00C20503"/>
    <w:rsid w:val="00C20F2F"/>
    <w:rsid w:val="00C21EB8"/>
    <w:rsid w:val="00C22DE6"/>
    <w:rsid w:val="00C2357D"/>
    <w:rsid w:val="00C23730"/>
    <w:rsid w:val="00C23BC5"/>
    <w:rsid w:val="00C243BD"/>
    <w:rsid w:val="00C244BB"/>
    <w:rsid w:val="00C24A37"/>
    <w:rsid w:val="00C25224"/>
    <w:rsid w:val="00C252B4"/>
    <w:rsid w:val="00C2617A"/>
    <w:rsid w:val="00C26380"/>
    <w:rsid w:val="00C26391"/>
    <w:rsid w:val="00C26CEF"/>
    <w:rsid w:val="00C26F89"/>
    <w:rsid w:val="00C27150"/>
    <w:rsid w:val="00C2755B"/>
    <w:rsid w:val="00C27610"/>
    <w:rsid w:val="00C307A2"/>
    <w:rsid w:val="00C3089F"/>
    <w:rsid w:val="00C30CC9"/>
    <w:rsid w:val="00C3105F"/>
    <w:rsid w:val="00C31A56"/>
    <w:rsid w:val="00C3204F"/>
    <w:rsid w:val="00C32450"/>
    <w:rsid w:val="00C32947"/>
    <w:rsid w:val="00C32BB3"/>
    <w:rsid w:val="00C33870"/>
    <w:rsid w:val="00C3456B"/>
    <w:rsid w:val="00C34599"/>
    <w:rsid w:val="00C34676"/>
    <w:rsid w:val="00C34B0E"/>
    <w:rsid w:val="00C34B50"/>
    <w:rsid w:val="00C34F95"/>
    <w:rsid w:val="00C35EC1"/>
    <w:rsid w:val="00C3623A"/>
    <w:rsid w:val="00C36735"/>
    <w:rsid w:val="00C3686C"/>
    <w:rsid w:val="00C4074C"/>
    <w:rsid w:val="00C407CE"/>
    <w:rsid w:val="00C40FFE"/>
    <w:rsid w:val="00C4113D"/>
    <w:rsid w:val="00C413A2"/>
    <w:rsid w:val="00C415E5"/>
    <w:rsid w:val="00C4176A"/>
    <w:rsid w:val="00C41790"/>
    <w:rsid w:val="00C41F2A"/>
    <w:rsid w:val="00C41FA1"/>
    <w:rsid w:val="00C422D3"/>
    <w:rsid w:val="00C424FE"/>
    <w:rsid w:val="00C42C9B"/>
    <w:rsid w:val="00C43AC6"/>
    <w:rsid w:val="00C4632B"/>
    <w:rsid w:val="00C46369"/>
    <w:rsid w:val="00C466E4"/>
    <w:rsid w:val="00C46781"/>
    <w:rsid w:val="00C46EDD"/>
    <w:rsid w:val="00C471B7"/>
    <w:rsid w:val="00C47A88"/>
    <w:rsid w:val="00C50605"/>
    <w:rsid w:val="00C50B3F"/>
    <w:rsid w:val="00C50DA2"/>
    <w:rsid w:val="00C51310"/>
    <w:rsid w:val="00C523F1"/>
    <w:rsid w:val="00C52425"/>
    <w:rsid w:val="00C526BC"/>
    <w:rsid w:val="00C52703"/>
    <w:rsid w:val="00C527AE"/>
    <w:rsid w:val="00C53B72"/>
    <w:rsid w:val="00C5415F"/>
    <w:rsid w:val="00C54677"/>
    <w:rsid w:val="00C5474B"/>
    <w:rsid w:val="00C54E40"/>
    <w:rsid w:val="00C556D5"/>
    <w:rsid w:val="00C562C3"/>
    <w:rsid w:val="00C562EC"/>
    <w:rsid w:val="00C562FC"/>
    <w:rsid w:val="00C57781"/>
    <w:rsid w:val="00C5778A"/>
    <w:rsid w:val="00C57C7C"/>
    <w:rsid w:val="00C60051"/>
    <w:rsid w:val="00C60097"/>
    <w:rsid w:val="00C60A2D"/>
    <w:rsid w:val="00C60A73"/>
    <w:rsid w:val="00C61227"/>
    <w:rsid w:val="00C6142B"/>
    <w:rsid w:val="00C614F9"/>
    <w:rsid w:val="00C61C67"/>
    <w:rsid w:val="00C621F6"/>
    <w:rsid w:val="00C62210"/>
    <w:rsid w:val="00C62269"/>
    <w:rsid w:val="00C623D5"/>
    <w:rsid w:val="00C62824"/>
    <w:rsid w:val="00C62AC4"/>
    <w:rsid w:val="00C631A1"/>
    <w:rsid w:val="00C6358F"/>
    <w:rsid w:val="00C63D39"/>
    <w:rsid w:val="00C64BC7"/>
    <w:rsid w:val="00C65922"/>
    <w:rsid w:val="00C65A4E"/>
    <w:rsid w:val="00C66119"/>
    <w:rsid w:val="00C66569"/>
    <w:rsid w:val="00C66691"/>
    <w:rsid w:val="00C66CFC"/>
    <w:rsid w:val="00C67019"/>
    <w:rsid w:val="00C6741B"/>
    <w:rsid w:val="00C675B6"/>
    <w:rsid w:val="00C7035F"/>
    <w:rsid w:val="00C72D9A"/>
    <w:rsid w:val="00C7353D"/>
    <w:rsid w:val="00C743D1"/>
    <w:rsid w:val="00C74A53"/>
    <w:rsid w:val="00C7519E"/>
    <w:rsid w:val="00C75F43"/>
    <w:rsid w:val="00C76194"/>
    <w:rsid w:val="00C76711"/>
    <w:rsid w:val="00C76836"/>
    <w:rsid w:val="00C7691E"/>
    <w:rsid w:val="00C76B5A"/>
    <w:rsid w:val="00C76D5C"/>
    <w:rsid w:val="00C77794"/>
    <w:rsid w:val="00C77AFE"/>
    <w:rsid w:val="00C77BA1"/>
    <w:rsid w:val="00C77D99"/>
    <w:rsid w:val="00C77DF6"/>
    <w:rsid w:val="00C802CA"/>
    <w:rsid w:val="00C80689"/>
    <w:rsid w:val="00C806F0"/>
    <w:rsid w:val="00C8083A"/>
    <w:rsid w:val="00C817BB"/>
    <w:rsid w:val="00C81958"/>
    <w:rsid w:val="00C8208B"/>
    <w:rsid w:val="00C82278"/>
    <w:rsid w:val="00C8279A"/>
    <w:rsid w:val="00C82921"/>
    <w:rsid w:val="00C82942"/>
    <w:rsid w:val="00C82A78"/>
    <w:rsid w:val="00C82EB3"/>
    <w:rsid w:val="00C83279"/>
    <w:rsid w:val="00C834C2"/>
    <w:rsid w:val="00C83795"/>
    <w:rsid w:val="00C83934"/>
    <w:rsid w:val="00C83D25"/>
    <w:rsid w:val="00C83E6C"/>
    <w:rsid w:val="00C84816"/>
    <w:rsid w:val="00C84C2A"/>
    <w:rsid w:val="00C84CD8"/>
    <w:rsid w:val="00C84EFF"/>
    <w:rsid w:val="00C8523A"/>
    <w:rsid w:val="00C85AE7"/>
    <w:rsid w:val="00C86035"/>
    <w:rsid w:val="00C86698"/>
    <w:rsid w:val="00C8676E"/>
    <w:rsid w:val="00C874B6"/>
    <w:rsid w:val="00C87F70"/>
    <w:rsid w:val="00C90850"/>
    <w:rsid w:val="00C91844"/>
    <w:rsid w:val="00C91D0A"/>
    <w:rsid w:val="00C91E09"/>
    <w:rsid w:val="00C91F93"/>
    <w:rsid w:val="00C91FF4"/>
    <w:rsid w:val="00C92585"/>
    <w:rsid w:val="00C92615"/>
    <w:rsid w:val="00C92773"/>
    <w:rsid w:val="00C92954"/>
    <w:rsid w:val="00C935AB"/>
    <w:rsid w:val="00C93790"/>
    <w:rsid w:val="00C93C87"/>
    <w:rsid w:val="00C93ECC"/>
    <w:rsid w:val="00C944D0"/>
    <w:rsid w:val="00C945A4"/>
    <w:rsid w:val="00C94EFD"/>
    <w:rsid w:val="00C95072"/>
    <w:rsid w:val="00C9576C"/>
    <w:rsid w:val="00C95C7A"/>
    <w:rsid w:val="00C95DCD"/>
    <w:rsid w:val="00C963EC"/>
    <w:rsid w:val="00C96F21"/>
    <w:rsid w:val="00C977D5"/>
    <w:rsid w:val="00CA0264"/>
    <w:rsid w:val="00CA0B88"/>
    <w:rsid w:val="00CA1B90"/>
    <w:rsid w:val="00CA1E4D"/>
    <w:rsid w:val="00CA2570"/>
    <w:rsid w:val="00CA2D40"/>
    <w:rsid w:val="00CA362E"/>
    <w:rsid w:val="00CA3884"/>
    <w:rsid w:val="00CA498A"/>
    <w:rsid w:val="00CA4EE9"/>
    <w:rsid w:val="00CA57CB"/>
    <w:rsid w:val="00CA5B45"/>
    <w:rsid w:val="00CA61AE"/>
    <w:rsid w:val="00CA623A"/>
    <w:rsid w:val="00CA7491"/>
    <w:rsid w:val="00CA75EC"/>
    <w:rsid w:val="00CA7A1C"/>
    <w:rsid w:val="00CA7A91"/>
    <w:rsid w:val="00CA7F59"/>
    <w:rsid w:val="00CB0275"/>
    <w:rsid w:val="00CB033F"/>
    <w:rsid w:val="00CB04BC"/>
    <w:rsid w:val="00CB0765"/>
    <w:rsid w:val="00CB080D"/>
    <w:rsid w:val="00CB0A68"/>
    <w:rsid w:val="00CB0F00"/>
    <w:rsid w:val="00CB1557"/>
    <w:rsid w:val="00CB1F5C"/>
    <w:rsid w:val="00CB24EE"/>
    <w:rsid w:val="00CB2508"/>
    <w:rsid w:val="00CB250A"/>
    <w:rsid w:val="00CB2538"/>
    <w:rsid w:val="00CB2708"/>
    <w:rsid w:val="00CB2B16"/>
    <w:rsid w:val="00CB3499"/>
    <w:rsid w:val="00CB3698"/>
    <w:rsid w:val="00CB3E57"/>
    <w:rsid w:val="00CB42E6"/>
    <w:rsid w:val="00CB45DF"/>
    <w:rsid w:val="00CB5C9B"/>
    <w:rsid w:val="00CB6879"/>
    <w:rsid w:val="00CB6A30"/>
    <w:rsid w:val="00CB6C7F"/>
    <w:rsid w:val="00CB6E5A"/>
    <w:rsid w:val="00CB7084"/>
    <w:rsid w:val="00CB7CA0"/>
    <w:rsid w:val="00CC075F"/>
    <w:rsid w:val="00CC07BB"/>
    <w:rsid w:val="00CC1411"/>
    <w:rsid w:val="00CC22D3"/>
    <w:rsid w:val="00CC2A54"/>
    <w:rsid w:val="00CC2CF0"/>
    <w:rsid w:val="00CC2F3A"/>
    <w:rsid w:val="00CC3112"/>
    <w:rsid w:val="00CC38F6"/>
    <w:rsid w:val="00CC47BF"/>
    <w:rsid w:val="00CC4C51"/>
    <w:rsid w:val="00CC4E00"/>
    <w:rsid w:val="00CC5FD1"/>
    <w:rsid w:val="00CC626B"/>
    <w:rsid w:val="00CC6540"/>
    <w:rsid w:val="00CC6741"/>
    <w:rsid w:val="00CC67A3"/>
    <w:rsid w:val="00CC74E9"/>
    <w:rsid w:val="00CC7CCB"/>
    <w:rsid w:val="00CD01DD"/>
    <w:rsid w:val="00CD01EF"/>
    <w:rsid w:val="00CD022F"/>
    <w:rsid w:val="00CD058E"/>
    <w:rsid w:val="00CD0965"/>
    <w:rsid w:val="00CD147C"/>
    <w:rsid w:val="00CD1E38"/>
    <w:rsid w:val="00CD203F"/>
    <w:rsid w:val="00CD216C"/>
    <w:rsid w:val="00CD23D2"/>
    <w:rsid w:val="00CD26BA"/>
    <w:rsid w:val="00CD2CEB"/>
    <w:rsid w:val="00CD3178"/>
    <w:rsid w:val="00CD3701"/>
    <w:rsid w:val="00CD38DF"/>
    <w:rsid w:val="00CD4094"/>
    <w:rsid w:val="00CD4292"/>
    <w:rsid w:val="00CD4B7D"/>
    <w:rsid w:val="00CD4B9E"/>
    <w:rsid w:val="00CD4DAB"/>
    <w:rsid w:val="00CD4DEB"/>
    <w:rsid w:val="00CD5174"/>
    <w:rsid w:val="00CD5AD3"/>
    <w:rsid w:val="00CD5CF0"/>
    <w:rsid w:val="00CD6237"/>
    <w:rsid w:val="00CD6F0D"/>
    <w:rsid w:val="00CD71A7"/>
    <w:rsid w:val="00CD767A"/>
    <w:rsid w:val="00CD796F"/>
    <w:rsid w:val="00CD7D3B"/>
    <w:rsid w:val="00CD7F2B"/>
    <w:rsid w:val="00CE02EF"/>
    <w:rsid w:val="00CE0785"/>
    <w:rsid w:val="00CE08B0"/>
    <w:rsid w:val="00CE0BFD"/>
    <w:rsid w:val="00CE16ED"/>
    <w:rsid w:val="00CE1778"/>
    <w:rsid w:val="00CE1A08"/>
    <w:rsid w:val="00CE2110"/>
    <w:rsid w:val="00CE2B8E"/>
    <w:rsid w:val="00CE2CB3"/>
    <w:rsid w:val="00CE300E"/>
    <w:rsid w:val="00CE3C60"/>
    <w:rsid w:val="00CE4467"/>
    <w:rsid w:val="00CE44C9"/>
    <w:rsid w:val="00CE4C15"/>
    <w:rsid w:val="00CE4D2E"/>
    <w:rsid w:val="00CE4E5E"/>
    <w:rsid w:val="00CE51DC"/>
    <w:rsid w:val="00CE5260"/>
    <w:rsid w:val="00CE5B50"/>
    <w:rsid w:val="00CE5E5C"/>
    <w:rsid w:val="00CE6432"/>
    <w:rsid w:val="00CE6848"/>
    <w:rsid w:val="00CE6DA1"/>
    <w:rsid w:val="00CE7700"/>
    <w:rsid w:val="00CE7C2D"/>
    <w:rsid w:val="00CE7DF0"/>
    <w:rsid w:val="00CE7F08"/>
    <w:rsid w:val="00CF01E5"/>
    <w:rsid w:val="00CF0AD9"/>
    <w:rsid w:val="00CF15BB"/>
    <w:rsid w:val="00CF1EB1"/>
    <w:rsid w:val="00CF1F3B"/>
    <w:rsid w:val="00CF20B0"/>
    <w:rsid w:val="00CF2427"/>
    <w:rsid w:val="00CF24D9"/>
    <w:rsid w:val="00CF26A4"/>
    <w:rsid w:val="00CF2932"/>
    <w:rsid w:val="00CF2AFA"/>
    <w:rsid w:val="00CF355A"/>
    <w:rsid w:val="00CF35EA"/>
    <w:rsid w:val="00CF3603"/>
    <w:rsid w:val="00CF36C8"/>
    <w:rsid w:val="00CF3BFC"/>
    <w:rsid w:val="00CF3DFD"/>
    <w:rsid w:val="00CF429F"/>
    <w:rsid w:val="00CF4512"/>
    <w:rsid w:val="00CF4E37"/>
    <w:rsid w:val="00CF523B"/>
    <w:rsid w:val="00CF54BB"/>
    <w:rsid w:val="00CF5D96"/>
    <w:rsid w:val="00CF6F31"/>
    <w:rsid w:val="00CF733C"/>
    <w:rsid w:val="00CF7351"/>
    <w:rsid w:val="00CF7398"/>
    <w:rsid w:val="00CF7F07"/>
    <w:rsid w:val="00CF7F92"/>
    <w:rsid w:val="00D001CE"/>
    <w:rsid w:val="00D0026C"/>
    <w:rsid w:val="00D00EDF"/>
    <w:rsid w:val="00D012BB"/>
    <w:rsid w:val="00D014D2"/>
    <w:rsid w:val="00D023DB"/>
    <w:rsid w:val="00D02636"/>
    <w:rsid w:val="00D02B2D"/>
    <w:rsid w:val="00D03031"/>
    <w:rsid w:val="00D03162"/>
    <w:rsid w:val="00D032E5"/>
    <w:rsid w:val="00D0372D"/>
    <w:rsid w:val="00D03AE8"/>
    <w:rsid w:val="00D04745"/>
    <w:rsid w:val="00D04785"/>
    <w:rsid w:val="00D04A3F"/>
    <w:rsid w:val="00D04F12"/>
    <w:rsid w:val="00D052D2"/>
    <w:rsid w:val="00D054F1"/>
    <w:rsid w:val="00D05989"/>
    <w:rsid w:val="00D06353"/>
    <w:rsid w:val="00D06362"/>
    <w:rsid w:val="00D065C6"/>
    <w:rsid w:val="00D069CD"/>
    <w:rsid w:val="00D06EC5"/>
    <w:rsid w:val="00D0731E"/>
    <w:rsid w:val="00D07343"/>
    <w:rsid w:val="00D074AE"/>
    <w:rsid w:val="00D076D5"/>
    <w:rsid w:val="00D0797E"/>
    <w:rsid w:val="00D07A5E"/>
    <w:rsid w:val="00D1040B"/>
    <w:rsid w:val="00D10467"/>
    <w:rsid w:val="00D106EE"/>
    <w:rsid w:val="00D10B35"/>
    <w:rsid w:val="00D10BBD"/>
    <w:rsid w:val="00D10FF9"/>
    <w:rsid w:val="00D110E4"/>
    <w:rsid w:val="00D11411"/>
    <w:rsid w:val="00D11448"/>
    <w:rsid w:val="00D11577"/>
    <w:rsid w:val="00D11677"/>
    <w:rsid w:val="00D1180B"/>
    <w:rsid w:val="00D120AB"/>
    <w:rsid w:val="00D12446"/>
    <w:rsid w:val="00D12722"/>
    <w:rsid w:val="00D130B9"/>
    <w:rsid w:val="00D135BC"/>
    <w:rsid w:val="00D137B9"/>
    <w:rsid w:val="00D13C9D"/>
    <w:rsid w:val="00D13F19"/>
    <w:rsid w:val="00D14030"/>
    <w:rsid w:val="00D1413D"/>
    <w:rsid w:val="00D14A79"/>
    <w:rsid w:val="00D14B05"/>
    <w:rsid w:val="00D1500F"/>
    <w:rsid w:val="00D15072"/>
    <w:rsid w:val="00D15A4A"/>
    <w:rsid w:val="00D15DB6"/>
    <w:rsid w:val="00D1623A"/>
    <w:rsid w:val="00D16759"/>
    <w:rsid w:val="00D168C3"/>
    <w:rsid w:val="00D16BB1"/>
    <w:rsid w:val="00D16F86"/>
    <w:rsid w:val="00D17053"/>
    <w:rsid w:val="00D17359"/>
    <w:rsid w:val="00D20C7A"/>
    <w:rsid w:val="00D21709"/>
    <w:rsid w:val="00D218C6"/>
    <w:rsid w:val="00D21978"/>
    <w:rsid w:val="00D219DA"/>
    <w:rsid w:val="00D2241B"/>
    <w:rsid w:val="00D2341D"/>
    <w:rsid w:val="00D236A1"/>
    <w:rsid w:val="00D23E35"/>
    <w:rsid w:val="00D245DB"/>
    <w:rsid w:val="00D24BEF"/>
    <w:rsid w:val="00D25491"/>
    <w:rsid w:val="00D257CA"/>
    <w:rsid w:val="00D25819"/>
    <w:rsid w:val="00D25C7A"/>
    <w:rsid w:val="00D25E5E"/>
    <w:rsid w:val="00D26294"/>
    <w:rsid w:val="00D264E1"/>
    <w:rsid w:val="00D26747"/>
    <w:rsid w:val="00D26EA8"/>
    <w:rsid w:val="00D27170"/>
    <w:rsid w:val="00D27B02"/>
    <w:rsid w:val="00D3030D"/>
    <w:rsid w:val="00D31FC5"/>
    <w:rsid w:val="00D32579"/>
    <w:rsid w:val="00D3330E"/>
    <w:rsid w:val="00D333FD"/>
    <w:rsid w:val="00D34694"/>
    <w:rsid w:val="00D34EDD"/>
    <w:rsid w:val="00D35463"/>
    <w:rsid w:val="00D359D2"/>
    <w:rsid w:val="00D35C44"/>
    <w:rsid w:val="00D35D39"/>
    <w:rsid w:val="00D35E71"/>
    <w:rsid w:val="00D36450"/>
    <w:rsid w:val="00D3662D"/>
    <w:rsid w:val="00D368AE"/>
    <w:rsid w:val="00D37496"/>
    <w:rsid w:val="00D3752C"/>
    <w:rsid w:val="00D375E2"/>
    <w:rsid w:val="00D377C6"/>
    <w:rsid w:val="00D379B3"/>
    <w:rsid w:val="00D40095"/>
    <w:rsid w:val="00D40AFD"/>
    <w:rsid w:val="00D40BA0"/>
    <w:rsid w:val="00D411AF"/>
    <w:rsid w:val="00D42192"/>
    <w:rsid w:val="00D42EBD"/>
    <w:rsid w:val="00D42EDD"/>
    <w:rsid w:val="00D43174"/>
    <w:rsid w:val="00D433F4"/>
    <w:rsid w:val="00D439B3"/>
    <w:rsid w:val="00D439E3"/>
    <w:rsid w:val="00D43E35"/>
    <w:rsid w:val="00D43F05"/>
    <w:rsid w:val="00D4518F"/>
    <w:rsid w:val="00D453C7"/>
    <w:rsid w:val="00D454B7"/>
    <w:rsid w:val="00D45990"/>
    <w:rsid w:val="00D45C9D"/>
    <w:rsid w:val="00D45FBB"/>
    <w:rsid w:val="00D46D1C"/>
    <w:rsid w:val="00D46D81"/>
    <w:rsid w:val="00D46EA1"/>
    <w:rsid w:val="00D47BD6"/>
    <w:rsid w:val="00D47EB1"/>
    <w:rsid w:val="00D508CF"/>
    <w:rsid w:val="00D52379"/>
    <w:rsid w:val="00D523E0"/>
    <w:rsid w:val="00D52B86"/>
    <w:rsid w:val="00D52E9D"/>
    <w:rsid w:val="00D5311C"/>
    <w:rsid w:val="00D53485"/>
    <w:rsid w:val="00D536A7"/>
    <w:rsid w:val="00D538F9"/>
    <w:rsid w:val="00D5404C"/>
    <w:rsid w:val="00D543C0"/>
    <w:rsid w:val="00D5480D"/>
    <w:rsid w:val="00D5485C"/>
    <w:rsid w:val="00D5489D"/>
    <w:rsid w:val="00D54D8A"/>
    <w:rsid w:val="00D5517D"/>
    <w:rsid w:val="00D556F7"/>
    <w:rsid w:val="00D56A37"/>
    <w:rsid w:val="00D56B3B"/>
    <w:rsid w:val="00D57008"/>
    <w:rsid w:val="00D5740E"/>
    <w:rsid w:val="00D57D0C"/>
    <w:rsid w:val="00D57E6B"/>
    <w:rsid w:val="00D60585"/>
    <w:rsid w:val="00D606B1"/>
    <w:rsid w:val="00D61911"/>
    <w:rsid w:val="00D61D3A"/>
    <w:rsid w:val="00D6204F"/>
    <w:rsid w:val="00D62220"/>
    <w:rsid w:val="00D63374"/>
    <w:rsid w:val="00D6346D"/>
    <w:rsid w:val="00D63804"/>
    <w:rsid w:val="00D63D6F"/>
    <w:rsid w:val="00D63DEE"/>
    <w:rsid w:val="00D63FD6"/>
    <w:rsid w:val="00D64852"/>
    <w:rsid w:val="00D64B0D"/>
    <w:rsid w:val="00D64B5E"/>
    <w:rsid w:val="00D64B85"/>
    <w:rsid w:val="00D654C1"/>
    <w:rsid w:val="00D65EE9"/>
    <w:rsid w:val="00D661EE"/>
    <w:rsid w:val="00D669B2"/>
    <w:rsid w:val="00D66A71"/>
    <w:rsid w:val="00D67320"/>
    <w:rsid w:val="00D673E2"/>
    <w:rsid w:val="00D67659"/>
    <w:rsid w:val="00D67700"/>
    <w:rsid w:val="00D67753"/>
    <w:rsid w:val="00D67755"/>
    <w:rsid w:val="00D678A1"/>
    <w:rsid w:val="00D67B6E"/>
    <w:rsid w:val="00D67C47"/>
    <w:rsid w:val="00D70BE3"/>
    <w:rsid w:val="00D713BB"/>
    <w:rsid w:val="00D7155E"/>
    <w:rsid w:val="00D71759"/>
    <w:rsid w:val="00D717B6"/>
    <w:rsid w:val="00D71B60"/>
    <w:rsid w:val="00D72585"/>
    <w:rsid w:val="00D72ACE"/>
    <w:rsid w:val="00D73981"/>
    <w:rsid w:val="00D73F5A"/>
    <w:rsid w:val="00D74297"/>
    <w:rsid w:val="00D7547F"/>
    <w:rsid w:val="00D76888"/>
    <w:rsid w:val="00D768C5"/>
    <w:rsid w:val="00D76A40"/>
    <w:rsid w:val="00D76F09"/>
    <w:rsid w:val="00D7724C"/>
    <w:rsid w:val="00D7733D"/>
    <w:rsid w:val="00D775C9"/>
    <w:rsid w:val="00D77D3D"/>
    <w:rsid w:val="00D800CA"/>
    <w:rsid w:val="00D8040B"/>
    <w:rsid w:val="00D80712"/>
    <w:rsid w:val="00D80715"/>
    <w:rsid w:val="00D80818"/>
    <w:rsid w:val="00D82077"/>
    <w:rsid w:val="00D823A5"/>
    <w:rsid w:val="00D825BC"/>
    <w:rsid w:val="00D82A4E"/>
    <w:rsid w:val="00D83609"/>
    <w:rsid w:val="00D8369A"/>
    <w:rsid w:val="00D8433B"/>
    <w:rsid w:val="00D84F1D"/>
    <w:rsid w:val="00D852CA"/>
    <w:rsid w:val="00D85813"/>
    <w:rsid w:val="00D85A61"/>
    <w:rsid w:val="00D85A6E"/>
    <w:rsid w:val="00D86B6F"/>
    <w:rsid w:val="00D8782E"/>
    <w:rsid w:val="00D90629"/>
    <w:rsid w:val="00D90683"/>
    <w:rsid w:val="00D90C0B"/>
    <w:rsid w:val="00D90F93"/>
    <w:rsid w:val="00D9120F"/>
    <w:rsid w:val="00D91594"/>
    <w:rsid w:val="00D920A6"/>
    <w:rsid w:val="00D922CD"/>
    <w:rsid w:val="00D926B2"/>
    <w:rsid w:val="00D92F7D"/>
    <w:rsid w:val="00D93116"/>
    <w:rsid w:val="00D93411"/>
    <w:rsid w:val="00D9377F"/>
    <w:rsid w:val="00D938EC"/>
    <w:rsid w:val="00D93999"/>
    <w:rsid w:val="00D939CF"/>
    <w:rsid w:val="00D93AF0"/>
    <w:rsid w:val="00D93FB9"/>
    <w:rsid w:val="00D94555"/>
    <w:rsid w:val="00D948C0"/>
    <w:rsid w:val="00D94F98"/>
    <w:rsid w:val="00D95197"/>
    <w:rsid w:val="00D955A6"/>
    <w:rsid w:val="00D9585F"/>
    <w:rsid w:val="00D95FC0"/>
    <w:rsid w:val="00D9606D"/>
    <w:rsid w:val="00D9617B"/>
    <w:rsid w:val="00D962B3"/>
    <w:rsid w:val="00D9637E"/>
    <w:rsid w:val="00D9708E"/>
    <w:rsid w:val="00D97DB8"/>
    <w:rsid w:val="00D97FD7"/>
    <w:rsid w:val="00DA0824"/>
    <w:rsid w:val="00DA17E2"/>
    <w:rsid w:val="00DA1CB7"/>
    <w:rsid w:val="00DA20F0"/>
    <w:rsid w:val="00DA228F"/>
    <w:rsid w:val="00DA26A2"/>
    <w:rsid w:val="00DA2B4D"/>
    <w:rsid w:val="00DA3B86"/>
    <w:rsid w:val="00DA3D2F"/>
    <w:rsid w:val="00DA3EB4"/>
    <w:rsid w:val="00DA3EC1"/>
    <w:rsid w:val="00DA45E1"/>
    <w:rsid w:val="00DA46DC"/>
    <w:rsid w:val="00DA52CB"/>
    <w:rsid w:val="00DA604B"/>
    <w:rsid w:val="00DA62B8"/>
    <w:rsid w:val="00DA701C"/>
    <w:rsid w:val="00DA7695"/>
    <w:rsid w:val="00DA7D6C"/>
    <w:rsid w:val="00DA7E6B"/>
    <w:rsid w:val="00DB00E2"/>
    <w:rsid w:val="00DB0B88"/>
    <w:rsid w:val="00DB0DFE"/>
    <w:rsid w:val="00DB119E"/>
    <w:rsid w:val="00DB1457"/>
    <w:rsid w:val="00DB1A4A"/>
    <w:rsid w:val="00DB229D"/>
    <w:rsid w:val="00DB2440"/>
    <w:rsid w:val="00DB28D3"/>
    <w:rsid w:val="00DB2AB9"/>
    <w:rsid w:val="00DB2B88"/>
    <w:rsid w:val="00DB2F14"/>
    <w:rsid w:val="00DB3156"/>
    <w:rsid w:val="00DB317E"/>
    <w:rsid w:val="00DB33BE"/>
    <w:rsid w:val="00DB367D"/>
    <w:rsid w:val="00DB36C7"/>
    <w:rsid w:val="00DB38A7"/>
    <w:rsid w:val="00DB3B32"/>
    <w:rsid w:val="00DB3F5B"/>
    <w:rsid w:val="00DB421D"/>
    <w:rsid w:val="00DB4E63"/>
    <w:rsid w:val="00DB53BF"/>
    <w:rsid w:val="00DB5FB8"/>
    <w:rsid w:val="00DB61A4"/>
    <w:rsid w:val="00DB646B"/>
    <w:rsid w:val="00DB7585"/>
    <w:rsid w:val="00DC0487"/>
    <w:rsid w:val="00DC0FEA"/>
    <w:rsid w:val="00DC1057"/>
    <w:rsid w:val="00DC1AF4"/>
    <w:rsid w:val="00DC1B33"/>
    <w:rsid w:val="00DC1DCD"/>
    <w:rsid w:val="00DC1E4E"/>
    <w:rsid w:val="00DC202B"/>
    <w:rsid w:val="00DC277E"/>
    <w:rsid w:val="00DC2A4A"/>
    <w:rsid w:val="00DC2B87"/>
    <w:rsid w:val="00DC3974"/>
    <w:rsid w:val="00DC3F6E"/>
    <w:rsid w:val="00DC4708"/>
    <w:rsid w:val="00DC4E8D"/>
    <w:rsid w:val="00DC6898"/>
    <w:rsid w:val="00DC68E5"/>
    <w:rsid w:val="00DC6CBD"/>
    <w:rsid w:val="00DC6E73"/>
    <w:rsid w:val="00DC7641"/>
    <w:rsid w:val="00DC769A"/>
    <w:rsid w:val="00DC7FA9"/>
    <w:rsid w:val="00DD0314"/>
    <w:rsid w:val="00DD134D"/>
    <w:rsid w:val="00DD1942"/>
    <w:rsid w:val="00DD1E33"/>
    <w:rsid w:val="00DD292B"/>
    <w:rsid w:val="00DD2E64"/>
    <w:rsid w:val="00DD314F"/>
    <w:rsid w:val="00DD31CF"/>
    <w:rsid w:val="00DD32E8"/>
    <w:rsid w:val="00DD342F"/>
    <w:rsid w:val="00DD34B7"/>
    <w:rsid w:val="00DD38E2"/>
    <w:rsid w:val="00DD3BC9"/>
    <w:rsid w:val="00DD42D5"/>
    <w:rsid w:val="00DD43FC"/>
    <w:rsid w:val="00DD4D0D"/>
    <w:rsid w:val="00DD5728"/>
    <w:rsid w:val="00DD647D"/>
    <w:rsid w:val="00DD6A1B"/>
    <w:rsid w:val="00DD6BE8"/>
    <w:rsid w:val="00DD6CED"/>
    <w:rsid w:val="00DD7464"/>
    <w:rsid w:val="00DD7C53"/>
    <w:rsid w:val="00DD7CAA"/>
    <w:rsid w:val="00DE014D"/>
    <w:rsid w:val="00DE08DB"/>
    <w:rsid w:val="00DE0CC1"/>
    <w:rsid w:val="00DE0D0C"/>
    <w:rsid w:val="00DE0FDF"/>
    <w:rsid w:val="00DE1726"/>
    <w:rsid w:val="00DE1825"/>
    <w:rsid w:val="00DE1E9D"/>
    <w:rsid w:val="00DE2B3D"/>
    <w:rsid w:val="00DE2BC5"/>
    <w:rsid w:val="00DE2BD4"/>
    <w:rsid w:val="00DE3303"/>
    <w:rsid w:val="00DE370D"/>
    <w:rsid w:val="00DE3CC5"/>
    <w:rsid w:val="00DE3E4E"/>
    <w:rsid w:val="00DE43AC"/>
    <w:rsid w:val="00DE45DF"/>
    <w:rsid w:val="00DE555C"/>
    <w:rsid w:val="00DE6587"/>
    <w:rsid w:val="00DE65C7"/>
    <w:rsid w:val="00DE699C"/>
    <w:rsid w:val="00DE6CE0"/>
    <w:rsid w:val="00DE7E93"/>
    <w:rsid w:val="00DF04BD"/>
    <w:rsid w:val="00DF0A96"/>
    <w:rsid w:val="00DF0CF6"/>
    <w:rsid w:val="00DF1116"/>
    <w:rsid w:val="00DF1D48"/>
    <w:rsid w:val="00DF22F7"/>
    <w:rsid w:val="00DF2979"/>
    <w:rsid w:val="00DF3320"/>
    <w:rsid w:val="00DF3B96"/>
    <w:rsid w:val="00DF3E23"/>
    <w:rsid w:val="00DF429E"/>
    <w:rsid w:val="00DF6B33"/>
    <w:rsid w:val="00DF6B8E"/>
    <w:rsid w:val="00DF6F6A"/>
    <w:rsid w:val="00DF7237"/>
    <w:rsid w:val="00DF736B"/>
    <w:rsid w:val="00DF7701"/>
    <w:rsid w:val="00DF78D5"/>
    <w:rsid w:val="00DF7B23"/>
    <w:rsid w:val="00DF7BB2"/>
    <w:rsid w:val="00E0003C"/>
    <w:rsid w:val="00E0008C"/>
    <w:rsid w:val="00E00349"/>
    <w:rsid w:val="00E004D2"/>
    <w:rsid w:val="00E00568"/>
    <w:rsid w:val="00E0058F"/>
    <w:rsid w:val="00E00C75"/>
    <w:rsid w:val="00E00D37"/>
    <w:rsid w:val="00E01637"/>
    <w:rsid w:val="00E030AF"/>
    <w:rsid w:val="00E03267"/>
    <w:rsid w:val="00E03573"/>
    <w:rsid w:val="00E0366A"/>
    <w:rsid w:val="00E03871"/>
    <w:rsid w:val="00E039C0"/>
    <w:rsid w:val="00E04078"/>
    <w:rsid w:val="00E042FB"/>
    <w:rsid w:val="00E046F9"/>
    <w:rsid w:val="00E04C38"/>
    <w:rsid w:val="00E04D0C"/>
    <w:rsid w:val="00E04D49"/>
    <w:rsid w:val="00E0522B"/>
    <w:rsid w:val="00E05550"/>
    <w:rsid w:val="00E05DE4"/>
    <w:rsid w:val="00E06454"/>
    <w:rsid w:val="00E06AD7"/>
    <w:rsid w:val="00E06BB7"/>
    <w:rsid w:val="00E06E5F"/>
    <w:rsid w:val="00E06FEC"/>
    <w:rsid w:val="00E07C25"/>
    <w:rsid w:val="00E07C48"/>
    <w:rsid w:val="00E10808"/>
    <w:rsid w:val="00E10AAB"/>
    <w:rsid w:val="00E115B5"/>
    <w:rsid w:val="00E11EF4"/>
    <w:rsid w:val="00E124E3"/>
    <w:rsid w:val="00E12664"/>
    <w:rsid w:val="00E12DF1"/>
    <w:rsid w:val="00E13254"/>
    <w:rsid w:val="00E13345"/>
    <w:rsid w:val="00E1348E"/>
    <w:rsid w:val="00E1386E"/>
    <w:rsid w:val="00E13BD3"/>
    <w:rsid w:val="00E1451F"/>
    <w:rsid w:val="00E1483D"/>
    <w:rsid w:val="00E14ABC"/>
    <w:rsid w:val="00E14B5D"/>
    <w:rsid w:val="00E1561C"/>
    <w:rsid w:val="00E161D6"/>
    <w:rsid w:val="00E16253"/>
    <w:rsid w:val="00E1658A"/>
    <w:rsid w:val="00E16F7F"/>
    <w:rsid w:val="00E174C8"/>
    <w:rsid w:val="00E20416"/>
    <w:rsid w:val="00E206B9"/>
    <w:rsid w:val="00E20E88"/>
    <w:rsid w:val="00E21AF5"/>
    <w:rsid w:val="00E220F5"/>
    <w:rsid w:val="00E2270E"/>
    <w:rsid w:val="00E22862"/>
    <w:rsid w:val="00E24AB3"/>
    <w:rsid w:val="00E25618"/>
    <w:rsid w:val="00E25668"/>
    <w:rsid w:val="00E25A32"/>
    <w:rsid w:val="00E25BBB"/>
    <w:rsid w:val="00E2722D"/>
    <w:rsid w:val="00E275E2"/>
    <w:rsid w:val="00E2765C"/>
    <w:rsid w:val="00E277C0"/>
    <w:rsid w:val="00E27F67"/>
    <w:rsid w:val="00E30A1E"/>
    <w:rsid w:val="00E30A76"/>
    <w:rsid w:val="00E3116D"/>
    <w:rsid w:val="00E31D95"/>
    <w:rsid w:val="00E3221A"/>
    <w:rsid w:val="00E323AC"/>
    <w:rsid w:val="00E326B1"/>
    <w:rsid w:val="00E32734"/>
    <w:rsid w:val="00E32800"/>
    <w:rsid w:val="00E32DAD"/>
    <w:rsid w:val="00E33154"/>
    <w:rsid w:val="00E336B5"/>
    <w:rsid w:val="00E3399B"/>
    <w:rsid w:val="00E33B62"/>
    <w:rsid w:val="00E33FCE"/>
    <w:rsid w:val="00E34208"/>
    <w:rsid w:val="00E34273"/>
    <w:rsid w:val="00E349BE"/>
    <w:rsid w:val="00E34A25"/>
    <w:rsid w:val="00E34C02"/>
    <w:rsid w:val="00E34E1B"/>
    <w:rsid w:val="00E3525C"/>
    <w:rsid w:val="00E35BC7"/>
    <w:rsid w:val="00E35EEC"/>
    <w:rsid w:val="00E36128"/>
    <w:rsid w:val="00E36522"/>
    <w:rsid w:val="00E367DB"/>
    <w:rsid w:val="00E368FF"/>
    <w:rsid w:val="00E36989"/>
    <w:rsid w:val="00E36AFD"/>
    <w:rsid w:val="00E37207"/>
    <w:rsid w:val="00E3761E"/>
    <w:rsid w:val="00E37818"/>
    <w:rsid w:val="00E37DA1"/>
    <w:rsid w:val="00E40724"/>
    <w:rsid w:val="00E40812"/>
    <w:rsid w:val="00E40BE0"/>
    <w:rsid w:val="00E40ED4"/>
    <w:rsid w:val="00E4148B"/>
    <w:rsid w:val="00E4168C"/>
    <w:rsid w:val="00E416ED"/>
    <w:rsid w:val="00E4181D"/>
    <w:rsid w:val="00E44615"/>
    <w:rsid w:val="00E44793"/>
    <w:rsid w:val="00E44DC8"/>
    <w:rsid w:val="00E45090"/>
    <w:rsid w:val="00E4537A"/>
    <w:rsid w:val="00E45BCB"/>
    <w:rsid w:val="00E45F28"/>
    <w:rsid w:val="00E45F94"/>
    <w:rsid w:val="00E45FDA"/>
    <w:rsid w:val="00E46324"/>
    <w:rsid w:val="00E470DC"/>
    <w:rsid w:val="00E47267"/>
    <w:rsid w:val="00E47903"/>
    <w:rsid w:val="00E506E7"/>
    <w:rsid w:val="00E518B1"/>
    <w:rsid w:val="00E51AB2"/>
    <w:rsid w:val="00E52421"/>
    <w:rsid w:val="00E52BF8"/>
    <w:rsid w:val="00E52FE6"/>
    <w:rsid w:val="00E532BA"/>
    <w:rsid w:val="00E53D66"/>
    <w:rsid w:val="00E53D9E"/>
    <w:rsid w:val="00E54089"/>
    <w:rsid w:val="00E54152"/>
    <w:rsid w:val="00E54218"/>
    <w:rsid w:val="00E542A4"/>
    <w:rsid w:val="00E54586"/>
    <w:rsid w:val="00E54B4F"/>
    <w:rsid w:val="00E55576"/>
    <w:rsid w:val="00E556A5"/>
    <w:rsid w:val="00E55A72"/>
    <w:rsid w:val="00E55CB7"/>
    <w:rsid w:val="00E55F5F"/>
    <w:rsid w:val="00E561F5"/>
    <w:rsid w:val="00E5663A"/>
    <w:rsid w:val="00E56703"/>
    <w:rsid w:val="00E56B9E"/>
    <w:rsid w:val="00E57AED"/>
    <w:rsid w:val="00E60192"/>
    <w:rsid w:val="00E604E5"/>
    <w:rsid w:val="00E6071D"/>
    <w:rsid w:val="00E61145"/>
    <w:rsid w:val="00E615CF"/>
    <w:rsid w:val="00E61BD8"/>
    <w:rsid w:val="00E62832"/>
    <w:rsid w:val="00E62E90"/>
    <w:rsid w:val="00E62F9E"/>
    <w:rsid w:val="00E63073"/>
    <w:rsid w:val="00E63163"/>
    <w:rsid w:val="00E633D0"/>
    <w:rsid w:val="00E634F1"/>
    <w:rsid w:val="00E63904"/>
    <w:rsid w:val="00E6457C"/>
    <w:rsid w:val="00E6468F"/>
    <w:rsid w:val="00E649C9"/>
    <w:rsid w:val="00E64A4C"/>
    <w:rsid w:val="00E64C94"/>
    <w:rsid w:val="00E65021"/>
    <w:rsid w:val="00E651E7"/>
    <w:rsid w:val="00E6673A"/>
    <w:rsid w:val="00E66885"/>
    <w:rsid w:val="00E66A53"/>
    <w:rsid w:val="00E66B6F"/>
    <w:rsid w:val="00E66ED7"/>
    <w:rsid w:val="00E6735D"/>
    <w:rsid w:val="00E67E45"/>
    <w:rsid w:val="00E70114"/>
    <w:rsid w:val="00E705D6"/>
    <w:rsid w:val="00E705EF"/>
    <w:rsid w:val="00E707C0"/>
    <w:rsid w:val="00E70AFC"/>
    <w:rsid w:val="00E70B70"/>
    <w:rsid w:val="00E70B73"/>
    <w:rsid w:val="00E70D81"/>
    <w:rsid w:val="00E70E6B"/>
    <w:rsid w:val="00E713D5"/>
    <w:rsid w:val="00E71485"/>
    <w:rsid w:val="00E71BB9"/>
    <w:rsid w:val="00E71F17"/>
    <w:rsid w:val="00E720A3"/>
    <w:rsid w:val="00E72324"/>
    <w:rsid w:val="00E723E6"/>
    <w:rsid w:val="00E72C20"/>
    <w:rsid w:val="00E7308C"/>
    <w:rsid w:val="00E73210"/>
    <w:rsid w:val="00E73442"/>
    <w:rsid w:val="00E7359C"/>
    <w:rsid w:val="00E7433C"/>
    <w:rsid w:val="00E74492"/>
    <w:rsid w:val="00E76ECE"/>
    <w:rsid w:val="00E778D0"/>
    <w:rsid w:val="00E77D0C"/>
    <w:rsid w:val="00E8009D"/>
    <w:rsid w:val="00E80EA4"/>
    <w:rsid w:val="00E816F0"/>
    <w:rsid w:val="00E81AB3"/>
    <w:rsid w:val="00E822E4"/>
    <w:rsid w:val="00E82984"/>
    <w:rsid w:val="00E82A90"/>
    <w:rsid w:val="00E8421F"/>
    <w:rsid w:val="00E84A1A"/>
    <w:rsid w:val="00E84C88"/>
    <w:rsid w:val="00E8618F"/>
    <w:rsid w:val="00E8668B"/>
    <w:rsid w:val="00E8727B"/>
    <w:rsid w:val="00E8788A"/>
    <w:rsid w:val="00E87C37"/>
    <w:rsid w:val="00E87D61"/>
    <w:rsid w:val="00E9027E"/>
    <w:rsid w:val="00E90435"/>
    <w:rsid w:val="00E90969"/>
    <w:rsid w:val="00E90AF9"/>
    <w:rsid w:val="00E90F5D"/>
    <w:rsid w:val="00E90FA8"/>
    <w:rsid w:val="00E91232"/>
    <w:rsid w:val="00E913EA"/>
    <w:rsid w:val="00E91B1D"/>
    <w:rsid w:val="00E91F3F"/>
    <w:rsid w:val="00E922D7"/>
    <w:rsid w:val="00E93249"/>
    <w:rsid w:val="00E93414"/>
    <w:rsid w:val="00E93571"/>
    <w:rsid w:val="00E936C4"/>
    <w:rsid w:val="00E93913"/>
    <w:rsid w:val="00E93DEF"/>
    <w:rsid w:val="00E94068"/>
    <w:rsid w:val="00E9441F"/>
    <w:rsid w:val="00E956F0"/>
    <w:rsid w:val="00E95BA5"/>
    <w:rsid w:val="00E96163"/>
    <w:rsid w:val="00E96915"/>
    <w:rsid w:val="00E96A25"/>
    <w:rsid w:val="00E96BDC"/>
    <w:rsid w:val="00E96CCD"/>
    <w:rsid w:val="00E96DFD"/>
    <w:rsid w:val="00E9739E"/>
    <w:rsid w:val="00E974F5"/>
    <w:rsid w:val="00E975F0"/>
    <w:rsid w:val="00E97C0B"/>
    <w:rsid w:val="00EA1CC9"/>
    <w:rsid w:val="00EA21D6"/>
    <w:rsid w:val="00EA2381"/>
    <w:rsid w:val="00EA24E7"/>
    <w:rsid w:val="00EA34C3"/>
    <w:rsid w:val="00EA36B6"/>
    <w:rsid w:val="00EA39AA"/>
    <w:rsid w:val="00EA3B93"/>
    <w:rsid w:val="00EA5E34"/>
    <w:rsid w:val="00EA66F1"/>
    <w:rsid w:val="00EA684B"/>
    <w:rsid w:val="00EA6DBA"/>
    <w:rsid w:val="00EA744E"/>
    <w:rsid w:val="00EA7AD1"/>
    <w:rsid w:val="00EA7F98"/>
    <w:rsid w:val="00EB0555"/>
    <w:rsid w:val="00EB1D3F"/>
    <w:rsid w:val="00EB1DF2"/>
    <w:rsid w:val="00EB211A"/>
    <w:rsid w:val="00EB222D"/>
    <w:rsid w:val="00EB23B2"/>
    <w:rsid w:val="00EB2408"/>
    <w:rsid w:val="00EB27F3"/>
    <w:rsid w:val="00EB2D86"/>
    <w:rsid w:val="00EB30A6"/>
    <w:rsid w:val="00EB45B6"/>
    <w:rsid w:val="00EB473F"/>
    <w:rsid w:val="00EB4D67"/>
    <w:rsid w:val="00EB547E"/>
    <w:rsid w:val="00EB54F8"/>
    <w:rsid w:val="00EB5BA0"/>
    <w:rsid w:val="00EB72AB"/>
    <w:rsid w:val="00EB7454"/>
    <w:rsid w:val="00EB7FA9"/>
    <w:rsid w:val="00EC0256"/>
    <w:rsid w:val="00EC08C6"/>
    <w:rsid w:val="00EC08EE"/>
    <w:rsid w:val="00EC0CC9"/>
    <w:rsid w:val="00EC15ED"/>
    <w:rsid w:val="00EC1BF1"/>
    <w:rsid w:val="00EC1CA4"/>
    <w:rsid w:val="00EC1EF0"/>
    <w:rsid w:val="00EC2DCD"/>
    <w:rsid w:val="00EC2EDC"/>
    <w:rsid w:val="00EC33A9"/>
    <w:rsid w:val="00EC3A5E"/>
    <w:rsid w:val="00EC3BAC"/>
    <w:rsid w:val="00EC3BC2"/>
    <w:rsid w:val="00EC4665"/>
    <w:rsid w:val="00EC4747"/>
    <w:rsid w:val="00EC47DF"/>
    <w:rsid w:val="00EC5217"/>
    <w:rsid w:val="00EC5316"/>
    <w:rsid w:val="00EC55EE"/>
    <w:rsid w:val="00EC59D8"/>
    <w:rsid w:val="00EC6861"/>
    <w:rsid w:val="00EC6F7C"/>
    <w:rsid w:val="00EC7FD5"/>
    <w:rsid w:val="00ED0267"/>
    <w:rsid w:val="00ED02B8"/>
    <w:rsid w:val="00ED14C8"/>
    <w:rsid w:val="00ED183C"/>
    <w:rsid w:val="00ED1DB4"/>
    <w:rsid w:val="00ED1E2A"/>
    <w:rsid w:val="00ED2281"/>
    <w:rsid w:val="00ED24E5"/>
    <w:rsid w:val="00ED2ACA"/>
    <w:rsid w:val="00ED31F2"/>
    <w:rsid w:val="00ED32CC"/>
    <w:rsid w:val="00ED345D"/>
    <w:rsid w:val="00ED352D"/>
    <w:rsid w:val="00ED373B"/>
    <w:rsid w:val="00ED37DC"/>
    <w:rsid w:val="00ED3E43"/>
    <w:rsid w:val="00ED42FE"/>
    <w:rsid w:val="00ED4F63"/>
    <w:rsid w:val="00ED5277"/>
    <w:rsid w:val="00ED5E51"/>
    <w:rsid w:val="00ED5ED4"/>
    <w:rsid w:val="00ED6206"/>
    <w:rsid w:val="00ED66FA"/>
    <w:rsid w:val="00ED67B9"/>
    <w:rsid w:val="00ED696F"/>
    <w:rsid w:val="00ED6D1F"/>
    <w:rsid w:val="00ED6DD1"/>
    <w:rsid w:val="00ED7019"/>
    <w:rsid w:val="00ED72E8"/>
    <w:rsid w:val="00ED7B86"/>
    <w:rsid w:val="00EE0762"/>
    <w:rsid w:val="00EE0A18"/>
    <w:rsid w:val="00EE0AFA"/>
    <w:rsid w:val="00EE0CAE"/>
    <w:rsid w:val="00EE10E3"/>
    <w:rsid w:val="00EE1981"/>
    <w:rsid w:val="00EE1F18"/>
    <w:rsid w:val="00EE1F50"/>
    <w:rsid w:val="00EE2338"/>
    <w:rsid w:val="00EE2598"/>
    <w:rsid w:val="00EE260E"/>
    <w:rsid w:val="00EE2E26"/>
    <w:rsid w:val="00EE301E"/>
    <w:rsid w:val="00EE331A"/>
    <w:rsid w:val="00EE3430"/>
    <w:rsid w:val="00EE3609"/>
    <w:rsid w:val="00EE3E1F"/>
    <w:rsid w:val="00EE4152"/>
    <w:rsid w:val="00EE4548"/>
    <w:rsid w:val="00EE476A"/>
    <w:rsid w:val="00EE4D6A"/>
    <w:rsid w:val="00EE4DBE"/>
    <w:rsid w:val="00EE4E4B"/>
    <w:rsid w:val="00EE5452"/>
    <w:rsid w:val="00EE5804"/>
    <w:rsid w:val="00EE5D31"/>
    <w:rsid w:val="00EE619F"/>
    <w:rsid w:val="00EE621F"/>
    <w:rsid w:val="00EE6325"/>
    <w:rsid w:val="00EE640F"/>
    <w:rsid w:val="00EE68F2"/>
    <w:rsid w:val="00EE6D69"/>
    <w:rsid w:val="00EE6E8F"/>
    <w:rsid w:val="00EE728D"/>
    <w:rsid w:val="00EE7514"/>
    <w:rsid w:val="00EE771A"/>
    <w:rsid w:val="00EE7900"/>
    <w:rsid w:val="00EE7B02"/>
    <w:rsid w:val="00EE7D76"/>
    <w:rsid w:val="00EE7DC9"/>
    <w:rsid w:val="00EE7EE9"/>
    <w:rsid w:val="00EF00A7"/>
    <w:rsid w:val="00EF04F5"/>
    <w:rsid w:val="00EF083E"/>
    <w:rsid w:val="00EF0B97"/>
    <w:rsid w:val="00EF1705"/>
    <w:rsid w:val="00EF2264"/>
    <w:rsid w:val="00EF286E"/>
    <w:rsid w:val="00EF2E36"/>
    <w:rsid w:val="00EF333A"/>
    <w:rsid w:val="00EF3701"/>
    <w:rsid w:val="00EF4084"/>
    <w:rsid w:val="00EF4390"/>
    <w:rsid w:val="00EF471D"/>
    <w:rsid w:val="00EF4818"/>
    <w:rsid w:val="00EF4C74"/>
    <w:rsid w:val="00EF51D1"/>
    <w:rsid w:val="00EF55F6"/>
    <w:rsid w:val="00EF5732"/>
    <w:rsid w:val="00EF5784"/>
    <w:rsid w:val="00EF5A43"/>
    <w:rsid w:val="00EF5B86"/>
    <w:rsid w:val="00EF62BC"/>
    <w:rsid w:val="00EF6EF8"/>
    <w:rsid w:val="00EF6FF5"/>
    <w:rsid w:val="00EF75B1"/>
    <w:rsid w:val="00EF7805"/>
    <w:rsid w:val="00F00491"/>
    <w:rsid w:val="00F0054C"/>
    <w:rsid w:val="00F00975"/>
    <w:rsid w:val="00F01903"/>
    <w:rsid w:val="00F02409"/>
    <w:rsid w:val="00F02874"/>
    <w:rsid w:val="00F02988"/>
    <w:rsid w:val="00F02FFF"/>
    <w:rsid w:val="00F0304E"/>
    <w:rsid w:val="00F03629"/>
    <w:rsid w:val="00F03F30"/>
    <w:rsid w:val="00F04236"/>
    <w:rsid w:val="00F04C7D"/>
    <w:rsid w:val="00F05725"/>
    <w:rsid w:val="00F06393"/>
    <w:rsid w:val="00F064D6"/>
    <w:rsid w:val="00F06807"/>
    <w:rsid w:val="00F073B3"/>
    <w:rsid w:val="00F0798A"/>
    <w:rsid w:val="00F101C0"/>
    <w:rsid w:val="00F10592"/>
    <w:rsid w:val="00F1062F"/>
    <w:rsid w:val="00F10D71"/>
    <w:rsid w:val="00F1182A"/>
    <w:rsid w:val="00F11D54"/>
    <w:rsid w:val="00F11DF3"/>
    <w:rsid w:val="00F11F06"/>
    <w:rsid w:val="00F12AB0"/>
    <w:rsid w:val="00F13D9E"/>
    <w:rsid w:val="00F13F22"/>
    <w:rsid w:val="00F1403E"/>
    <w:rsid w:val="00F15497"/>
    <w:rsid w:val="00F156EE"/>
    <w:rsid w:val="00F15B1F"/>
    <w:rsid w:val="00F15EB8"/>
    <w:rsid w:val="00F1608E"/>
    <w:rsid w:val="00F167D4"/>
    <w:rsid w:val="00F1683A"/>
    <w:rsid w:val="00F16F8F"/>
    <w:rsid w:val="00F17598"/>
    <w:rsid w:val="00F17E9E"/>
    <w:rsid w:val="00F17EDB"/>
    <w:rsid w:val="00F205A3"/>
    <w:rsid w:val="00F206CD"/>
    <w:rsid w:val="00F20717"/>
    <w:rsid w:val="00F20A7E"/>
    <w:rsid w:val="00F2122D"/>
    <w:rsid w:val="00F214C3"/>
    <w:rsid w:val="00F215B7"/>
    <w:rsid w:val="00F21AA7"/>
    <w:rsid w:val="00F21B53"/>
    <w:rsid w:val="00F21C63"/>
    <w:rsid w:val="00F21C81"/>
    <w:rsid w:val="00F21F5E"/>
    <w:rsid w:val="00F22CF9"/>
    <w:rsid w:val="00F230AD"/>
    <w:rsid w:val="00F23B15"/>
    <w:rsid w:val="00F24476"/>
    <w:rsid w:val="00F247D5"/>
    <w:rsid w:val="00F25BDB"/>
    <w:rsid w:val="00F26088"/>
    <w:rsid w:val="00F26546"/>
    <w:rsid w:val="00F27585"/>
    <w:rsid w:val="00F276D0"/>
    <w:rsid w:val="00F27BF0"/>
    <w:rsid w:val="00F27D5E"/>
    <w:rsid w:val="00F30888"/>
    <w:rsid w:val="00F308E2"/>
    <w:rsid w:val="00F30B44"/>
    <w:rsid w:val="00F30E9D"/>
    <w:rsid w:val="00F311DF"/>
    <w:rsid w:val="00F31F0A"/>
    <w:rsid w:val="00F322B3"/>
    <w:rsid w:val="00F32FED"/>
    <w:rsid w:val="00F33FB4"/>
    <w:rsid w:val="00F348FD"/>
    <w:rsid w:val="00F34F8F"/>
    <w:rsid w:val="00F35006"/>
    <w:rsid w:val="00F3572D"/>
    <w:rsid w:val="00F357F9"/>
    <w:rsid w:val="00F361F1"/>
    <w:rsid w:val="00F3631E"/>
    <w:rsid w:val="00F36EA1"/>
    <w:rsid w:val="00F37410"/>
    <w:rsid w:val="00F37562"/>
    <w:rsid w:val="00F37691"/>
    <w:rsid w:val="00F4026B"/>
    <w:rsid w:val="00F40399"/>
    <w:rsid w:val="00F4051E"/>
    <w:rsid w:val="00F40725"/>
    <w:rsid w:val="00F414CB"/>
    <w:rsid w:val="00F4240E"/>
    <w:rsid w:val="00F42FBF"/>
    <w:rsid w:val="00F43AC4"/>
    <w:rsid w:val="00F444F2"/>
    <w:rsid w:val="00F44DE6"/>
    <w:rsid w:val="00F4500B"/>
    <w:rsid w:val="00F461A6"/>
    <w:rsid w:val="00F46225"/>
    <w:rsid w:val="00F4674F"/>
    <w:rsid w:val="00F46773"/>
    <w:rsid w:val="00F46CD0"/>
    <w:rsid w:val="00F46F2E"/>
    <w:rsid w:val="00F473A1"/>
    <w:rsid w:val="00F4755F"/>
    <w:rsid w:val="00F47750"/>
    <w:rsid w:val="00F479D2"/>
    <w:rsid w:val="00F50B36"/>
    <w:rsid w:val="00F50B9B"/>
    <w:rsid w:val="00F5160D"/>
    <w:rsid w:val="00F51E0B"/>
    <w:rsid w:val="00F52174"/>
    <w:rsid w:val="00F5286A"/>
    <w:rsid w:val="00F52879"/>
    <w:rsid w:val="00F537A4"/>
    <w:rsid w:val="00F5398E"/>
    <w:rsid w:val="00F53AD3"/>
    <w:rsid w:val="00F53E47"/>
    <w:rsid w:val="00F54475"/>
    <w:rsid w:val="00F5491B"/>
    <w:rsid w:val="00F54A1F"/>
    <w:rsid w:val="00F54E3C"/>
    <w:rsid w:val="00F55379"/>
    <w:rsid w:val="00F558C0"/>
    <w:rsid w:val="00F56160"/>
    <w:rsid w:val="00F56840"/>
    <w:rsid w:val="00F56AE8"/>
    <w:rsid w:val="00F56B7C"/>
    <w:rsid w:val="00F57067"/>
    <w:rsid w:val="00F57470"/>
    <w:rsid w:val="00F57A25"/>
    <w:rsid w:val="00F57AB1"/>
    <w:rsid w:val="00F57ADF"/>
    <w:rsid w:val="00F57DD1"/>
    <w:rsid w:val="00F57FA1"/>
    <w:rsid w:val="00F600B8"/>
    <w:rsid w:val="00F60179"/>
    <w:rsid w:val="00F60906"/>
    <w:rsid w:val="00F60F17"/>
    <w:rsid w:val="00F61003"/>
    <w:rsid w:val="00F6138B"/>
    <w:rsid w:val="00F61BD1"/>
    <w:rsid w:val="00F61FB1"/>
    <w:rsid w:val="00F620E2"/>
    <w:rsid w:val="00F63442"/>
    <w:rsid w:val="00F63618"/>
    <w:rsid w:val="00F639C8"/>
    <w:rsid w:val="00F63AC9"/>
    <w:rsid w:val="00F6416A"/>
    <w:rsid w:val="00F64300"/>
    <w:rsid w:val="00F6462B"/>
    <w:rsid w:val="00F64911"/>
    <w:rsid w:val="00F64B7F"/>
    <w:rsid w:val="00F64BC3"/>
    <w:rsid w:val="00F65104"/>
    <w:rsid w:val="00F652D9"/>
    <w:rsid w:val="00F65E21"/>
    <w:rsid w:val="00F67034"/>
    <w:rsid w:val="00F6703D"/>
    <w:rsid w:val="00F67E89"/>
    <w:rsid w:val="00F70148"/>
    <w:rsid w:val="00F70292"/>
    <w:rsid w:val="00F70B96"/>
    <w:rsid w:val="00F71733"/>
    <w:rsid w:val="00F71B11"/>
    <w:rsid w:val="00F71CDF"/>
    <w:rsid w:val="00F71D86"/>
    <w:rsid w:val="00F732FA"/>
    <w:rsid w:val="00F734F2"/>
    <w:rsid w:val="00F73C1D"/>
    <w:rsid w:val="00F7408D"/>
    <w:rsid w:val="00F74259"/>
    <w:rsid w:val="00F74310"/>
    <w:rsid w:val="00F7453E"/>
    <w:rsid w:val="00F745CF"/>
    <w:rsid w:val="00F74EFB"/>
    <w:rsid w:val="00F75376"/>
    <w:rsid w:val="00F757E3"/>
    <w:rsid w:val="00F75A04"/>
    <w:rsid w:val="00F75AD0"/>
    <w:rsid w:val="00F75D29"/>
    <w:rsid w:val="00F763B0"/>
    <w:rsid w:val="00F767D4"/>
    <w:rsid w:val="00F767FA"/>
    <w:rsid w:val="00F76845"/>
    <w:rsid w:val="00F76BBC"/>
    <w:rsid w:val="00F76FF8"/>
    <w:rsid w:val="00F775D3"/>
    <w:rsid w:val="00F77BE5"/>
    <w:rsid w:val="00F80B8D"/>
    <w:rsid w:val="00F80FC4"/>
    <w:rsid w:val="00F82249"/>
    <w:rsid w:val="00F82D64"/>
    <w:rsid w:val="00F8381C"/>
    <w:rsid w:val="00F83C8B"/>
    <w:rsid w:val="00F840EC"/>
    <w:rsid w:val="00F84835"/>
    <w:rsid w:val="00F84B19"/>
    <w:rsid w:val="00F84F5D"/>
    <w:rsid w:val="00F852BE"/>
    <w:rsid w:val="00F85A78"/>
    <w:rsid w:val="00F85C14"/>
    <w:rsid w:val="00F85FE1"/>
    <w:rsid w:val="00F8656A"/>
    <w:rsid w:val="00F86A03"/>
    <w:rsid w:val="00F86F02"/>
    <w:rsid w:val="00F8754E"/>
    <w:rsid w:val="00F87605"/>
    <w:rsid w:val="00F90830"/>
    <w:rsid w:val="00F90B5E"/>
    <w:rsid w:val="00F90D8B"/>
    <w:rsid w:val="00F90F5F"/>
    <w:rsid w:val="00F9108D"/>
    <w:rsid w:val="00F91104"/>
    <w:rsid w:val="00F91A7D"/>
    <w:rsid w:val="00F91D6A"/>
    <w:rsid w:val="00F91D80"/>
    <w:rsid w:val="00F92582"/>
    <w:rsid w:val="00F931C3"/>
    <w:rsid w:val="00F935F1"/>
    <w:rsid w:val="00F9403B"/>
    <w:rsid w:val="00F94467"/>
    <w:rsid w:val="00F94581"/>
    <w:rsid w:val="00F94A90"/>
    <w:rsid w:val="00F94BB5"/>
    <w:rsid w:val="00F94BC8"/>
    <w:rsid w:val="00F95609"/>
    <w:rsid w:val="00F9561F"/>
    <w:rsid w:val="00F95A0F"/>
    <w:rsid w:val="00F95A6C"/>
    <w:rsid w:val="00F962C4"/>
    <w:rsid w:val="00F966BD"/>
    <w:rsid w:val="00F9695A"/>
    <w:rsid w:val="00F9700D"/>
    <w:rsid w:val="00F97B00"/>
    <w:rsid w:val="00F97B90"/>
    <w:rsid w:val="00F97DC1"/>
    <w:rsid w:val="00FA0082"/>
    <w:rsid w:val="00FA160A"/>
    <w:rsid w:val="00FA174C"/>
    <w:rsid w:val="00FA2211"/>
    <w:rsid w:val="00FA25F9"/>
    <w:rsid w:val="00FA348C"/>
    <w:rsid w:val="00FA3D37"/>
    <w:rsid w:val="00FA42DE"/>
    <w:rsid w:val="00FA47D8"/>
    <w:rsid w:val="00FA4902"/>
    <w:rsid w:val="00FA4B11"/>
    <w:rsid w:val="00FA5615"/>
    <w:rsid w:val="00FA5999"/>
    <w:rsid w:val="00FA64D1"/>
    <w:rsid w:val="00FA666F"/>
    <w:rsid w:val="00FA6AC7"/>
    <w:rsid w:val="00FA6BDC"/>
    <w:rsid w:val="00FA6D0E"/>
    <w:rsid w:val="00FA6E6A"/>
    <w:rsid w:val="00FA6F8C"/>
    <w:rsid w:val="00FA798A"/>
    <w:rsid w:val="00FA7AB9"/>
    <w:rsid w:val="00FA7E6A"/>
    <w:rsid w:val="00FA7F1C"/>
    <w:rsid w:val="00FB0581"/>
    <w:rsid w:val="00FB079A"/>
    <w:rsid w:val="00FB0D82"/>
    <w:rsid w:val="00FB0E1D"/>
    <w:rsid w:val="00FB1463"/>
    <w:rsid w:val="00FB1D8B"/>
    <w:rsid w:val="00FB239D"/>
    <w:rsid w:val="00FB2B0D"/>
    <w:rsid w:val="00FB2FF8"/>
    <w:rsid w:val="00FB30D0"/>
    <w:rsid w:val="00FB3235"/>
    <w:rsid w:val="00FB362C"/>
    <w:rsid w:val="00FB3662"/>
    <w:rsid w:val="00FB3BCB"/>
    <w:rsid w:val="00FB3E94"/>
    <w:rsid w:val="00FB3FA4"/>
    <w:rsid w:val="00FB459F"/>
    <w:rsid w:val="00FB4BC7"/>
    <w:rsid w:val="00FB515B"/>
    <w:rsid w:val="00FB532E"/>
    <w:rsid w:val="00FB561F"/>
    <w:rsid w:val="00FB6187"/>
    <w:rsid w:val="00FB6378"/>
    <w:rsid w:val="00FB65B3"/>
    <w:rsid w:val="00FB67FD"/>
    <w:rsid w:val="00FB73E0"/>
    <w:rsid w:val="00FB7E43"/>
    <w:rsid w:val="00FC0181"/>
    <w:rsid w:val="00FC05AA"/>
    <w:rsid w:val="00FC062C"/>
    <w:rsid w:val="00FC0C71"/>
    <w:rsid w:val="00FC255C"/>
    <w:rsid w:val="00FC28FA"/>
    <w:rsid w:val="00FC34C6"/>
    <w:rsid w:val="00FC35F0"/>
    <w:rsid w:val="00FC39DA"/>
    <w:rsid w:val="00FC3DFD"/>
    <w:rsid w:val="00FC3E1D"/>
    <w:rsid w:val="00FC3F56"/>
    <w:rsid w:val="00FC43DB"/>
    <w:rsid w:val="00FC4AA5"/>
    <w:rsid w:val="00FC4DA0"/>
    <w:rsid w:val="00FC557E"/>
    <w:rsid w:val="00FC55B3"/>
    <w:rsid w:val="00FC5942"/>
    <w:rsid w:val="00FC5D24"/>
    <w:rsid w:val="00FC6304"/>
    <w:rsid w:val="00FC67A5"/>
    <w:rsid w:val="00FC6970"/>
    <w:rsid w:val="00FC6DD7"/>
    <w:rsid w:val="00FC6FE0"/>
    <w:rsid w:val="00FD070F"/>
    <w:rsid w:val="00FD07D2"/>
    <w:rsid w:val="00FD08A8"/>
    <w:rsid w:val="00FD0EEE"/>
    <w:rsid w:val="00FD1D8F"/>
    <w:rsid w:val="00FD1E41"/>
    <w:rsid w:val="00FD27B7"/>
    <w:rsid w:val="00FD2DE8"/>
    <w:rsid w:val="00FD2F03"/>
    <w:rsid w:val="00FD2F04"/>
    <w:rsid w:val="00FD3B58"/>
    <w:rsid w:val="00FD5033"/>
    <w:rsid w:val="00FD50AD"/>
    <w:rsid w:val="00FD528F"/>
    <w:rsid w:val="00FD5658"/>
    <w:rsid w:val="00FD6448"/>
    <w:rsid w:val="00FD6934"/>
    <w:rsid w:val="00FD7A16"/>
    <w:rsid w:val="00FD7A9E"/>
    <w:rsid w:val="00FD7C9A"/>
    <w:rsid w:val="00FD7E6C"/>
    <w:rsid w:val="00FE0080"/>
    <w:rsid w:val="00FE1074"/>
    <w:rsid w:val="00FE162F"/>
    <w:rsid w:val="00FE1734"/>
    <w:rsid w:val="00FE176F"/>
    <w:rsid w:val="00FE17B9"/>
    <w:rsid w:val="00FE19A7"/>
    <w:rsid w:val="00FE1A89"/>
    <w:rsid w:val="00FE1A97"/>
    <w:rsid w:val="00FE227C"/>
    <w:rsid w:val="00FE2576"/>
    <w:rsid w:val="00FE25C1"/>
    <w:rsid w:val="00FE265E"/>
    <w:rsid w:val="00FE2D8D"/>
    <w:rsid w:val="00FE32B0"/>
    <w:rsid w:val="00FE3530"/>
    <w:rsid w:val="00FE48D6"/>
    <w:rsid w:val="00FE4978"/>
    <w:rsid w:val="00FE4B9B"/>
    <w:rsid w:val="00FE50AB"/>
    <w:rsid w:val="00FE6A21"/>
    <w:rsid w:val="00FE7396"/>
    <w:rsid w:val="00FE750A"/>
    <w:rsid w:val="00FE75C8"/>
    <w:rsid w:val="00FF0E8F"/>
    <w:rsid w:val="00FF1A45"/>
    <w:rsid w:val="00FF21DC"/>
    <w:rsid w:val="00FF2276"/>
    <w:rsid w:val="00FF23B2"/>
    <w:rsid w:val="00FF2695"/>
    <w:rsid w:val="00FF2723"/>
    <w:rsid w:val="00FF2DDF"/>
    <w:rsid w:val="00FF3499"/>
    <w:rsid w:val="00FF37B8"/>
    <w:rsid w:val="00FF45EB"/>
    <w:rsid w:val="00FF5937"/>
    <w:rsid w:val="00FF5A26"/>
    <w:rsid w:val="00FF5DF2"/>
    <w:rsid w:val="00FF6537"/>
    <w:rsid w:val="00FF7448"/>
    <w:rsid w:val="00FF7853"/>
    <w:rsid w:val="00FF792E"/>
    <w:rsid w:val="00FF7A48"/>
    <w:rsid w:val="00FF7A4B"/>
    <w:rsid w:val="00FF7BCD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14F7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aliases w:val="Time Roman,12 пт Слева 1,27 Перед 18 пт после 6 пт"/>
    <w:basedOn w:val="a"/>
    <w:next w:val="a"/>
    <w:link w:val="20"/>
    <w:uiPriority w:val="9"/>
    <w:unhideWhenUsed/>
    <w:qFormat/>
    <w:rsid w:val="00114F71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4F7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F71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F71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F7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F71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F7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F7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Time Roman Знак,12 пт Слева 1 Знак,27 Перед 18 пт после 6 пт Знак"/>
    <w:link w:val="2"/>
    <w:uiPriority w:val="9"/>
    <w:rsid w:val="00114F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4F7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"/>
    <w:rsid w:val="00114F71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114F71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114F7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14F71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14F71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14F7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14F7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14F71"/>
    <w:rPr>
      <w:rFonts w:ascii="Cambria" w:eastAsia="Times New Roman" w:hAnsi="Cambria" w:cs="Times New Roman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14F7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14F7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link w:val="a5"/>
    <w:uiPriority w:val="10"/>
    <w:rsid w:val="00114F7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14F7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link w:val="a7"/>
    <w:uiPriority w:val="11"/>
    <w:rsid w:val="00114F71"/>
    <w:rPr>
      <w:i/>
      <w:iCs/>
      <w:color w:val="808080"/>
      <w:spacing w:val="10"/>
      <w:sz w:val="24"/>
      <w:szCs w:val="24"/>
    </w:rPr>
  </w:style>
  <w:style w:type="character" w:styleId="a9">
    <w:name w:val="Strong"/>
    <w:uiPriority w:val="22"/>
    <w:qFormat/>
    <w:rsid w:val="00114F71"/>
    <w:rPr>
      <w:b/>
      <w:bCs/>
      <w:spacing w:val="0"/>
    </w:rPr>
  </w:style>
  <w:style w:type="character" w:styleId="aa">
    <w:name w:val="Emphasis"/>
    <w:uiPriority w:val="20"/>
    <w:qFormat/>
    <w:rsid w:val="00114F71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114F71"/>
  </w:style>
  <w:style w:type="paragraph" w:styleId="21">
    <w:name w:val="Quote"/>
    <w:basedOn w:val="a"/>
    <w:next w:val="a"/>
    <w:link w:val="22"/>
    <w:uiPriority w:val="29"/>
    <w:qFormat/>
    <w:rsid w:val="00114F71"/>
    <w:rPr>
      <w:color w:val="5A5A5A"/>
    </w:rPr>
  </w:style>
  <w:style w:type="character" w:customStyle="1" w:styleId="22">
    <w:name w:val="Цитата 2 Знак"/>
    <w:link w:val="21"/>
    <w:uiPriority w:val="29"/>
    <w:rsid w:val="00114F71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14F71"/>
    <w:pPr>
      <w:spacing w:before="320" w:after="480"/>
      <w:ind w:left="720" w:right="720"/>
      <w:jc w:val="center"/>
    </w:pPr>
    <w:rPr>
      <w:rFonts w:ascii="Cambria" w:hAnsi="Cambria"/>
      <w:i/>
      <w:iCs/>
    </w:rPr>
  </w:style>
  <w:style w:type="character" w:customStyle="1" w:styleId="ad">
    <w:name w:val="Выделенная цитата Знак"/>
    <w:link w:val="ac"/>
    <w:uiPriority w:val="30"/>
    <w:rsid w:val="00114F71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114F71"/>
    <w:rPr>
      <w:i/>
      <w:iCs/>
      <w:color w:val="5A5A5A"/>
    </w:rPr>
  </w:style>
  <w:style w:type="character" w:styleId="af">
    <w:name w:val="Intense Emphasis"/>
    <w:uiPriority w:val="21"/>
    <w:qFormat/>
    <w:rsid w:val="00114F7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4F71"/>
    <w:rPr>
      <w:smallCaps/>
    </w:rPr>
  </w:style>
  <w:style w:type="character" w:styleId="af1">
    <w:name w:val="Intense Reference"/>
    <w:uiPriority w:val="32"/>
    <w:qFormat/>
    <w:rsid w:val="00114F71"/>
    <w:rPr>
      <w:b/>
      <w:bCs/>
      <w:smallCaps/>
      <w:color w:val="auto"/>
    </w:rPr>
  </w:style>
  <w:style w:type="character" w:styleId="af2">
    <w:name w:val="Book Title"/>
    <w:uiPriority w:val="33"/>
    <w:qFormat/>
    <w:rsid w:val="00114F7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4F71"/>
    <w:pPr>
      <w:outlineLvl w:val="9"/>
    </w:pPr>
  </w:style>
  <w:style w:type="table" w:styleId="af4">
    <w:name w:val="Table Grid"/>
    <w:basedOn w:val="a1"/>
    <w:uiPriority w:val="59"/>
    <w:rsid w:val="006524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5244B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6524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65244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6524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65244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07498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074987"/>
    <w:rPr>
      <w:rFonts w:ascii="Segoe UI" w:eastAsia="Times New Roman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80644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06445"/>
  </w:style>
  <w:style w:type="character" w:customStyle="1" w:styleId="afe">
    <w:name w:val="Текст примечания Знак"/>
    <w:basedOn w:val="a0"/>
    <w:link w:val="afd"/>
    <w:uiPriority w:val="99"/>
    <w:semiHidden/>
    <w:rsid w:val="0080644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0644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06445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C0142A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01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@ri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ot@ri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\QMS\QMS%20Docs\&#1040;&#1083;&#1100;&#1073;&#1086;&#1084;%20&#1092;&#1086;&#1088;&#1084;\&#1060;-&#1054;&#1057;&#1057;&#1052;&#1050;-&#1047;&#1072;&#1103;&#1074;&#1082;&#1072;%20&#1085;&#1072;%20&#1089;&#1077;&#1088;&#1090;&#1080;&#1092;&#1080;&#1082;&#1072;&#1094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845B-D351-4BC7-A6D3-5F20567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Ф-ОССМК-Заявка на сертификацию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mailto:info@detewe.ru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</dc:creator>
  <cp:lastModifiedBy>Averina</cp:lastModifiedBy>
  <cp:revision>1</cp:revision>
  <cp:lastPrinted>2017-08-28T07:32:00Z</cp:lastPrinted>
  <dcterms:created xsi:type="dcterms:W3CDTF">2019-06-28T11:07:00Z</dcterms:created>
  <dcterms:modified xsi:type="dcterms:W3CDTF">2019-06-28T11:08:00Z</dcterms:modified>
</cp:coreProperties>
</file>